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42" w:rsidRDefault="00432842" w:rsidP="00BC1E2C">
      <w:pPr>
        <w:ind w:left="5529"/>
        <w:jc w:val="right"/>
        <w:rPr>
          <w:color w:val="000000"/>
        </w:rPr>
      </w:pPr>
    </w:p>
    <w:tbl>
      <w:tblPr>
        <w:tblW w:w="50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5"/>
      </w:tblGrid>
      <w:tr w:rsidR="00432842" w:rsidRPr="004468DC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432842" w:rsidRPr="004468DC" w:rsidRDefault="00432842" w:rsidP="005B2F72">
            <w:pPr>
              <w:rPr>
                <w:sz w:val="28"/>
                <w:szCs w:val="28"/>
              </w:rPr>
            </w:pPr>
            <w:r w:rsidRPr="004468DC">
              <w:rPr>
                <w:sz w:val="28"/>
                <w:szCs w:val="28"/>
              </w:rPr>
              <w:t>В муниципальную аттестационную комиссию управления образования администрации Красногвардейского района Белгородской области</w:t>
            </w:r>
          </w:p>
          <w:p w:rsidR="00432842" w:rsidRPr="004468DC" w:rsidRDefault="00432842" w:rsidP="005B2F72">
            <w:pPr>
              <w:rPr>
                <w:sz w:val="28"/>
                <w:szCs w:val="28"/>
              </w:rPr>
            </w:pPr>
            <w:r w:rsidRPr="004468DC">
              <w:rPr>
                <w:sz w:val="28"/>
                <w:szCs w:val="28"/>
              </w:rPr>
              <w:t>от ________________________________</w:t>
            </w:r>
          </w:p>
          <w:p w:rsidR="00432842" w:rsidRPr="004468DC" w:rsidRDefault="00432842" w:rsidP="005B2F72">
            <w:r w:rsidRPr="004468DC">
              <w:t>(фамилия, имя, отчество)</w:t>
            </w:r>
          </w:p>
          <w:p w:rsidR="00432842" w:rsidRPr="004468DC" w:rsidRDefault="00432842" w:rsidP="005B2F72">
            <w:pPr>
              <w:rPr>
                <w:sz w:val="28"/>
                <w:szCs w:val="28"/>
              </w:rPr>
            </w:pPr>
            <w:r w:rsidRPr="004468DC">
              <w:rPr>
                <w:sz w:val="28"/>
                <w:szCs w:val="28"/>
                <w:u w:val="single"/>
              </w:rPr>
              <w:t>руководителя (кандидата на должностьруководителя)</w:t>
            </w:r>
            <w:r w:rsidRPr="004468DC">
              <w:rPr>
                <w:sz w:val="28"/>
                <w:szCs w:val="28"/>
              </w:rPr>
              <w:t>______________________</w:t>
            </w:r>
          </w:p>
          <w:p w:rsidR="00432842" w:rsidRPr="004468DC" w:rsidRDefault="00432842" w:rsidP="005B2F72">
            <w:r w:rsidRPr="004468DC">
              <w:t>(должность, место работы с указанием территории)</w:t>
            </w:r>
          </w:p>
          <w:p w:rsidR="00432842" w:rsidRPr="004468DC" w:rsidRDefault="00432842" w:rsidP="005B2F72">
            <w:r w:rsidRPr="004468DC">
              <w:t>___________________________________________</w:t>
            </w:r>
          </w:p>
          <w:p w:rsidR="00432842" w:rsidRPr="004468DC" w:rsidRDefault="00432842" w:rsidP="005B2F72">
            <w:pPr>
              <w:rPr>
                <w:sz w:val="28"/>
                <w:szCs w:val="28"/>
              </w:rPr>
            </w:pPr>
            <w:r w:rsidRPr="004468DC">
              <w:rPr>
                <w:sz w:val="28"/>
                <w:szCs w:val="28"/>
              </w:rPr>
              <w:t>_______________________________</w:t>
            </w:r>
          </w:p>
          <w:p w:rsidR="00432842" w:rsidRPr="004468DC" w:rsidRDefault="00432842" w:rsidP="005B2F72">
            <w:pPr>
              <w:rPr>
                <w:sz w:val="28"/>
                <w:szCs w:val="28"/>
              </w:rPr>
            </w:pPr>
            <w:r w:rsidRPr="004468DC">
              <w:rPr>
                <w:sz w:val="28"/>
                <w:szCs w:val="28"/>
              </w:rPr>
              <w:t>_______________________________</w:t>
            </w:r>
          </w:p>
          <w:p w:rsidR="00432842" w:rsidRPr="004468DC" w:rsidRDefault="00432842" w:rsidP="005B2F72">
            <w:pPr>
              <w:rPr>
                <w:sz w:val="28"/>
                <w:szCs w:val="28"/>
              </w:rPr>
            </w:pPr>
          </w:p>
          <w:p w:rsidR="00432842" w:rsidRPr="004468DC" w:rsidRDefault="00432842" w:rsidP="004468DC">
            <w:pPr>
              <w:ind w:left="-1242" w:right="3685" w:hanging="5212"/>
              <w:rPr>
                <w:sz w:val="28"/>
                <w:szCs w:val="28"/>
              </w:rPr>
            </w:pPr>
          </w:p>
          <w:p w:rsidR="00432842" w:rsidRPr="004468DC" w:rsidRDefault="00432842" w:rsidP="004468DC">
            <w:pPr>
              <w:ind w:left="-5495"/>
              <w:rPr>
                <w:sz w:val="28"/>
                <w:szCs w:val="28"/>
              </w:rPr>
            </w:pPr>
          </w:p>
          <w:p w:rsidR="00432842" w:rsidRPr="004468DC" w:rsidRDefault="00432842" w:rsidP="005B2F72">
            <w:pPr>
              <w:rPr>
                <w:sz w:val="28"/>
                <w:szCs w:val="28"/>
              </w:rPr>
            </w:pPr>
          </w:p>
        </w:tc>
      </w:tr>
    </w:tbl>
    <w:p w:rsidR="00432842" w:rsidRDefault="00432842" w:rsidP="00BC1E2C">
      <w:pPr>
        <w:jc w:val="center"/>
        <w:rPr>
          <w:sz w:val="28"/>
          <w:szCs w:val="28"/>
        </w:rPr>
      </w:pPr>
    </w:p>
    <w:p w:rsidR="00432842" w:rsidRDefault="00432842" w:rsidP="00BC1E2C">
      <w:pPr>
        <w:jc w:val="center"/>
        <w:rPr>
          <w:sz w:val="28"/>
          <w:szCs w:val="28"/>
        </w:rPr>
      </w:pPr>
    </w:p>
    <w:p w:rsidR="00432842" w:rsidRDefault="00432842" w:rsidP="00BC1E2C">
      <w:pPr>
        <w:jc w:val="center"/>
        <w:rPr>
          <w:sz w:val="28"/>
          <w:szCs w:val="28"/>
        </w:rPr>
      </w:pPr>
    </w:p>
    <w:p w:rsidR="00432842" w:rsidRPr="00305EFF" w:rsidRDefault="00432842" w:rsidP="00BC1E2C">
      <w:pPr>
        <w:jc w:val="center"/>
        <w:rPr>
          <w:sz w:val="28"/>
          <w:szCs w:val="28"/>
        </w:rPr>
      </w:pPr>
      <w:r w:rsidRPr="00305EFF">
        <w:rPr>
          <w:sz w:val="28"/>
          <w:szCs w:val="28"/>
        </w:rPr>
        <w:t>ЗАЯВЛЕНИЕ</w:t>
      </w:r>
    </w:p>
    <w:p w:rsidR="00432842" w:rsidRPr="00305EFF" w:rsidRDefault="00432842" w:rsidP="00BC1E2C">
      <w:pPr>
        <w:jc w:val="both"/>
        <w:rPr>
          <w:sz w:val="28"/>
          <w:szCs w:val="28"/>
        </w:rPr>
      </w:pPr>
      <w:r w:rsidRPr="00305EFF">
        <w:rPr>
          <w:sz w:val="28"/>
          <w:szCs w:val="28"/>
        </w:rPr>
        <w:tab/>
        <w:t xml:space="preserve">Прошу провести процедуру </w:t>
      </w:r>
      <w:r>
        <w:rPr>
          <w:sz w:val="28"/>
          <w:szCs w:val="28"/>
        </w:rPr>
        <w:t xml:space="preserve">аттестации </w:t>
      </w:r>
      <w:r w:rsidRPr="00305EFF">
        <w:rPr>
          <w:sz w:val="28"/>
          <w:szCs w:val="28"/>
        </w:rPr>
        <w:t>в целях подтверждения соответствия должности руководителя образовательной орга</w:t>
      </w:r>
      <w:r>
        <w:rPr>
          <w:sz w:val="28"/>
          <w:szCs w:val="28"/>
        </w:rPr>
        <w:t xml:space="preserve">низации </w:t>
      </w:r>
      <w:r>
        <w:rPr>
          <w:sz w:val="28"/>
          <w:szCs w:val="28"/>
        </w:rPr>
        <w:br/>
        <w:t xml:space="preserve">"____" __________ 2020 </w:t>
      </w:r>
      <w:r w:rsidRPr="00305EFF">
        <w:rPr>
          <w:sz w:val="28"/>
          <w:szCs w:val="28"/>
        </w:rPr>
        <w:t>года.</w:t>
      </w:r>
    </w:p>
    <w:p w:rsidR="00432842" w:rsidRPr="00305EFF" w:rsidRDefault="00432842" w:rsidP="00BC1E2C">
      <w:pPr>
        <w:jc w:val="both"/>
        <w:rPr>
          <w:sz w:val="28"/>
          <w:szCs w:val="28"/>
        </w:rPr>
      </w:pPr>
    </w:p>
    <w:p w:rsidR="00432842" w:rsidRPr="00305EFF" w:rsidRDefault="00432842" w:rsidP="00BC1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Pr="00305EFF">
        <w:rPr>
          <w:sz w:val="28"/>
          <w:szCs w:val="28"/>
        </w:rPr>
        <w:t>Положением о порядке и сроках проведения аттестации руководителей и кандидатов на должности руковод</w:t>
      </w:r>
      <w:r>
        <w:rPr>
          <w:sz w:val="28"/>
          <w:szCs w:val="28"/>
        </w:rPr>
        <w:t xml:space="preserve">ителей муниципальных образовательных </w:t>
      </w:r>
      <w:r w:rsidRPr="00305EFF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Красногвардейского района</w:t>
      </w:r>
      <w:r w:rsidRPr="00305EFF">
        <w:rPr>
          <w:sz w:val="28"/>
          <w:szCs w:val="28"/>
        </w:rPr>
        <w:t xml:space="preserve"> и инструкцией о порядке проведения квалификационных испытаний в форме тестирования ознакомлен(а).</w:t>
      </w:r>
    </w:p>
    <w:p w:rsidR="00432842" w:rsidRPr="00305EFF" w:rsidRDefault="00432842" w:rsidP="00BC1E2C">
      <w:pPr>
        <w:jc w:val="right"/>
        <w:rPr>
          <w:sz w:val="28"/>
          <w:szCs w:val="28"/>
        </w:rPr>
      </w:pPr>
      <w:r w:rsidRPr="00305EFF">
        <w:rPr>
          <w:sz w:val="28"/>
          <w:szCs w:val="28"/>
        </w:rPr>
        <w:t>________________________ (подпись)</w:t>
      </w:r>
    </w:p>
    <w:p w:rsidR="00432842" w:rsidRDefault="00432842" w:rsidP="00BC1E2C">
      <w:pPr>
        <w:jc w:val="both"/>
        <w:rPr>
          <w:sz w:val="28"/>
          <w:szCs w:val="28"/>
        </w:rPr>
      </w:pPr>
      <w:r w:rsidRPr="00305EFF">
        <w:rPr>
          <w:sz w:val="28"/>
          <w:szCs w:val="28"/>
        </w:rPr>
        <w:tab/>
      </w:r>
    </w:p>
    <w:p w:rsidR="00432842" w:rsidRPr="00305EFF" w:rsidRDefault="00432842" w:rsidP="00BC1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5EFF">
        <w:rPr>
          <w:sz w:val="28"/>
          <w:szCs w:val="28"/>
        </w:rPr>
        <w:t>Даю согласие на обработку моих персональных данных, которые будут использоваться при проведении процедуры тестирования.</w:t>
      </w:r>
    </w:p>
    <w:p w:rsidR="00432842" w:rsidRDefault="00432842" w:rsidP="00BC1E2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 (подпись)</w:t>
      </w:r>
    </w:p>
    <w:p w:rsidR="00432842" w:rsidRDefault="00432842" w:rsidP="00BC1E2C">
      <w:pPr>
        <w:jc w:val="both"/>
        <w:rPr>
          <w:sz w:val="28"/>
          <w:szCs w:val="28"/>
        </w:rPr>
      </w:pPr>
    </w:p>
    <w:p w:rsidR="00432842" w:rsidRDefault="00432842" w:rsidP="00BC1E2C">
      <w:pPr>
        <w:jc w:val="both"/>
        <w:rPr>
          <w:sz w:val="28"/>
          <w:szCs w:val="28"/>
        </w:rPr>
      </w:pPr>
      <w:r>
        <w:rPr>
          <w:sz w:val="28"/>
          <w:szCs w:val="28"/>
        </w:rPr>
        <w:t>"___"___________ 2020 г</w:t>
      </w:r>
    </w:p>
    <w:p w:rsidR="00432842" w:rsidRDefault="00432842" w:rsidP="00BC1E2C">
      <w:pPr>
        <w:jc w:val="both"/>
        <w:rPr>
          <w:sz w:val="28"/>
          <w:szCs w:val="28"/>
        </w:rPr>
      </w:pPr>
    </w:p>
    <w:p w:rsidR="00432842" w:rsidRDefault="00432842" w:rsidP="00BC1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Телефон_____________________</w:t>
      </w:r>
    </w:p>
    <w:p w:rsidR="00432842" w:rsidRPr="00E468B6" w:rsidRDefault="00432842" w:rsidP="00BC1E2C">
      <w:pPr>
        <w:ind w:firstLine="709"/>
        <w:jc w:val="both"/>
        <w:rPr>
          <w:b/>
          <w:bCs/>
        </w:rPr>
      </w:pPr>
      <w:bookmarkStart w:id="0" w:name="_GoBack"/>
      <w:bookmarkEnd w:id="0"/>
    </w:p>
    <w:p w:rsidR="00432842" w:rsidRPr="00E468B6" w:rsidRDefault="00432842" w:rsidP="00BC1E2C">
      <w:pPr>
        <w:ind w:firstLine="709"/>
        <w:jc w:val="both"/>
        <w:rPr>
          <w:b/>
          <w:bCs/>
        </w:rPr>
      </w:pPr>
    </w:p>
    <w:p w:rsidR="00432842" w:rsidRDefault="00432842" w:rsidP="00BC1E2C">
      <w:pPr>
        <w:jc w:val="both"/>
        <w:rPr>
          <w:b/>
          <w:bCs/>
        </w:rPr>
      </w:pPr>
    </w:p>
    <w:p w:rsidR="00432842" w:rsidRDefault="00432842" w:rsidP="00BC1E2C">
      <w:pPr>
        <w:jc w:val="both"/>
        <w:rPr>
          <w:b/>
          <w:bCs/>
        </w:rPr>
      </w:pPr>
    </w:p>
    <w:p w:rsidR="00432842" w:rsidRDefault="00432842" w:rsidP="00BC1E2C">
      <w:pPr>
        <w:jc w:val="both"/>
        <w:rPr>
          <w:b/>
          <w:bCs/>
        </w:rPr>
      </w:pPr>
    </w:p>
    <w:p w:rsidR="00432842" w:rsidRDefault="00432842" w:rsidP="00BC1E2C">
      <w:pPr>
        <w:jc w:val="both"/>
        <w:rPr>
          <w:b/>
          <w:bCs/>
        </w:rPr>
      </w:pPr>
    </w:p>
    <w:p w:rsidR="00432842" w:rsidRDefault="00432842" w:rsidP="00BC1E2C">
      <w:pPr>
        <w:jc w:val="both"/>
        <w:rPr>
          <w:b/>
          <w:bCs/>
        </w:rPr>
      </w:pPr>
    </w:p>
    <w:p w:rsidR="00432842" w:rsidRPr="00E468B6" w:rsidRDefault="00432842" w:rsidP="00BC1E2C">
      <w:pPr>
        <w:jc w:val="both"/>
        <w:rPr>
          <w:b/>
          <w:bCs/>
        </w:rPr>
      </w:pPr>
    </w:p>
    <w:p w:rsidR="00432842" w:rsidRDefault="00432842" w:rsidP="00BC1E2C">
      <w:pPr>
        <w:ind w:left="5529"/>
        <w:jc w:val="right"/>
        <w:rPr>
          <w:color w:val="000000"/>
        </w:rPr>
      </w:pPr>
    </w:p>
    <w:p w:rsidR="00432842" w:rsidRDefault="00432842" w:rsidP="00BC1E2C">
      <w:pPr>
        <w:ind w:left="5529"/>
        <w:jc w:val="right"/>
        <w:rPr>
          <w:color w:val="000000"/>
        </w:rPr>
      </w:pPr>
    </w:p>
    <w:p w:rsidR="00432842" w:rsidRDefault="00432842" w:rsidP="00BC1E2C">
      <w:pPr>
        <w:rPr>
          <w:sz w:val="26"/>
          <w:szCs w:val="26"/>
        </w:rPr>
      </w:pPr>
    </w:p>
    <w:p w:rsidR="00432842" w:rsidRDefault="00432842" w:rsidP="00BC1E2C">
      <w:pPr>
        <w:rPr>
          <w:sz w:val="26"/>
          <w:szCs w:val="26"/>
        </w:rPr>
      </w:pPr>
    </w:p>
    <w:p w:rsidR="00432842" w:rsidRDefault="00432842" w:rsidP="002F1FCC">
      <w:pPr>
        <w:jc w:val="both"/>
        <w:rPr>
          <w:b/>
          <w:bCs/>
        </w:rPr>
        <w:sectPr w:rsidR="00432842" w:rsidSect="00AB1A28">
          <w:pgSz w:w="11909" w:h="16834" w:code="9"/>
          <w:pgMar w:top="1134" w:right="851" w:bottom="1134" w:left="1701" w:header="720" w:footer="720" w:gutter="0"/>
          <w:cols w:space="60"/>
          <w:noEndnote/>
          <w:docGrid w:linePitch="272"/>
        </w:sectPr>
      </w:pPr>
      <w:r w:rsidRPr="00305EFF">
        <w:rPr>
          <w:sz w:val="28"/>
          <w:szCs w:val="28"/>
        </w:rPr>
        <w:tab/>
      </w:r>
    </w:p>
    <w:p w:rsidR="00432842" w:rsidRDefault="00432842"/>
    <w:sectPr w:rsidR="00432842" w:rsidSect="006678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393"/>
    <w:rsid w:val="002F1FCC"/>
    <w:rsid w:val="00305EFF"/>
    <w:rsid w:val="00432842"/>
    <w:rsid w:val="004468DC"/>
    <w:rsid w:val="005B2F72"/>
    <w:rsid w:val="006678F2"/>
    <w:rsid w:val="00693613"/>
    <w:rsid w:val="00705393"/>
    <w:rsid w:val="00805F92"/>
    <w:rsid w:val="008B08E5"/>
    <w:rsid w:val="00917974"/>
    <w:rsid w:val="00AB1A28"/>
    <w:rsid w:val="00AE5397"/>
    <w:rsid w:val="00B9304C"/>
    <w:rsid w:val="00BC1E2C"/>
    <w:rsid w:val="00D64BD6"/>
    <w:rsid w:val="00D915A7"/>
    <w:rsid w:val="00DF233E"/>
    <w:rsid w:val="00E4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1E2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1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E2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178</Words>
  <Characters>1017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Евгения</dc:creator>
  <cp:keywords/>
  <dc:description/>
  <cp:lastModifiedBy>Малофеева Неля</cp:lastModifiedBy>
  <cp:revision>8</cp:revision>
  <cp:lastPrinted>2020-02-05T13:44:00Z</cp:lastPrinted>
  <dcterms:created xsi:type="dcterms:W3CDTF">2020-01-20T11:17:00Z</dcterms:created>
  <dcterms:modified xsi:type="dcterms:W3CDTF">2020-10-12T12:33:00Z</dcterms:modified>
</cp:coreProperties>
</file>