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6" w:rsidRPr="00020A01" w:rsidRDefault="00D4432B">
      <w:pPr>
        <w:pStyle w:val="a5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240pt;height:219.3pt;z-index:1" stroked="f">
            <v:textbox style="mso-next-textbox:#_x0000_s1026">
              <w:txbxContent>
                <w:p w:rsidR="00CE3C5D" w:rsidRDefault="00D4432B" w:rsidP="00484E35">
                  <w:pPr>
                    <w:ind w:left="1800"/>
                  </w:pPr>
                  <w:r w:rsidRPr="00D4432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5pt;height:65.25pt">
                        <v:imagedata r:id="rId8" o:title="" gain="112993f" blacklevel="3932f"/>
                      </v:shape>
                    </w:pic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 ОБРАЗОВАНИЯ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БЕЛГОРОДСКОЙ ОБЛАСТИ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E3C5D" w:rsidRDefault="00CE3C5D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05, г"/>
                    </w:smartTagPr>
                    <w:r>
                      <w:rPr>
                        <w:sz w:val="20"/>
                        <w:szCs w:val="20"/>
                      </w:rPr>
                      <w:t>308005, г</w:t>
                    </w:r>
                  </w:smartTag>
                  <w:r>
                    <w:rPr>
                      <w:sz w:val="20"/>
                      <w:szCs w:val="20"/>
                    </w:rPr>
                    <w:t>.Белгород, Соборная пл., 4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32-40-34, факс 32-52-27</w:t>
                  </w:r>
                </w:p>
                <w:p w:rsidR="00CE3C5D" w:rsidRPr="00ED0855" w:rsidRDefault="00CE3C5D" w:rsidP="009B1A9A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beluno</w:t>
                  </w:r>
                  <w:r w:rsidRPr="00ED0855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belregion</w:t>
                  </w:r>
                  <w:r w:rsidRPr="00ED0855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CE3C5D" w:rsidRDefault="00CE3C5D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</w:p>
                <w:p w:rsidR="00CE3C5D" w:rsidRDefault="0081441E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08.08.2016</w:t>
                  </w:r>
                  <w:r w:rsidR="00CE3C5D">
                    <w:rPr>
                      <w:sz w:val="20"/>
                      <w:szCs w:val="20"/>
                    </w:rPr>
                    <w:t xml:space="preserve">   №</w:t>
                  </w:r>
                  <w:r>
                    <w:rPr>
                      <w:sz w:val="20"/>
                      <w:szCs w:val="20"/>
                    </w:rPr>
                    <w:t>9-09/14/5430</w:t>
                  </w:r>
                </w:p>
                <w:p w:rsidR="00CE3C5D" w:rsidRPr="001D2EF8" w:rsidRDefault="00CE3C5D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</w:txbxContent>
            </v:textbox>
            <w10:wrap type="square"/>
          </v:shape>
        </w:pict>
      </w:r>
    </w:p>
    <w:p w:rsidR="007C7BC6" w:rsidRPr="00020A01" w:rsidRDefault="007C7BC6">
      <w:pPr>
        <w:pStyle w:val="a5"/>
        <w:rPr>
          <w:sz w:val="26"/>
          <w:szCs w:val="26"/>
        </w:rPr>
      </w:pPr>
    </w:p>
    <w:p w:rsidR="00E66C6E" w:rsidRPr="00020A01" w:rsidRDefault="00E66C6E">
      <w:pPr>
        <w:pStyle w:val="a5"/>
        <w:rPr>
          <w:sz w:val="26"/>
          <w:szCs w:val="26"/>
        </w:rPr>
      </w:pPr>
    </w:p>
    <w:p w:rsidR="00B9007C" w:rsidRPr="00BF0A14" w:rsidRDefault="00B9007C" w:rsidP="00B9007C">
      <w:pPr>
        <w:pStyle w:val="a5"/>
        <w:rPr>
          <w:sz w:val="27"/>
          <w:szCs w:val="27"/>
        </w:rPr>
      </w:pPr>
      <w:r w:rsidRPr="00BF0A14">
        <w:rPr>
          <w:sz w:val="27"/>
          <w:szCs w:val="27"/>
        </w:rPr>
        <w:t>Руководителям</w:t>
      </w:r>
    </w:p>
    <w:p w:rsidR="00B9007C" w:rsidRPr="00BF0A14" w:rsidRDefault="00B9007C" w:rsidP="00B9007C">
      <w:pPr>
        <w:pStyle w:val="a5"/>
        <w:rPr>
          <w:sz w:val="27"/>
          <w:szCs w:val="27"/>
        </w:rPr>
      </w:pPr>
      <w:r w:rsidRPr="00BF0A14">
        <w:rPr>
          <w:sz w:val="27"/>
          <w:szCs w:val="27"/>
        </w:rPr>
        <w:t>органов управления образованием</w:t>
      </w:r>
    </w:p>
    <w:p w:rsidR="00B9007C" w:rsidRPr="00BF0A14" w:rsidRDefault="00B9007C" w:rsidP="00B9007C">
      <w:pPr>
        <w:pStyle w:val="a5"/>
        <w:rPr>
          <w:sz w:val="27"/>
          <w:szCs w:val="27"/>
        </w:rPr>
      </w:pPr>
      <w:r w:rsidRPr="00BF0A14">
        <w:rPr>
          <w:sz w:val="27"/>
          <w:szCs w:val="27"/>
        </w:rPr>
        <w:t xml:space="preserve">муниципальных районов </w:t>
      </w:r>
    </w:p>
    <w:p w:rsidR="00B9007C" w:rsidRPr="00BF0A14" w:rsidRDefault="00B9007C" w:rsidP="00B9007C">
      <w:pPr>
        <w:pStyle w:val="a5"/>
        <w:rPr>
          <w:sz w:val="27"/>
          <w:szCs w:val="27"/>
        </w:rPr>
      </w:pPr>
      <w:r w:rsidRPr="00BF0A14">
        <w:rPr>
          <w:sz w:val="27"/>
          <w:szCs w:val="27"/>
        </w:rPr>
        <w:t>и городских округов</w:t>
      </w:r>
    </w:p>
    <w:p w:rsidR="00B9007C" w:rsidRPr="00BF0A14" w:rsidRDefault="00B9007C" w:rsidP="00B9007C">
      <w:pPr>
        <w:pStyle w:val="a5"/>
        <w:rPr>
          <w:sz w:val="27"/>
          <w:szCs w:val="27"/>
        </w:rPr>
      </w:pPr>
    </w:p>
    <w:p w:rsidR="00B9007C" w:rsidRPr="00BF0A14" w:rsidRDefault="00B9007C" w:rsidP="00981FD8">
      <w:pPr>
        <w:pStyle w:val="a5"/>
        <w:rPr>
          <w:sz w:val="27"/>
          <w:szCs w:val="27"/>
        </w:rPr>
      </w:pPr>
    </w:p>
    <w:p w:rsidR="00B9007C" w:rsidRPr="00BF0A14" w:rsidRDefault="00B9007C" w:rsidP="00981FD8">
      <w:pPr>
        <w:pStyle w:val="a5"/>
        <w:rPr>
          <w:sz w:val="27"/>
          <w:szCs w:val="27"/>
        </w:rPr>
      </w:pPr>
    </w:p>
    <w:p w:rsidR="00E66C6E" w:rsidRPr="00BF0A14" w:rsidRDefault="00E66C6E">
      <w:pPr>
        <w:pStyle w:val="a5"/>
        <w:rPr>
          <w:sz w:val="27"/>
          <w:szCs w:val="27"/>
        </w:rPr>
      </w:pPr>
    </w:p>
    <w:p w:rsidR="00E66C6E" w:rsidRPr="00BF0A14" w:rsidRDefault="00E66C6E">
      <w:pPr>
        <w:pStyle w:val="a5"/>
        <w:rPr>
          <w:sz w:val="27"/>
          <w:szCs w:val="27"/>
        </w:rPr>
      </w:pPr>
    </w:p>
    <w:p w:rsidR="007575BF" w:rsidRPr="00BF0A14" w:rsidRDefault="007575BF">
      <w:pPr>
        <w:pStyle w:val="a5"/>
        <w:rPr>
          <w:sz w:val="27"/>
          <w:szCs w:val="27"/>
        </w:rPr>
      </w:pPr>
    </w:p>
    <w:p w:rsidR="00BB4CB2" w:rsidRPr="00BF0A14" w:rsidRDefault="00B9007C" w:rsidP="00D723BF">
      <w:pPr>
        <w:rPr>
          <w:b/>
          <w:sz w:val="27"/>
          <w:szCs w:val="27"/>
        </w:rPr>
      </w:pPr>
      <w:r w:rsidRPr="00BF0A14">
        <w:rPr>
          <w:b/>
          <w:sz w:val="27"/>
          <w:szCs w:val="27"/>
        </w:rPr>
        <w:t>О</w:t>
      </w:r>
      <w:r w:rsidR="00D723BF" w:rsidRPr="00BF0A14">
        <w:rPr>
          <w:b/>
          <w:sz w:val="27"/>
          <w:szCs w:val="27"/>
        </w:rPr>
        <w:t xml:space="preserve">б </w:t>
      </w:r>
      <w:r w:rsidR="003255BB" w:rsidRPr="00BF0A14">
        <w:rPr>
          <w:b/>
          <w:sz w:val="27"/>
          <w:szCs w:val="27"/>
        </w:rPr>
        <w:t>обеспечении</w:t>
      </w:r>
      <w:r w:rsidR="00D723BF" w:rsidRPr="00BF0A14">
        <w:rPr>
          <w:b/>
          <w:sz w:val="27"/>
          <w:szCs w:val="27"/>
        </w:rPr>
        <w:t xml:space="preserve"> детей-инвалидов</w:t>
      </w:r>
    </w:p>
    <w:p w:rsidR="003255BB" w:rsidRPr="00BF0A14" w:rsidRDefault="00D723BF" w:rsidP="003255BB">
      <w:pPr>
        <w:rPr>
          <w:b/>
          <w:sz w:val="27"/>
          <w:szCs w:val="27"/>
        </w:rPr>
      </w:pPr>
      <w:r w:rsidRPr="00BF0A14">
        <w:rPr>
          <w:b/>
          <w:sz w:val="27"/>
          <w:szCs w:val="27"/>
        </w:rPr>
        <w:t xml:space="preserve">и детей с ОВЗ </w:t>
      </w:r>
      <w:r w:rsidR="003255BB" w:rsidRPr="00BF0A14">
        <w:rPr>
          <w:b/>
          <w:sz w:val="27"/>
          <w:szCs w:val="27"/>
        </w:rPr>
        <w:t xml:space="preserve">услугами </w:t>
      </w:r>
    </w:p>
    <w:p w:rsidR="003255BB" w:rsidRPr="00BF0A14" w:rsidRDefault="003255BB" w:rsidP="003255BB">
      <w:pPr>
        <w:rPr>
          <w:b/>
          <w:sz w:val="27"/>
          <w:szCs w:val="27"/>
        </w:rPr>
      </w:pPr>
      <w:r w:rsidRPr="00BF0A14">
        <w:rPr>
          <w:b/>
          <w:sz w:val="27"/>
          <w:szCs w:val="27"/>
        </w:rPr>
        <w:t>дошкольного образования</w:t>
      </w:r>
    </w:p>
    <w:p w:rsidR="003B0A4A" w:rsidRPr="00BF0A14" w:rsidRDefault="003B0A4A" w:rsidP="00B02FF5">
      <w:pPr>
        <w:rPr>
          <w:sz w:val="27"/>
          <w:szCs w:val="27"/>
        </w:rPr>
      </w:pPr>
    </w:p>
    <w:p w:rsidR="003B0A4A" w:rsidRPr="00BF0A14" w:rsidRDefault="003B0A4A" w:rsidP="00B02FF5">
      <w:pPr>
        <w:spacing w:before="100" w:beforeAutospacing="1" w:after="225"/>
        <w:contextualSpacing/>
        <w:jc w:val="both"/>
        <w:outlineLvl w:val="1"/>
        <w:rPr>
          <w:sz w:val="27"/>
          <w:szCs w:val="27"/>
        </w:rPr>
      </w:pPr>
    </w:p>
    <w:p w:rsidR="0095036C" w:rsidRPr="00BF0A14" w:rsidRDefault="00D723BF" w:rsidP="004414F6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В соответствии с </w:t>
      </w:r>
      <w:r w:rsidR="003255BB" w:rsidRPr="00BF0A14">
        <w:rPr>
          <w:sz w:val="27"/>
          <w:szCs w:val="27"/>
        </w:rPr>
        <w:t xml:space="preserve">приказом департамента образования области </w:t>
      </w:r>
      <w:r w:rsidR="006631DE" w:rsidRPr="00BF0A14">
        <w:rPr>
          <w:sz w:val="27"/>
          <w:szCs w:val="27"/>
        </w:rPr>
        <w:br/>
      </w:r>
      <w:r w:rsidR="003255BB" w:rsidRPr="00BF0A14">
        <w:rPr>
          <w:sz w:val="27"/>
          <w:szCs w:val="27"/>
        </w:rPr>
        <w:t xml:space="preserve">от 06 мая 2016 года №1589 «Об обеспечении прав на дошкольное образование детей-инвалидов и детей с ОВЗ» проводится </w:t>
      </w:r>
      <w:r w:rsidR="001875F9" w:rsidRPr="00BF0A14">
        <w:rPr>
          <w:sz w:val="27"/>
          <w:szCs w:val="27"/>
        </w:rPr>
        <w:t xml:space="preserve">ежемесячный </w:t>
      </w:r>
      <w:r w:rsidR="00987F58" w:rsidRPr="00BF0A14">
        <w:rPr>
          <w:sz w:val="27"/>
          <w:szCs w:val="27"/>
        </w:rPr>
        <w:t>мониторинг</w:t>
      </w:r>
      <w:r w:rsidR="003255BB" w:rsidRPr="00BF0A14">
        <w:rPr>
          <w:sz w:val="27"/>
          <w:szCs w:val="27"/>
        </w:rPr>
        <w:t xml:space="preserve"> </w:t>
      </w:r>
      <w:r w:rsidR="00203EED" w:rsidRPr="00BF0A14">
        <w:rPr>
          <w:sz w:val="27"/>
          <w:szCs w:val="27"/>
        </w:rPr>
        <w:t xml:space="preserve">выполнения </w:t>
      </w:r>
      <w:r w:rsidR="003255BB" w:rsidRPr="00BF0A14">
        <w:rPr>
          <w:sz w:val="27"/>
          <w:szCs w:val="27"/>
        </w:rPr>
        <w:t>показателей</w:t>
      </w:r>
      <w:r w:rsidR="00930E13" w:rsidRPr="00BF0A14">
        <w:rPr>
          <w:sz w:val="27"/>
          <w:szCs w:val="27"/>
        </w:rPr>
        <w:t xml:space="preserve"> по обеспечению детей-инвалидов и детей с </w:t>
      </w:r>
      <w:r w:rsidR="0032794E" w:rsidRPr="00BF0A14">
        <w:rPr>
          <w:sz w:val="27"/>
          <w:szCs w:val="27"/>
        </w:rPr>
        <w:t>ограниченными возможностями здоровья (далее – дети с ОВЗ)</w:t>
      </w:r>
      <w:r w:rsidR="00930E13" w:rsidRPr="00BF0A14">
        <w:rPr>
          <w:sz w:val="27"/>
          <w:szCs w:val="27"/>
        </w:rPr>
        <w:t xml:space="preserve"> услугами дошкольного образования</w:t>
      </w:r>
      <w:r w:rsidR="003255BB" w:rsidRPr="00BF0A14">
        <w:rPr>
          <w:sz w:val="27"/>
          <w:szCs w:val="27"/>
        </w:rPr>
        <w:t>.</w:t>
      </w:r>
    </w:p>
    <w:p w:rsidR="00586848" w:rsidRPr="00BF0A14" w:rsidRDefault="003255BB" w:rsidP="0032794E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По состоянию на 05 июля 2016 года </w:t>
      </w:r>
      <w:r w:rsidR="001875F9" w:rsidRPr="00BF0A14">
        <w:rPr>
          <w:sz w:val="27"/>
          <w:szCs w:val="27"/>
        </w:rPr>
        <w:t xml:space="preserve">услугами дошкольного образования </w:t>
      </w:r>
      <w:r w:rsidRPr="00BF0A14">
        <w:rPr>
          <w:sz w:val="27"/>
          <w:szCs w:val="27"/>
        </w:rPr>
        <w:t>охва</w:t>
      </w:r>
      <w:r w:rsidR="001875F9" w:rsidRPr="00BF0A14">
        <w:rPr>
          <w:sz w:val="27"/>
          <w:szCs w:val="27"/>
        </w:rPr>
        <w:t>чено</w:t>
      </w:r>
      <w:r w:rsidRPr="00BF0A14">
        <w:rPr>
          <w:sz w:val="27"/>
          <w:szCs w:val="27"/>
        </w:rPr>
        <w:t xml:space="preserve"> </w:t>
      </w:r>
      <w:r w:rsidR="001875F9" w:rsidRPr="00BF0A14">
        <w:rPr>
          <w:sz w:val="27"/>
          <w:szCs w:val="27"/>
        </w:rPr>
        <w:t xml:space="preserve">44% </w:t>
      </w:r>
      <w:r w:rsidRPr="00BF0A14">
        <w:rPr>
          <w:sz w:val="27"/>
          <w:szCs w:val="27"/>
        </w:rPr>
        <w:t xml:space="preserve">детей-инвалидов </w:t>
      </w:r>
      <w:r w:rsidR="00930E13" w:rsidRPr="00BF0A14">
        <w:rPr>
          <w:sz w:val="27"/>
          <w:szCs w:val="27"/>
        </w:rPr>
        <w:t>в возрасте от 1,5 до 7 лет</w:t>
      </w:r>
      <w:r w:rsidRPr="00BF0A14">
        <w:rPr>
          <w:sz w:val="27"/>
          <w:szCs w:val="27"/>
        </w:rPr>
        <w:t xml:space="preserve">, что </w:t>
      </w:r>
      <w:r w:rsidR="00CC43B2" w:rsidRPr="00BF0A14">
        <w:rPr>
          <w:sz w:val="27"/>
          <w:szCs w:val="27"/>
        </w:rPr>
        <w:t>на 5,8% ниже по</w:t>
      </w:r>
      <w:r w:rsidRPr="00BF0A14">
        <w:rPr>
          <w:sz w:val="27"/>
          <w:szCs w:val="27"/>
        </w:rPr>
        <w:t xml:space="preserve"> сравнени</w:t>
      </w:r>
      <w:r w:rsidR="00CC43B2" w:rsidRPr="00BF0A14">
        <w:rPr>
          <w:sz w:val="27"/>
          <w:szCs w:val="27"/>
        </w:rPr>
        <w:t xml:space="preserve">ю </w:t>
      </w:r>
      <w:r w:rsidRPr="00BF0A14">
        <w:rPr>
          <w:sz w:val="27"/>
          <w:szCs w:val="27"/>
        </w:rPr>
        <w:t>с предыдущим отчетным периодом</w:t>
      </w:r>
      <w:r w:rsidR="00987F58" w:rsidRPr="00BF0A14">
        <w:rPr>
          <w:sz w:val="27"/>
          <w:szCs w:val="27"/>
        </w:rPr>
        <w:t xml:space="preserve"> (июнь 2016 года)</w:t>
      </w:r>
      <w:r w:rsidR="00CC43B2" w:rsidRPr="00BF0A14">
        <w:rPr>
          <w:sz w:val="27"/>
          <w:szCs w:val="27"/>
        </w:rPr>
        <w:t xml:space="preserve">. </w:t>
      </w:r>
      <w:r w:rsidR="00B02FF5" w:rsidRPr="00BF0A14">
        <w:rPr>
          <w:sz w:val="27"/>
          <w:szCs w:val="27"/>
        </w:rPr>
        <w:t>Снижение данного показателя отмечается в 9 муниципальных образованиях области (Алексеевский, Белгородский, Валуйский, Грайворонский, Ракитянский, Шебекинский районы, Губкинский городской округ и г.Белгород)</w:t>
      </w:r>
      <w:r w:rsidR="001875F9" w:rsidRPr="00BF0A14">
        <w:rPr>
          <w:sz w:val="27"/>
          <w:szCs w:val="27"/>
        </w:rPr>
        <w:t xml:space="preserve">, </w:t>
      </w:r>
      <w:r w:rsidR="00B02FF5" w:rsidRPr="00BF0A14">
        <w:rPr>
          <w:sz w:val="27"/>
          <w:szCs w:val="27"/>
        </w:rPr>
        <w:t>р</w:t>
      </w:r>
      <w:r w:rsidR="00586848" w:rsidRPr="00BF0A14">
        <w:rPr>
          <w:sz w:val="27"/>
          <w:szCs w:val="27"/>
        </w:rPr>
        <w:t xml:space="preserve">ост </w:t>
      </w:r>
      <w:r w:rsidR="00760575" w:rsidRPr="00BF0A14">
        <w:rPr>
          <w:sz w:val="27"/>
          <w:szCs w:val="27"/>
        </w:rPr>
        <w:t xml:space="preserve">показателя </w:t>
      </w:r>
      <w:r w:rsidR="001875F9" w:rsidRPr="00BF0A14">
        <w:rPr>
          <w:sz w:val="27"/>
          <w:szCs w:val="27"/>
        </w:rPr>
        <w:t>-</w:t>
      </w:r>
      <w:r w:rsidR="00760575" w:rsidRPr="00BF0A14">
        <w:rPr>
          <w:sz w:val="27"/>
          <w:szCs w:val="27"/>
        </w:rPr>
        <w:t xml:space="preserve"> в 4 муниципальных образованиях (Волоконовский, Ивнянский, Нов</w:t>
      </w:r>
      <w:r w:rsidR="00B02FF5" w:rsidRPr="00BF0A14">
        <w:rPr>
          <w:sz w:val="27"/>
          <w:szCs w:val="27"/>
        </w:rPr>
        <w:t>ооскольский, Ровеньский районы)</w:t>
      </w:r>
      <w:r w:rsidR="00760575" w:rsidRPr="00BF0A14">
        <w:rPr>
          <w:sz w:val="27"/>
          <w:szCs w:val="27"/>
        </w:rPr>
        <w:t xml:space="preserve">. </w:t>
      </w:r>
    </w:p>
    <w:p w:rsidR="001875F9" w:rsidRPr="00BF0A14" w:rsidRDefault="00203EED" w:rsidP="001875F9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С</w:t>
      </w:r>
      <w:r w:rsidR="003255BB" w:rsidRPr="00BF0A14">
        <w:rPr>
          <w:sz w:val="27"/>
          <w:szCs w:val="27"/>
        </w:rPr>
        <w:t xml:space="preserve">нижение показателя </w:t>
      </w:r>
      <w:r w:rsidR="00872598" w:rsidRPr="00BF0A14">
        <w:rPr>
          <w:sz w:val="27"/>
          <w:szCs w:val="27"/>
        </w:rPr>
        <w:t xml:space="preserve">в летний период </w:t>
      </w:r>
      <w:r w:rsidR="002813E7" w:rsidRPr="00BF0A14">
        <w:rPr>
          <w:sz w:val="27"/>
          <w:szCs w:val="27"/>
        </w:rPr>
        <w:t>может быть обусловлено</w:t>
      </w:r>
      <w:r w:rsidR="003255BB" w:rsidRPr="00BF0A14">
        <w:rPr>
          <w:sz w:val="27"/>
          <w:szCs w:val="27"/>
        </w:rPr>
        <w:t xml:space="preserve"> выпуском детей</w:t>
      </w:r>
      <w:r w:rsidR="001875F9" w:rsidRPr="00BF0A14">
        <w:rPr>
          <w:sz w:val="27"/>
          <w:szCs w:val="27"/>
        </w:rPr>
        <w:t xml:space="preserve"> в школу, однако</w:t>
      </w:r>
      <w:r w:rsidR="002813E7" w:rsidRPr="00BF0A14">
        <w:rPr>
          <w:sz w:val="27"/>
          <w:szCs w:val="27"/>
        </w:rPr>
        <w:t xml:space="preserve"> в это же время происходит зачисление </w:t>
      </w:r>
      <w:r w:rsidR="001875F9" w:rsidRPr="00BF0A14">
        <w:rPr>
          <w:sz w:val="27"/>
          <w:szCs w:val="27"/>
        </w:rPr>
        <w:t xml:space="preserve">новых </w:t>
      </w:r>
      <w:r w:rsidR="002813E7" w:rsidRPr="00BF0A14">
        <w:rPr>
          <w:sz w:val="27"/>
          <w:szCs w:val="27"/>
        </w:rPr>
        <w:t>воспитанников в ДОО</w:t>
      </w:r>
      <w:r w:rsidR="00ED6B19" w:rsidRPr="00BF0A14">
        <w:rPr>
          <w:sz w:val="27"/>
          <w:szCs w:val="27"/>
        </w:rPr>
        <w:t>. О</w:t>
      </w:r>
      <w:r w:rsidR="002813E7" w:rsidRPr="00BF0A14">
        <w:rPr>
          <w:sz w:val="27"/>
          <w:szCs w:val="27"/>
        </w:rPr>
        <w:t xml:space="preserve">тсутствие </w:t>
      </w:r>
      <w:r w:rsidR="001875F9" w:rsidRPr="00BF0A14">
        <w:rPr>
          <w:sz w:val="27"/>
          <w:szCs w:val="27"/>
        </w:rPr>
        <w:t xml:space="preserve">роста численности детей-инвалидов </w:t>
      </w:r>
      <w:r w:rsidRPr="00BF0A14">
        <w:rPr>
          <w:sz w:val="27"/>
          <w:szCs w:val="27"/>
        </w:rPr>
        <w:t>свидетельств</w:t>
      </w:r>
      <w:r w:rsidR="002813E7" w:rsidRPr="00BF0A14">
        <w:rPr>
          <w:sz w:val="27"/>
          <w:szCs w:val="27"/>
        </w:rPr>
        <w:t>ует</w:t>
      </w:r>
      <w:r w:rsidR="00515E21" w:rsidRPr="00BF0A14">
        <w:rPr>
          <w:sz w:val="27"/>
          <w:szCs w:val="27"/>
        </w:rPr>
        <w:t xml:space="preserve"> о </w:t>
      </w:r>
      <w:r w:rsidR="001875F9" w:rsidRPr="00BF0A14">
        <w:rPr>
          <w:sz w:val="27"/>
          <w:szCs w:val="27"/>
        </w:rPr>
        <w:t xml:space="preserve">недостаточном </w:t>
      </w:r>
      <w:r w:rsidR="00515E21" w:rsidRPr="00BF0A14">
        <w:rPr>
          <w:sz w:val="27"/>
          <w:szCs w:val="27"/>
        </w:rPr>
        <w:t>межведомственном</w:t>
      </w:r>
      <w:r w:rsidR="001875F9" w:rsidRPr="00BF0A14">
        <w:rPr>
          <w:sz w:val="27"/>
          <w:szCs w:val="27"/>
        </w:rPr>
        <w:t xml:space="preserve"> </w:t>
      </w:r>
      <w:r w:rsidRPr="00BF0A14">
        <w:rPr>
          <w:sz w:val="27"/>
          <w:szCs w:val="27"/>
        </w:rPr>
        <w:t>взаимодействи</w:t>
      </w:r>
      <w:r w:rsidR="001875F9" w:rsidRPr="00BF0A14">
        <w:rPr>
          <w:sz w:val="27"/>
          <w:szCs w:val="27"/>
        </w:rPr>
        <w:t>и</w:t>
      </w:r>
      <w:r w:rsidRPr="00BF0A14">
        <w:rPr>
          <w:sz w:val="27"/>
          <w:szCs w:val="27"/>
        </w:rPr>
        <w:t xml:space="preserve"> с</w:t>
      </w:r>
      <w:r w:rsidR="00515E21" w:rsidRPr="00BF0A14">
        <w:rPr>
          <w:sz w:val="27"/>
          <w:szCs w:val="27"/>
        </w:rPr>
        <w:t xml:space="preserve"> органами социальной защиты и здравоохранения </w:t>
      </w:r>
      <w:r w:rsidR="001875F9" w:rsidRPr="00BF0A14">
        <w:rPr>
          <w:sz w:val="27"/>
          <w:szCs w:val="27"/>
        </w:rPr>
        <w:t>по</w:t>
      </w:r>
      <w:r w:rsidR="00515E21" w:rsidRPr="00BF0A14">
        <w:rPr>
          <w:sz w:val="27"/>
          <w:szCs w:val="27"/>
        </w:rPr>
        <w:t xml:space="preserve"> проведени</w:t>
      </w:r>
      <w:r w:rsidR="001875F9" w:rsidRPr="00BF0A14">
        <w:rPr>
          <w:sz w:val="27"/>
          <w:szCs w:val="27"/>
        </w:rPr>
        <w:t>ю</w:t>
      </w:r>
      <w:r w:rsidR="00515E21" w:rsidRPr="00BF0A14">
        <w:rPr>
          <w:sz w:val="27"/>
          <w:szCs w:val="27"/>
        </w:rPr>
        <w:t xml:space="preserve"> разъяснительной работы с семьями, имеющими детей-инвалидов</w:t>
      </w:r>
      <w:r w:rsidR="001875F9" w:rsidRPr="00BF0A14">
        <w:rPr>
          <w:sz w:val="27"/>
          <w:szCs w:val="27"/>
        </w:rPr>
        <w:t xml:space="preserve">, </w:t>
      </w:r>
      <w:r w:rsidR="00CC43B2" w:rsidRPr="00BF0A14">
        <w:rPr>
          <w:sz w:val="27"/>
          <w:szCs w:val="27"/>
        </w:rPr>
        <w:t xml:space="preserve"> </w:t>
      </w:r>
      <w:r w:rsidR="00515E21" w:rsidRPr="00BF0A14">
        <w:rPr>
          <w:sz w:val="27"/>
          <w:szCs w:val="27"/>
        </w:rPr>
        <w:t>о наличии в дошкольных образовательных организациях</w:t>
      </w:r>
      <w:r w:rsidR="00987F58" w:rsidRPr="00BF0A14">
        <w:rPr>
          <w:sz w:val="27"/>
          <w:szCs w:val="27"/>
        </w:rPr>
        <w:t xml:space="preserve"> </w:t>
      </w:r>
      <w:r w:rsidR="001875F9" w:rsidRPr="00BF0A14">
        <w:rPr>
          <w:sz w:val="27"/>
          <w:szCs w:val="27"/>
        </w:rPr>
        <w:t xml:space="preserve">необходимых </w:t>
      </w:r>
      <w:r w:rsidR="00515E21" w:rsidRPr="00BF0A14">
        <w:rPr>
          <w:sz w:val="27"/>
          <w:szCs w:val="27"/>
        </w:rPr>
        <w:t xml:space="preserve">условий для </w:t>
      </w:r>
      <w:r w:rsidR="001875F9" w:rsidRPr="00BF0A14">
        <w:rPr>
          <w:sz w:val="27"/>
          <w:szCs w:val="27"/>
        </w:rPr>
        <w:t xml:space="preserve">их </w:t>
      </w:r>
      <w:r w:rsidR="00515E21" w:rsidRPr="00BF0A14">
        <w:rPr>
          <w:sz w:val="27"/>
          <w:szCs w:val="27"/>
        </w:rPr>
        <w:t>качественного дошкольного образования</w:t>
      </w:r>
      <w:r w:rsidR="001875F9" w:rsidRPr="00BF0A14">
        <w:rPr>
          <w:sz w:val="27"/>
          <w:szCs w:val="27"/>
        </w:rPr>
        <w:t xml:space="preserve">. </w:t>
      </w:r>
    </w:p>
    <w:p w:rsidR="0032794E" w:rsidRPr="00BF0A14" w:rsidRDefault="001875F9" w:rsidP="001875F9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Отсутствие эффективной межведомственной разъяснительной работы не позволит выполнить показатель «</w:t>
      </w:r>
      <w:r w:rsidR="004F2B54" w:rsidRPr="00BF0A14">
        <w:rPr>
          <w:sz w:val="27"/>
          <w:szCs w:val="27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Pr="00BF0A14">
        <w:rPr>
          <w:sz w:val="27"/>
          <w:szCs w:val="27"/>
        </w:rPr>
        <w:t>»</w:t>
      </w:r>
      <w:r w:rsidR="004F2B54" w:rsidRPr="00BF0A14">
        <w:rPr>
          <w:sz w:val="27"/>
          <w:szCs w:val="27"/>
        </w:rPr>
        <w:t>, который</w:t>
      </w:r>
      <w:r w:rsidR="0032794E" w:rsidRPr="00BF0A14">
        <w:rPr>
          <w:sz w:val="27"/>
          <w:szCs w:val="27"/>
        </w:rPr>
        <w:t xml:space="preserve"> к концу 2016 года должен составлять 80%</w:t>
      </w:r>
      <w:r w:rsidR="00760575" w:rsidRPr="00BF0A14">
        <w:rPr>
          <w:sz w:val="27"/>
          <w:szCs w:val="27"/>
        </w:rPr>
        <w:t>.</w:t>
      </w:r>
    </w:p>
    <w:p w:rsidR="002C48F0" w:rsidRPr="00BF0A14" w:rsidRDefault="004F2B54" w:rsidP="002C48F0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Анализ</w:t>
      </w:r>
      <w:r w:rsidR="00D97AFC" w:rsidRPr="00BF0A14">
        <w:rPr>
          <w:sz w:val="27"/>
          <w:szCs w:val="27"/>
        </w:rPr>
        <w:t xml:space="preserve"> кадрового обеспечения детей с </w:t>
      </w:r>
      <w:r w:rsidR="0032794E" w:rsidRPr="00BF0A14">
        <w:rPr>
          <w:sz w:val="27"/>
          <w:szCs w:val="27"/>
        </w:rPr>
        <w:t>ОВЗ</w:t>
      </w:r>
      <w:r w:rsidR="00987F58" w:rsidRPr="00BF0A14">
        <w:rPr>
          <w:sz w:val="27"/>
          <w:szCs w:val="27"/>
        </w:rPr>
        <w:t xml:space="preserve"> </w:t>
      </w:r>
      <w:r w:rsidR="002C48F0" w:rsidRPr="00BF0A14">
        <w:rPr>
          <w:sz w:val="27"/>
          <w:szCs w:val="27"/>
        </w:rPr>
        <w:t>выяв</w:t>
      </w:r>
      <w:r w:rsidRPr="00BF0A14">
        <w:rPr>
          <w:sz w:val="27"/>
          <w:szCs w:val="27"/>
        </w:rPr>
        <w:t>и</w:t>
      </w:r>
      <w:r w:rsidR="002C48F0" w:rsidRPr="00BF0A14">
        <w:rPr>
          <w:sz w:val="27"/>
          <w:szCs w:val="27"/>
        </w:rPr>
        <w:t>л</w:t>
      </w:r>
      <w:r w:rsidR="00D97AFC" w:rsidRPr="00BF0A14">
        <w:rPr>
          <w:sz w:val="27"/>
          <w:szCs w:val="27"/>
        </w:rPr>
        <w:t xml:space="preserve"> проблем</w:t>
      </w:r>
      <w:r w:rsidRPr="00BF0A14">
        <w:rPr>
          <w:sz w:val="27"/>
          <w:szCs w:val="27"/>
        </w:rPr>
        <w:t>у</w:t>
      </w:r>
      <w:r w:rsidR="00D97AFC" w:rsidRPr="00BF0A14">
        <w:rPr>
          <w:sz w:val="27"/>
          <w:szCs w:val="27"/>
        </w:rPr>
        <w:t xml:space="preserve"> </w:t>
      </w:r>
      <w:r w:rsidR="002C48F0" w:rsidRPr="00BF0A14">
        <w:rPr>
          <w:sz w:val="27"/>
          <w:szCs w:val="27"/>
        </w:rPr>
        <w:t>дефицита специалистов коррекционно-развивающего обучения</w:t>
      </w:r>
      <w:r w:rsidR="00CC43B2" w:rsidRPr="00BF0A14">
        <w:rPr>
          <w:sz w:val="27"/>
          <w:szCs w:val="27"/>
        </w:rPr>
        <w:t>.</w:t>
      </w:r>
    </w:p>
    <w:p w:rsidR="002C48F0" w:rsidRPr="00BF0A14" w:rsidRDefault="00CC43B2" w:rsidP="002C48F0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О</w:t>
      </w:r>
      <w:r w:rsidR="002C48F0" w:rsidRPr="00BF0A14">
        <w:rPr>
          <w:sz w:val="27"/>
          <w:szCs w:val="27"/>
        </w:rPr>
        <w:t xml:space="preserve">тсутствие или недостаточное количество педагогов-психологов </w:t>
      </w:r>
      <w:r w:rsidR="00343E0C" w:rsidRPr="00BF0A14">
        <w:rPr>
          <w:sz w:val="27"/>
          <w:szCs w:val="27"/>
        </w:rPr>
        <w:t>установлено</w:t>
      </w:r>
      <w:r w:rsidR="002C48F0" w:rsidRPr="00BF0A14">
        <w:rPr>
          <w:sz w:val="27"/>
          <w:szCs w:val="27"/>
        </w:rPr>
        <w:t xml:space="preserve"> в Ивнянском районе (педагоги-психологи</w:t>
      </w:r>
      <w:r w:rsidR="00343E0C" w:rsidRPr="00BF0A14">
        <w:rPr>
          <w:sz w:val="27"/>
          <w:szCs w:val="27"/>
        </w:rPr>
        <w:t xml:space="preserve"> в ДОО</w:t>
      </w:r>
      <w:r w:rsidR="002C48F0" w:rsidRPr="00BF0A14">
        <w:rPr>
          <w:sz w:val="27"/>
          <w:szCs w:val="27"/>
        </w:rPr>
        <w:t xml:space="preserve"> отсутствуют), </w:t>
      </w:r>
      <w:r w:rsidR="002C48F0" w:rsidRPr="00BF0A14">
        <w:rPr>
          <w:sz w:val="27"/>
          <w:szCs w:val="27"/>
        </w:rPr>
        <w:lastRenderedPageBreak/>
        <w:t xml:space="preserve">Ровеньском районе (1 педагог-психолог на </w:t>
      </w:r>
      <w:r w:rsidR="00343E0C" w:rsidRPr="00BF0A14">
        <w:rPr>
          <w:sz w:val="27"/>
          <w:szCs w:val="27"/>
        </w:rPr>
        <w:t>14 ДОО, 52 ребенка с ОВЗ</w:t>
      </w:r>
      <w:r w:rsidR="002C48F0" w:rsidRPr="00BF0A14">
        <w:rPr>
          <w:sz w:val="27"/>
          <w:szCs w:val="27"/>
        </w:rPr>
        <w:t>), Валуйском районе (36 детей с ОВЗ на 1 специалиста), Новооскольском районе (35 детей с ОВЗ на 1 специалиста), Волоконовском районе (28 детей с ОВЗ на 1 специалиста)</w:t>
      </w:r>
      <w:r w:rsidRPr="00BF0A14">
        <w:rPr>
          <w:sz w:val="27"/>
          <w:szCs w:val="27"/>
        </w:rPr>
        <w:t>.</w:t>
      </w:r>
    </w:p>
    <w:p w:rsidR="002C48F0" w:rsidRPr="00BF0A14" w:rsidRDefault="00CC43B2" w:rsidP="002C48F0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Н</w:t>
      </w:r>
      <w:r w:rsidR="002C48F0" w:rsidRPr="00BF0A14">
        <w:rPr>
          <w:sz w:val="27"/>
          <w:szCs w:val="27"/>
        </w:rPr>
        <w:t xml:space="preserve">едостаточный охват логопедической помощью наблюдается в  </w:t>
      </w:r>
      <w:r w:rsidR="00343E0C" w:rsidRPr="00BF0A14">
        <w:rPr>
          <w:sz w:val="27"/>
          <w:szCs w:val="27"/>
        </w:rPr>
        <w:t>Волоконовском районе (28 детей на 1 специалиста), Красногвардейском районе (25 детей на 1 специалиста), Ивнянском районе (1 учитель-логопед на 11 ДОО, 22 ребенка с ОВЗ).</w:t>
      </w:r>
    </w:p>
    <w:p w:rsidR="002813E7" w:rsidRPr="00BF0A14" w:rsidRDefault="009D57CF" w:rsidP="002C48F0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По результатам обследования детей с ОВЗ</w:t>
      </w:r>
      <w:r w:rsidR="002813E7" w:rsidRPr="00BF0A14">
        <w:rPr>
          <w:sz w:val="27"/>
          <w:szCs w:val="27"/>
        </w:rPr>
        <w:t xml:space="preserve"> </w:t>
      </w:r>
      <w:r w:rsidR="00FB4C67" w:rsidRPr="00BF0A14">
        <w:rPr>
          <w:sz w:val="27"/>
          <w:szCs w:val="27"/>
        </w:rPr>
        <w:t xml:space="preserve">в 2016 году имеет место </w:t>
      </w:r>
      <w:r w:rsidR="002813E7" w:rsidRPr="00BF0A14">
        <w:rPr>
          <w:sz w:val="27"/>
          <w:szCs w:val="27"/>
        </w:rPr>
        <w:t>увелич</w:t>
      </w:r>
      <w:r w:rsidR="00FB4C67" w:rsidRPr="00BF0A14">
        <w:rPr>
          <w:sz w:val="27"/>
          <w:szCs w:val="27"/>
        </w:rPr>
        <w:t xml:space="preserve">ение </w:t>
      </w:r>
      <w:r w:rsidR="002813E7" w:rsidRPr="00BF0A14">
        <w:rPr>
          <w:sz w:val="27"/>
          <w:szCs w:val="27"/>
        </w:rPr>
        <w:t>потребност</w:t>
      </w:r>
      <w:r w:rsidR="00FB4C67" w:rsidRPr="00BF0A14">
        <w:rPr>
          <w:sz w:val="27"/>
          <w:szCs w:val="27"/>
        </w:rPr>
        <w:t>и</w:t>
      </w:r>
      <w:r w:rsidR="002813E7" w:rsidRPr="00BF0A14">
        <w:rPr>
          <w:sz w:val="27"/>
          <w:szCs w:val="27"/>
        </w:rPr>
        <w:t xml:space="preserve"> детей с ОВЗ в </w:t>
      </w:r>
      <w:r w:rsidR="004F2B54" w:rsidRPr="00BF0A14">
        <w:rPr>
          <w:sz w:val="27"/>
          <w:szCs w:val="27"/>
        </w:rPr>
        <w:t>сопровождении</w:t>
      </w:r>
      <w:r w:rsidR="002813E7" w:rsidRPr="00BF0A14">
        <w:rPr>
          <w:sz w:val="27"/>
          <w:szCs w:val="27"/>
        </w:rPr>
        <w:t xml:space="preserve"> учителя-дефектолога, при </w:t>
      </w:r>
      <w:r w:rsidR="00786C53" w:rsidRPr="00BF0A14">
        <w:rPr>
          <w:sz w:val="27"/>
          <w:szCs w:val="27"/>
        </w:rPr>
        <w:t>этом</w:t>
      </w:r>
      <w:r w:rsidR="002813E7" w:rsidRPr="00BF0A14">
        <w:rPr>
          <w:sz w:val="27"/>
          <w:szCs w:val="27"/>
        </w:rPr>
        <w:t xml:space="preserve"> специалисты с такой квалификацией имеются только в Губкинском городском округе (12), Новооскольском районе (1), Старооскольском городском округе (1),</w:t>
      </w:r>
      <w:r w:rsidR="004F2B54" w:rsidRPr="00BF0A14">
        <w:rPr>
          <w:sz w:val="27"/>
          <w:szCs w:val="27"/>
        </w:rPr>
        <w:t xml:space="preserve"> </w:t>
      </w:r>
      <w:r w:rsidR="002813E7" w:rsidRPr="00BF0A14">
        <w:rPr>
          <w:sz w:val="27"/>
          <w:szCs w:val="27"/>
        </w:rPr>
        <w:t>г. Белгороде (9).</w:t>
      </w:r>
    </w:p>
    <w:p w:rsidR="00CC43B2" w:rsidRPr="00BF0A14" w:rsidRDefault="00FB4C67" w:rsidP="002C48F0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В</w:t>
      </w:r>
      <w:r w:rsidR="00CC43B2" w:rsidRPr="00BF0A14">
        <w:rPr>
          <w:sz w:val="27"/>
          <w:szCs w:val="27"/>
        </w:rPr>
        <w:t xml:space="preserve"> связи с изменениями </w:t>
      </w:r>
      <w:r w:rsidR="002813E7" w:rsidRPr="00BF0A14">
        <w:rPr>
          <w:sz w:val="27"/>
          <w:szCs w:val="27"/>
        </w:rPr>
        <w:t xml:space="preserve">в 2016 году </w:t>
      </w:r>
      <w:r w:rsidR="00CC43B2" w:rsidRPr="00BF0A14">
        <w:rPr>
          <w:sz w:val="27"/>
          <w:szCs w:val="27"/>
        </w:rPr>
        <w:t>порядк</w:t>
      </w:r>
      <w:r w:rsidR="002813E7" w:rsidRPr="00BF0A14">
        <w:rPr>
          <w:sz w:val="27"/>
          <w:szCs w:val="27"/>
        </w:rPr>
        <w:t>а</w:t>
      </w:r>
      <w:r w:rsidR="00CC43B2" w:rsidRPr="00BF0A14">
        <w:rPr>
          <w:sz w:val="27"/>
          <w:szCs w:val="27"/>
        </w:rPr>
        <w:t xml:space="preserve"> зачисления воспитанников в логопункты ДОО </w:t>
      </w:r>
      <w:r w:rsidR="00372427" w:rsidRPr="00BF0A14">
        <w:rPr>
          <w:sz w:val="27"/>
          <w:szCs w:val="27"/>
        </w:rPr>
        <w:t xml:space="preserve">прогнозируется значительное увеличение </w:t>
      </w:r>
      <w:r w:rsidR="00CC43B2" w:rsidRPr="00BF0A14">
        <w:rPr>
          <w:sz w:val="27"/>
          <w:szCs w:val="27"/>
        </w:rPr>
        <w:t>численност</w:t>
      </w:r>
      <w:r w:rsidR="00372427" w:rsidRPr="00BF0A14">
        <w:rPr>
          <w:sz w:val="27"/>
          <w:szCs w:val="27"/>
        </w:rPr>
        <w:t>и</w:t>
      </w:r>
      <w:r w:rsidR="00CC43B2" w:rsidRPr="00BF0A14">
        <w:rPr>
          <w:sz w:val="27"/>
          <w:szCs w:val="27"/>
        </w:rPr>
        <w:t xml:space="preserve"> детей </w:t>
      </w:r>
      <w:r w:rsidR="00372427" w:rsidRPr="00BF0A14">
        <w:rPr>
          <w:sz w:val="27"/>
          <w:szCs w:val="27"/>
        </w:rPr>
        <w:t>с ОВЗ</w:t>
      </w:r>
      <w:r w:rsidR="002813E7" w:rsidRPr="00BF0A14">
        <w:rPr>
          <w:sz w:val="27"/>
          <w:szCs w:val="27"/>
        </w:rPr>
        <w:t xml:space="preserve">, </w:t>
      </w:r>
      <w:r w:rsidR="004F2B54" w:rsidRPr="00BF0A14">
        <w:rPr>
          <w:sz w:val="27"/>
          <w:szCs w:val="27"/>
        </w:rPr>
        <w:t>и</w:t>
      </w:r>
      <w:r w:rsidR="00203EED" w:rsidRPr="00BF0A14">
        <w:rPr>
          <w:sz w:val="27"/>
          <w:szCs w:val="27"/>
        </w:rPr>
        <w:t>,</w:t>
      </w:r>
      <w:r w:rsidR="00372427" w:rsidRPr="00BF0A14">
        <w:rPr>
          <w:sz w:val="27"/>
          <w:szCs w:val="27"/>
        </w:rPr>
        <w:t xml:space="preserve"> следовательно, обострение кадровой проблемы. </w:t>
      </w:r>
    </w:p>
    <w:p w:rsidR="00987F58" w:rsidRPr="00BF0A14" w:rsidRDefault="00987F58" w:rsidP="00FB4C67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В соответствии с пунктами 3.4.1 – 3.4.4 федерального государственного образовательного ста</w:t>
      </w:r>
      <w:r w:rsidR="004F2B54" w:rsidRPr="00BF0A14">
        <w:rPr>
          <w:sz w:val="27"/>
          <w:szCs w:val="27"/>
        </w:rPr>
        <w:t xml:space="preserve">ндарта дошкольного образования </w:t>
      </w:r>
      <w:r w:rsidRPr="00BF0A14">
        <w:rPr>
          <w:sz w:val="27"/>
          <w:szCs w:val="27"/>
        </w:rPr>
        <w:t>(далее – ФГОС ДО)</w:t>
      </w:r>
      <w:r w:rsidR="004F2B54" w:rsidRPr="00BF0A14">
        <w:rPr>
          <w:sz w:val="27"/>
          <w:szCs w:val="27"/>
        </w:rPr>
        <w:t xml:space="preserve">, </w:t>
      </w:r>
      <w:r w:rsidRPr="00BF0A14">
        <w:rPr>
          <w:sz w:val="27"/>
          <w:szCs w:val="27"/>
        </w:rPr>
        <w:t xml:space="preserve"> должностной состав и количество работников, необходимых для обеспечения реализаци</w:t>
      </w:r>
      <w:r w:rsidR="00FB4C67" w:rsidRPr="00BF0A14">
        <w:rPr>
          <w:sz w:val="27"/>
          <w:szCs w:val="27"/>
        </w:rPr>
        <w:t xml:space="preserve">и основной </w:t>
      </w:r>
      <w:r w:rsidRPr="00BF0A14">
        <w:rPr>
          <w:sz w:val="27"/>
          <w:szCs w:val="27"/>
        </w:rPr>
        <w:t>образовательной программы дошкольного образования, определяется ее целями и задачами, а также особенностями развития детей. При работе в группах для детей с ОВЗ</w:t>
      </w:r>
      <w:r w:rsidR="002813E7" w:rsidRPr="00BF0A14">
        <w:rPr>
          <w:sz w:val="27"/>
          <w:szCs w:val="27"/>
        </w:rPr>
        <w:t xml:space="preserve"> (группы компенсирующей направленности)</w:t>
      </w:r>
      <w:r w:rsidRPr="00BF0A14">
        <w:rPr>
          <w:sz w:val="27"/>
          <w:szCs w:val="27"/>
        </w:rPr>
        <w:t xml:space="preserve"> и организации инклюзивного образования</w:t>
      </w:r>
      <w:r w:rsidR="002813E7" w:rsidRPr="00BF0A14">
        <w:rPr>
          <w:sz w:val="27"/>
          <w:szCs w:val="27"/>
        </w:rPr>
        <w:t xml:space="preserve"> (группы комбинированной направленности)</w:t>
      </w:r>
      <w:r w:rsidRPr="00BF0A14">
        <w:rPr>
          <w:sz w:val="27"/>
          <w:szCs w:val="27"/>
        </w:rPr>
        <w:t xml:space="preserve"> необходимо предусмотреть должности педагогических работников, имеющих соответствующую квалификацию для работы с детьми данной категории. </w:t>
      </w:r>
    </w:p>
    <w:p w:rsidR="009D57CF" w:rsidRPr="00BF0A14" w:rsidRDefault="009D57CF" w:rsidP="009D57CF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Кроме того, </w:t>
      </w:r>
      <w:r w:rsidR="00FB4C67" w:rsidRPr="00BF0A14">
        <w:rPr>
          <w:sz w:val="27"/>
          <w:szCs w:val="27"/>
        </w:rPr>
        <w:t>при анализе полученных результатов мониторинга установлены</w:t>
      </w:r>
      <w:r w:rsidRPr="00BF0A14">
        <w:rPr>
          <w:sz w:val="27"/>
          <w:szCs w:val="27"/>
        </w:rPr>
        <w:t xml:space="preserve"> нарушения прав детей с ОВЗ на качественное дошкольное образование, связанные с несвоевременным созданием специальных условий, определенных в рекомендациях психолого-медико-педагогических комиссий.</w:t>
      </w:r>
    </w:p>
    <w:p w:rsidR="008541CC" w:rsidRPr="00BF0A14" w:rsidRDefault="008541CC" w:rsidP="00FB4C6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0A14">
        <w:rPr>
          <w:rFonts w:ascii="Times New Roman" w:hAnsi="Times New Roman" w:cs="Times New Roman"/>
          <w:sz w:val="27"/>
          <w:szCs w:val="27"/>
        </w:rPr>
        <w:t xml:space="preserve">В соответствии с п. 23. Положения о психолого-медико-педагогической комиссии, утвержденного приказом Минобрнауки РФ от 20 сентября 2013 года </w:t>
      </w:r>
      <w:r w:rsidR="00FB4C67" w:rsidRPr="00BF0A14">
        <w:rPr>
          <w:rFonts w:ascii="Times New Roman" w:hAnsi="Times New Roman" w:cs="Times New Roman"/>
          <w:sz w:val="27"/>
          <w:szCs w:val="27"/>
        </w:rPr>
        <w:br/>
      </w:r>
      <w:r w:rsidRPr="00BF0A14">
        <w:rPr>
          <w:rFonts w:ascii="Times New Roman" w:hAnsi="Times New Roman" w:cs="Times New Roman"/>
          <w:sz w:val="27"/>
          <w:szCs w:val="27"/>
        </w:rPr>
        <w:t>№ 1082</w:t>
      </w:r>
      <w:r w:rsidR="004F2B54" w:rsidRPr="00BF0A14">
        <w:rPr>
          <w:rFonts w:ascii="Times New Roman" w:hAnsi="Times New Roman" w:cs="Times New Roman"/>
          <w:sz w:val="27"/>
          <w:szCs w:val="27"/>
        </w:rPr>
        <w:t>,</w:t>
      </w:r>
      <w:r w:rsidRPr="00BF0A14">
        <w:rPr>
          <w:rFonts w:ascii="Times New Roman" w:hAnsi="Times New Roman" w:cs="Times New Roman"/>
          <w:sz w:val="27"/>
          <w:szCs w:val="27"/>
        </w:rPr>
        <w:t xml:space="preserve"> представленное родителями (законными представителями) детей </w:t>
      </w:r>
      <w:r w:rsidR="008737AC" w:rsidRPr="00BF0A14">
        <w:rPr>
          <w:rFonts w:ascii="Times New Roman" w:hAnsi="Times New Roman" w:cs="Times New Roman"/>
          <w:sz w:val="27"/>
          <w:szCs w:val="27"/>
        </w:rPr>
        <w:t xml:space="preserve">с ОВЗ </w:t>
      </w:r>
      <w:r w:rsidRPr="00BF0A14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8737AC" w:rsidRPr="00BF0A14">
        <w:rPr>
          <w:rFonts w:ascii="Times New Roman" w:hAnsi="Times New Roman" w:cs="Times New Roman"/>
          <w:sz w:val="27"/>
          <w:szCs w:val="27"/>
        </w:rPr>
        <w:t xml:space="preserve">психолого-медико-педагогической </w:t>
      </w:r>
      <w:r w:rsidRPr="00BF0A14">
        <w:rPr>
          <w:rFonts w:ascii="Times New Roman" w:hAnsi="Times New Roman" w:cs="Times New Roman"/>
          <w:sz w:val="27"/>
          <w:szCs w:val="27"/>
        </w:rPr>
        <w:t>комиссии является основанием для создания органами местного самоуправления, осуществляющими управление в сфере образования</w:t>
      </w:r>
      <w:r w:rsidR="00786C53" w:rsidRPr="00BF0A14">
        <w:rPr>
          <w:rFonts w:ascii="Times New Roman" w:hAnsi="Times New Roman" w:cs="Times New Roman"/>
          <w:sz w:val="27"/>
          <w:szCs w:val="27"/>
        </w:rPr>
        <w:t>,</w:t>
      </w:r>
      <w:r w:rsidRPr="00BF0A14">
        <w:rPr>
          <w:rFonts w:ascii="Times New Roman" w:hAnsi="Times New Roman" w:cs="Times New Roman"/>
          <w:sz w:val="27"/>
          <w:szCs w:val="27"/>
        </w:rPr>
        <w:t xml:space="preserve"> и образовательными организациями рекомендованных в заключении условий для обучения и воспитания детей. То есть условия должны быть созданы </w:t>
      </w:r>
      <w:r w:rsidRPr="00BF0A14">
        <w:rPr>
          <w:rFonts w:ascii="Times New Roman" w:hAnsi="Times New Roman" w:cs="Times New Roman"/>
          <w:b/>
          <w:sz w:val="27"/>
          <w:szCs w:val="27"/>
        </w:rPr>
        <w:t xml:space="preserve">с момента представления </w:t>
      </w:r>
      <w:r w:rsidR="004F2B54" w:rsidRPr="00BF0A14">
        <w:rPr>
          <w:rFonts w:ascii="Times New Roman" w:hAnsi="Times New Roman" w:cs="Times New Roman"/>
          <w:b/>
          <w:sz w:val="27"/>
          <w:szCs w:val="27"/>
        </w:rPr>
        <w:t xml:space="preserve">родителями </w:t>
      </w:r>
      <w:r w:rsidRPr="00BF0A14">
        <w:rPr>
          <w:rFonts w:ascii="Times New Roman" w:hAnsi="Times New Roman" w:cs="Times New Roman"/>
          <w:b/>
          <w:sz w:val="27"/>
          <w:szCs w:val="27"/>
        </w:rPr>
        <w:t>заключения</w:t>
      </w:r>
      <w:r w:rsidRPr="00BF0A14">
        <w:rPr>
          <w:rFonts w:ascii="Times New Roman" w:hAnsi="Times New Roman" w:cs="Times New Roman"/>
          <w:sz w:val="27"/>
          <w:szCs w:val="27"/>
        </w:rPr>
        <w:t xml:space="preserve"> психолого-медико-педагогической комиссии.</w:t>
      </w:r>
    </w:p>
    <w:p w:rsidR="00987F58" w:rsidRPr="00BF0A14" w:rsidRDefault="00987F58" w:rsidP="00987F58">
      <w:pPr>
        <w:ind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На основании вышеизложенного</w:t>
      </w:r>
      <w:r w:rsidR="00203EED" w:rsidRPr="00BF0A14">
        <w:rPr>
          <w:sz w:val="27"/>
          <w:szCs w:val="27"/>
        </w:rPr>
        <w:t>, департамент</w:t>
      </w:r>
      <w:r w:rsidRPr="00BF0A14">
        <w:rPr>
          <w:sz w:val="27"/>
          <w:szCs w:val="27"/>
        </w:rPr>
        <w:t xml:space="preserve"> </w:t>
      </w:r>
      <w:r w:rsidR="002813E7" w:rsidRPr="00BF0A14">
        <w:rPr>
          <w:sz w:val="27"/>
          <w:szCs w:val="27"/>
        </w:rPr>
        <w:t>образования области рекомендует</w:t>
      </w:r>
      <w:r w:rsidR="004F2B54" w:rsidRPr="00BF0A14">
        <w:rPr>
          <w:sz w:val="27"/>
          <w:szCs w:val="27"/>
        </w:rPr>
        <w:t xml:space="preserve"> муниципальным органам управления о</w:t>
      </w:r>
      <w:r w:rsidR="006C1675" w:rsidRPr="00BF0A14">
        <w:rPr>
          <w:sz w:val="27"/>
          <w:szCs w:val="27"/>
        </w:rPr>
        <w:t>б</w:t>
      </w:r>
      <w:r w:rsidR="004F2B54" w:rsidRPr="00BF0A14">
        <w:rPr>
          <w:sz w:val="27"/>
          <w:szCs w:val="27"/>
        </w:rPr>
        <w:t>разованием</w:t>
      </w:r>
      <w:r w:rsidR="008737AC" w:rsidRPr="00BF0A14">
        <w:rPr>
          <w:sz w:val="27"/>
          <w:szCs w:val="27"/>
        </w:rPr>
        <w:t>.</w:t>
      </w:r>
    </w:p>
    <w:p w:rsidR="00786C53" w:rsidRPr="00BF0A14" w:rsidRDefault="00786C53" w:rsidP="006631DE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Проанализировать обеспеченность ДОО специалистами коррекционно-развивающего обучения с учетом имеющейся потребности и рекомендовать руководителями ДОО </w:t>
      </w:r>
      <w:r w:rsidR="00FB4C67" w:rsidRPr="00BF0A14">
        <w:rPr>
          <w:sz w:val="27"/>
          <w:szCs w:val="27"/>
        </w:rPr>
        <w:t>внести соответствующие изменения в</w:t>
      </w:r>
      <w:r w:rsidRPr="00BF0A14">
        <w:rPr>
          <w:sz w:val="27"/>
          <w:szCs w:val="27"/>
        </w:rPr>
        <w:t xml:space="preserve"> штатные расписания</w:t>
      </w:r>
      <w:r w:rsidR="006C1675" w:rsidRPr="00BF0A14">
        <w:rPr>
          <w:sz w:val="27"/>
          <w:szCs w:val="27"/>
        </w:rPr>
        <w:t xml:space="preserve"> </w:t>
      </w:r>
      <w:r w:rsidR="006C1675" w:rsidRPr="00BF0A14">
        <w:rPr>
          <w:b/>
          <w:sz w:val="27"/>
          <w:szCs w:val="27"/>
        </w:rPr>
        <w:t>в срок до 01 сентября 2016 года</w:t>
      </w:r>
      <w:r w:rsidRPr="00BF0A14">
        <w:rPr>
          <w:sz w:val="27"/>
          <w:szCs w:val="27"/>
        </w:rPr>
        <w:t>.</w:t>
      </w:r>
    </w:p>
    <w:p w:rsidR="008737AC" w:rsidRPr="00BF0A14" w:rsidRDefault="006C1675" w:rsidP="006631DE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Создать соответствующий раздел на сайте муниципального органа управления образованием </w:t>
      </w:r>
      <w:r w:rsidR="00DC5739" w:rsidRPr="00BF0A14">
        <w:rPr>
          <w:sz w:val="27"/>
          <w:szCs w:val="27"/>
        </w:rPr>
        <w:t xml:space="preserve">для размещения актуальной информации </w:t>
      </w:r>
      <w:r w:rsidRPr="00BF0A14">
        <w:rPr>
          <w:sz w:val="27"/>
          <w:szCs w:val="27"/>
        </w:rPr>
        <w:t xml:space="preserve">по вопросам </w:t>
      </w:r>
      <w:r w:rsidRPr="00BF0A14">
        <w:rPr>
          <w:sz w:val="27"/>
          <w:szCs w:val="27"/>
        </w:rPr>
        <w:lastRenderedPageBreak/>
        <w:t xml:space="preserve">обеспечения прав детей-инвалидов и детей с ОВЗ на качественное дошкольное образование </w:t>
      </w:r>
      <w:r w:rsidRPr="00BF0A14">
        <w:rPr>
          <w:b/>
          <w:sz w:val="27"/>
          <w:szCs w:val="27"/>
        </w:rPr>
        <w:t>в срок до 15 августа 2016 года</w:t>
      </w:r>
      <w:r w:rsidR="00DC5739" w:rsidRPr="00BF0A14">
        <w:rPr>
          <w:sz w:val="27"/>
          <w:szCs w:val="27"/>
        </w:rPr>
        <w:t>.</w:t>
      </w:r>
    </w:p>
    <w:p w:rsidR="006C1675" w:rsidRPr="00BF0A14" w:rsidRDefault="006C1675" w:rsidP="006631DE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Разместить на сайте муниципального органа управления образованием</w:t>
      </w:r>
      <w:r w:rsidR="00BF0A14" w:rsidRPr="00BF0A14">
        <w:rPr>
          <w:sz w:val="27"/>
          <w:szCs w:val="27"/>
        </w:rPr>
        <w:t xml:space="preserve"> в соответствующем разделе</w:t>
      </w:r>
      <w:r w:rsidRPr="00BF0A14">
        <w:rPr>
          <w:sz w:val="27"/>
          <w:szCs w:val="27"/>
        </w:rPr>
        <w:t xml:space="preserve"> и направить на адрес электронной почты: </w:t>
      </w:r>
      <w:hyperlink r:id="rId9" w:history="1">
        <w:r w:rsidRPr="00BF0A14">
          <w:rPr>
            <w:rStyle w:val="a8"/>
            <w:sz w:val="27"/>
            <w:szCs w:val="27"/>
            <w:lang w:val="en-US"/>
          </w:rPr>
          <w:t>argunovaodo</w:t>
        </w:r>
        <w:r w:rsidRPr="00BF0A14">
          <w:rPr>
            <w:rStyle w:val="a8"/>
            <w:sz w:val="27"/>
            <w:szCs w:val="27"/>
          </w:rPr>
          <w:t>@</w:t>
        </w:r>
        <w:r w:rsidRPr="00BF0A14">
          <w:rPr>
            <w:rStyle w:val="a8"/>
            <w:sz w:val="27"/>
            <w:szCs w:val="27"/>
            <w:lang w:val="en-US"/>
          </w:rPr>
          <w:t>yandex</w:t>
        </w:r>
        <w:r w:rsidRPr="00BF0A14">
          <w:rPr>
            <w:rStyle w:val="a8"/>
            <w:sz w:val="27"/>
            <w:szCs w:val="27"/>
          </w:rPr>
          <w:t>.</w:t>
        </w:r>
        <w:r w:rsidRPr="00BF0A14">
          <w:rPr>
            <w:rStyle w:val="a8"/>
            <w:sz w:val="27"/>
            <w:szCs w:val="27"/>
            <w:lang w:val="en-US"/>
          </w:rPr>
          <w:t>ru</w:t>
        </w:r>
      </w:hyperlink>
      <w:r w:rsidRPr="00BF0A14">
        <w:rPr>
          <w:sz w:val="27"/>
          <w:szCs w:val="27"/>
        </w:rPr>
        <w:t xml:space="preserve"> </w:t>
      </w:r>
      <w:r w:rsidR="00BF0A14" w:rsidRPr="00BF0A14">
        <w:rPr>
          <w:b/>
          <w:sz w:val="27"/>
          <w:szCs w:val="27"/>
        </w:rPr>
        <w:t>в срок до 15 августа 2016 года</w:t>
      </w:r>
      <w:r w:rsidR="00BF0A14" w:rsidRPr="00BF0A14">
        <w:rPr>
          <w:sz w:val="27"/>
          <w:szCs w:val="27"/>
        </w:rPr>
        <w:t xml:space="preserve"> </w:t>
      </w:r>
      <w:r w:rsidRPr="00BF0A14">
        <w:rPr>
          <w:sz w:val="27"/>
          <w:szCs w:val="27"/>
        </w:rPr>
        <w:t>актуализированную информацию:</w:t>
      </w:r>
    </w:p>
    <w:p w:rsidR="00DC5739" w:rsidRPr="00BF0A14" w:rsidRDefault="006C1675" w:rsidP="006C1675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- </w:t>
      </w:r>
      <w:r w:rsidR="00DC5739" w:rsidRPr="00BF0A14">
        <w:rPr>
          <w:sz w:val="27"/>
          <w:szCs w:val="27"/>
        </w:rPr>
        <w:t xml:space="preserve">о наличии в дошкольных образовательных организациях </w:t>
      </w:r>
      <w:r w:rsidR="00D91AFC" w:rsidRPr="00BF0A14">
        <w:rPr>
          <w:sz w:val="27"/>
          <w:szCs w:val="27"/>
        </w:rPr>
        <w:t xml:space="preserve">муниципального образования </w:t>
      </w:r>
      <w:r w:rsidR="00DC5739" w:rsidRPr="00BF0A14">
        <w:rPr>
          <w:sz w:val="27"/>
          <w:szCs w:val="27"/>
        </w:rPr>
        <w:t>условий для обучения детей с ОВЗ (Приложение №1)</w:t>
      </w:r>
      <w:r w:rsidRPr="00BF0A14">
        <w:rPr>
          <w:sz w:val="27"/>
          <w:szCs w:val="27"/>
        </w:rPr>
        <w:t>;</w:t>
      </w:r>
    </w:p>
    <w:p w:rsidR="00D91AFC" w:rsidRPr="00BF0A14" w:rsidRDefault="006C1675" w:rsidP="006C1675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- </w:t>
      </w:r>
      <w:r w:rsidR="00D91AFC" w:rsidRPr="00BF0A14">
        <w:rPr>
          <w:sz w:val="27"/>
          <w:szCs w:val="27"/>
        </w:rPr>
        <w:t>планы мероприятий по созданию условий в ДОО для получения качественного дошкольного образования, разработанные в соответствии с п.5.2. приказа департамента образования области от 08 августа 2016 года №1589</w:t>
      </w:r>
      <w:r w:rsidRPr="00BF0A14">
        <w:rPr>
          <w:sz w:val="27"/>
          <w:szCs w:val="27"/>
        </w:rPr>
        <w:t>;</w:t>
      </w:r>
    </w:p>
    <w:p w:rsidR="006C1675" w:rsidRPr="00BF0A14" w:rsidRDefault="006C1675" w:rsidP="006C1675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- </w:t>
      </w:r>
      <w:r w:rsidR="00D91AFC" w:rsidRPr="00BF0A14">
        <w:rPr>
          <w:sz w:val="27"/>
          <w:szCs w:val="27"/>
        </w:rPr>
        <w:t xml:space="preserve">телефон горячей линии по вопросам нарушения прав детей-инвалидов и детей </w:t>
      </w:r>
      <w:r w:rsidRPr="00BF0A14">
        <w:rPr>
          <w:sz w:val="27"/>
          <w:szCs w:val="27"/>
        </w:rPr>
        <w:t>с ОВЗ на дошкольное образование;</w:t>
      </w:r>
    </w:p>
    <w:p w:rsidR="006C1675" w:rsidRPr="00BF0A14" w:rsidRDefault="006C1675" w:rsidP="006C1675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- информацию об </w:t>
      </w:r>
      <w:r w:rsidR="00D91AFC" w:rsidRPr="00BF0A14">
        <w:rPr>
          <w:sz w:val="27"/>
          <w:szCs w:val="27"/>
        </w:rPr>
        <w:t>ответственно</w:t>
      </w:r>
      <w:r w:rsidRPr="00BF0A14">
        <w:rPr>
          <w:sz w:val="27"/>
          <w:szCs w:val="27"/>
        </w:rPr>
        <w:t>м</w:t>
      </w:r>
      <w:r w:rsidR="00D91AFC" w:rsidRPr="00BF0A14">
        <w:rPr>
          <w:sz w:val="27"/>
          <w:szCs w:val="27"/>
        </w:rPr>
        <w:t xml:space="preserve"> за координацию работы по обеспечению прав на дошкольное образование детей-инвалидов и детей с ОВЗ, назначенном в соответствии с п. 5.1. приказа департамента образования области </w:t>
      </w:r>
      <w:r w:rsidR="00BF0A14" w:rsidRPr="00BF0A14">
        <w:rPr>
          <w:sz w:val="27"/>
          <w:szCs w:val="27"/>
        </w:rPr>
        <w:br/>
      </w:r>
      <w:r w:rsidR="00D91AFC" w:rsidRPr="00BF0A14">
        <w:rPr>
          <w:sz w:val="27"/>
          <w:szCs w:val="27"/>
        </w:rPr>
        <w:t>от 08 августа 2016 года №1589</w:t>
      </w:r>
      <w:r w:rsidR="0081142E" w:rsidRPr="00BF0A14">
        <w:rPr>
          <w:sz w:val="27"/>
          <w:szCs w:val="27"/>
        </w:rPr>
        <w:t>.</w:t>
      </w:r>
    </w:p>
    <w:p w:rsidR="008737AC" w:rsidRPr="00BF0A14" w:rsidRDefault="0081142E" w:rsidP="0081142E">
      <w:pPr>
        <w:numPr>
          <w:ilvl w:val="0"/>
          <w:numId w:val="3"/>
        </w:numPr>
        <w:tabs>
          <w:tab w:val="left" w:pos="0"/>
          <w:tab w:val="left" w:pos="1276"/>
        </w:tabs>
        <w:ind w:left="142" w:firstLine="567"/>
        <w:jc w:val="both"/>
        <w:rPr>
          <w:sz w:val="27"/>
          <w:szCs w:val="27"/>
        </w:rPr>
      </w:pPr>
      <w:r w:rsidRPr="00BF0A14">
        <w:rPr>
          <w:sz w:val="27"/>
          <w:szCs w:val="27"/>
        </w:rPr>
        <w:t xml:space="preserve">Разработать для всех ДОО, указанных в приложении №1, </w:t>
      </w:r>
      <w:r w:rsidR="00D467D5">
        <w:rPr>
          <w:sz w:val="27"/>
          <w:szCs w:val="27"/>
        </w:rPr>
        <w:t xml:space="preserve">по предложенной форме (приложение №3) </w:t>
      </w:r>
      <w:r w:rsidRPr="00BF0A14">
        <w:rPr>
          <w:sz w:val="27"/>
          <w:szCs w:val="27"/>
        </w:rPr>
        <w:t>памятки</w:t>
      </w:r>
      <w:r w:rsidR="00D467D5">
        <w:rPr>
          <w:sz w:val="27"/>
          <w:szCs w:val="27"/>
        </w:rPr>
        <w:t xml:space="preserve"> </w:t>
      </w:r>
      <w:r w:rsidR="00E642E9" w:rsidRPr="00BF0A14">
        <w:rPr>
          <w:sz w:val="27"/>
          <w:szCs w:val="27"/>
        </w:rPr>
        <w:t>о созданных в ДОО условиях для получения дошкольного образования детей с особыми образовательными потребностями</w:t>
      </w:r>
      <w:r w:rsidRPr="00BF0A14">
        <w:rPr>
          <w:sz w:val="27"/>
          <w:szCs w:val="27"/>
        </w:rPr>
        <w:t xml:space="preserve"> и направить </w:t>
      </w:r>
      <w:r w:rsidR="00D467D5">
        <w:rPr>
          <w:sz w:val="27"/>
          <w:szCs w:val="27"/>
        </w:rPr>
        <w:t>их</w:t>
      </w:r>
      <w:r w:rsidRPr="00BF0A14">
        <w:rPr>
          <w:sz w:val="27"/>
          <w:szCs w:val="27"/>
        </w:rPr>
        <w:t xml:space="preserve"> в муниципальные организации  здравоохранения, социальной защиты населения и детские поликлиники</w:t>
      </w:r>
      <w:r w:rsidR="00D467D5">
        <w:rPr>
          <w:sz w:val="27"/>
          <w:szCs w:val="27"/>
        </w:rPr>
        <w:t xml:space="preserve"> в целях организации разъяснительной работы с семьями </w:t>
      </w:r>
      <w:r w:rsidR="00D467D5">
        <w:rPr>
          <w:b/>
          <w:sz w:val="27"/>
          <w:szCs w:val="27"/>
        </w:rPr>
        <w:t xml:space="preserve">в срок до </w:t>
      </w:r>
      <w:r w:rsidR="008570E6">
        <w:rPr>
          <w:b/>
          <w:sz w:val="27"/>
          <w:szCs w:val="27"/>
        </w:rPr>
        <w:t>01</w:t>
      </w:r>
      <w:r w:rsidR="00D467D5">
        <w:rPr>
          <w:b/>
          <w:sz w:val="27"/>
          <w:szCs w:val="27"/>
        </w:rPr>
        <w:t xml:space="preserve"> </w:t>
      </w:r>
      <w:r w:rsidR="008570E6">
        <w:rPr>
          <w:b/>
          <w:sz w:val="27"/>
          <w:szCs w:val="27"/>
        </w:rPr>
        <w:t>сентября</w:t>
      </w:r>
      <w:r w:rsidR="00D467D5">
        <w:rPr>
          <w:b/>
          <w:sz w:val="27"/>
          <w:szCs w:val="27"/>
        </w:rPr>
        <w:t xml:space="preserve"> 2016 года</w:t>
      </w:r>
      <w:r w:rsidR="006631DE" w:rsidRPr="00BF0A14">
        <w:rPr>
          <w:sz w:val="27"/>
          <w:szCs w:val="27"/>
        </w:rPr>
        <w:t>.</w:t>
      </w:r>
    </w:p>
    <w:p w:rsidR="007151CB" w:rsidRDefault="0081142E" w:rsidP="0081142E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BF0A14">
        <w:rPr>
          <w:sz w:val="27"/>
          <w:szCs w:val="27"/>
        </w:rPr>
        <w:t>Р</w:t>
      </w:r>
      <w:r w:rsidR="00A5357A" w:rsidRPr="00BF0A14">
        <w:rPr>
          <w:sz w:val="27"/>
          <w:szCs w:val="27"/>
        </w:rPr>
        <w:t>азви</w:t>
      </w:r>
      <w:r w:rsidR="00D467D5">
        <w:rPr>
          <w:sz w:val="27"/>
          <w:szCs w:val="27"/>
        </w:rPr>
        <w:t>вать</w:t>
      </w:r>
      <w:r w:rsidR="00A5357A" w:rsidRPr="00BF0A14">
        <w:rPr>
          <w:sz w:val="27"/>
          <w:szCs w:val="27"/>
        </w:rPr>
        <w:t xml:space="preserve"> вариативны</w:t>
      </w:r>
      <w:r w:rsidR="00D467D5">
        <w:rPr>
          <w:sz w:val="27"/>
          <w:szCs w:val="27"/>
        </w:rPr>
        <w:t>е</w:t>
      </w:r>
      <w:r w:rsidR="00A5357A" w:rsidRPr="00BF0A14">
        <w:rPr>
          <w:sz w:val="27"/>
          <w:szCs w:val="27"/>
        </w:rPr>
        <w:t xml:space="preserve"> форм</w:t>
      </w:r>
      <w:r w:rsidR="00D467D5">
        <w:rPr>
          <w:sz w:val="27"/>
          <w:szCs w:val="27"/>
        </w:rPr>
        <w:t>ы</w:t>
      </w:r>
      <w:r w:rsidR="00A5357A" w:rsidRPr="00BF0A14">
        <w:rPr>
          <w:sz w:val="27"/>
          <w:szCs w:val="27"/>
        </w:rPr>
        <w:t xml:space="preserve"> дошкольного образования для детей с ограниченными возможностями здоровья - групп</w:t>
      </w:r>
      <w:r w:rsidR="008570E6">
        <w:rPr>
          <w:sz w:val="27"/>
          <w:szCs w:val="27"/>
        </w:rPr>
        <w:t>ы</w:t>
      </w:r>
      <w:r w:rsidR="00A5357A" w:rsidRPr="00BF0A14">
        <w:rPr>
          <w:sz w:val="27"/>
          <w:szCs w:val="27"/>
        </w:rPr>
        <w:t xml:space="preserve"> кратковременного пребывания с реализацией адаптированных образовательных программ</w:t>
      </w:r>
      <w:r w:rsidR="008570E6">
        <w:rPr>
          <w:sz w:val="27"/>
          <w:szCs w:val="27"/>
        </w:rPr>
        <w:t xml:space="preserve"> дошкольного образования</w:t>
      </w:r>
      <w:r w:rsidR="009F778F" w:rsidRPr="00BF0A14">
        <w:rPr>
          <w:sz w:val="27"/>
          <w:szCs w:val="27"/>
        </w:rPr>
        <w:t>.</w:t>
      </w:r>
    </w:p>
    <w:p w:rsidR="00BF0A14" w:rsidRPr="00BF0A14" w:rsidRDefault="00BF0A14" w:rsidP="00BF0A14">
      <w:pPr>
        <w:tabs>
          <w:tab w:val="left" w:pos="0"/>
          <w:tab w:val="left" w:pos="1276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6B62A2">
        <w:rPr>
          <w:sz w:val="27"/>
          <w:szCs w:val="27"/>
        </w:rPr>
        <w:t>: на 38 л.</w:t>
      </w:r>
      <w:r w:rsidR="00401FD1">
        <w:rPr>
          <w:sz w:val="27"/>
          <w:szCs w:val="27"/>
        </w:rPr>
        <w:t xml:space="preserve"> в 1 экз.</w:t>
      </w:r>
    </w:p>
    <w:p w:rsidR="0065387F" w:rsidRPr="00BF0A14" w:rsidRDefault="0065387F" w:rsidP="0065387F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65387F" w:rsidRPr="00BF0A14" w:rsidRDefault="0065387F" w:rsidP="0065387F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65387F" w:rsidRPr="00BF0A14" w:rsidRDefault="0065387F" w:rsidP="0065387F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4414F6" w:rsidRPr="00BF0A14" w:rsidTr="0081142E">
        <w:trPr>
          <w:trHeight w:val="1995"/>
        </w:trPr>
        <w:tc>
          <w:tcPr>
            <w:tcW w:w="5070" w:type="dxa"/>
          </w:tcPr>
          <w:p w:rsidR="004414F6" w:rsidRPr="00BF0A14" w:rsidRDefault="004414F6" w:rsidP="00B02FF5">
            <w:pPr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           Первый заместитель</w:t>
            </w:r>
          </w:p>
          <w:p w:rsidR="004414F6" w:rsidRPr="00BF0A14" w:rsidRDefault="004414F6" w:rsidP="00B02FF5">
            <w:pPr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      начальника департамента </w:t>
            </w:r>
          </w:p>
          <w:p w:rsidR="004414F6" w:rsidRPr="00BF0A14" w:rsidRDefault="004414F6" w:rsidP="00B02FF5">
            <w:pPr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образования Белгородской области- </w:t>
            </w:r>
          </w:p>
          <w:p w:rsidR="004414F6" w:rsidRPr="00BF0A14" w:rsidRDefault="004414F6" w:rsidP="00B02FF5">
            <w:pPr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   начальник управления общего, </w:t>
            </w:r>
          </w:p>
          <w:p w:rsidR="004414F6" w:rsidRPr="00BF0A14" w:rsidRDefault="004414F6" w:rsidP="00B02FF5">
            <w:pPr>
              <w:tabs>
                <w:tab w:val="left" w:pos="851"/>
                <w:tab w:val="left" w:pos="993"/>
                <w:tab w:val="left" w:pos="4956"/>
              </w:tabs>
              <w:jc w:val="both"/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 дошкольного и дополнительного </w:t>
            </w:r>
            <w:r w:rsidRPr="00BF0A14">
              <w:rPr>
                <w:b/>
                <w:sz w:val="27"/>
                <w:szCs w:val="27"/>
              </w:rPr>
              <w:tab/>
            </w:r>
          </w:p>
          <w:p w:rsidR="004414F6" w:rsidRPr="00BF0A14" w:rsidRDefault="004414F6" w:rsidP="00B02FF5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                 образования                       </w:t>
            </w:r>
          </w:p>
        </w:tc>
        <w:tc>
          <w:tcPr>
            <w:tcW w:w="4677" w:type="dxa"/>
          </w:tcPr>
          <w:p w:rsidR="004414F6" w:rsidRPr="00BF0A14" w:rsidRDefault="004414F6" w:rsidP="00B02FF5">
            <w:pPr>
              <w:tabs>
                <w:tab w:val="left" w:pos="851"/>
                <w:tab w:val="left" w:pos="993"/>
              </w:tabs>
              <w:jc w:val="right"/>
              <w:rPr>
                <w:b/>
                <w:sz w:val="27"/>
                <w:szCs w:val="27"/>
              </w:rPr>
            </w:pPr>
          </w:p>
          <w:p w:rsidR="004414F6" w:rsidRPr="00BF0A14" w:rsidRDefault="004414F6" w:rsidP="00B02FF5">
            <w:pPr>
              <w:tabs>
                <w:tab w:val="left" w:pos="851"/>
                <w:tab w:val="left" w:pos="993"/>
              </w:tabs>
              <w:jc w:val="right"/>
              <w:rPr>
                <w:b/>
                <w:sz w:val="27"/>
                <w:szCs w:val="27"/>
              </w:rPr>
            </w:pPr>
          </w:p>
          <w:p w:rsidR="004414F6" w:rsidRPr="00BF0A14" w:rsidRDefault="004414F6" w:rsidP="00B02FF5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</w:p>
          <w:p w:rsidR="004414F6" w:rsidRPr="00BF0A14" w:rsidRDefault="0081441E" w:rsidP="00B02FF5">
            <w:pPr>
              <w:tabs>
                <w:tab w:val="left" w:pos="851"/>
                <w:tab w:val="left" w:pos="993"/>
              </w:tabs>
              <w:jc w:val="right"/>
              <w:rPr>
                <w:b/>
                <w:sz w:val="27"/>
                <w:szCs w:val="27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7.7pt;margin-top:6.25pt;width:57.9pt;height:79.05pt;z-index:2">
                  <v:imagedata r:id="rId10" o:title="подпись Медведева"/>
                </v:shape>
              </w:pict>
            </w:r>
          </w:p>
          <w:p w:rsidR="004414F6" w:rsidRPr="00BF0A14" w:rsidRDefault="004414F6" w:rsidP="00B02FF5">
            <w:pPr>
              <w:tabs>
                <w:tab w:val="left" w:pos="851"/>
                <w:tab w:val="left" w:pos="993"/>
              </w:tabs>
              <w:jc w:val="right"/>
              <w:rPr>
                <w:b/>
                <w:sz w:val="27"/>
                <w:szCs w:val="27"/>
              </w:rPr>
            </w:pPr>
          </w:p>
          <w:p w:rsidR="004414F6" w:rsidRPr="00BF0A14" w:rsidRDefault="0081142E" w:rsidP="00B02FF5">
            <w:pPr>
              <w:tabs>
                <w:tab w:val="left" w:pos="851"/>
                <w:tab w:val="left" w:pos="993"/>
              </w:tabs>
              <w:jc w:val="right"/>
              <w:rPr>
                <w:b/>
                <w:sz w:val="27"/>
                <w:szCs w:val="27"/>
              </w:rPr>
            </w:pPr>
            <w:r w:rsidRPr="00BF0A14">
              <w:rPr>
                <w:b/>
                <w:sz w:val="27"/>
                <w:szCs w:val="27"/>
              </w:rPr>
              <w:t xml:space="preserve"> </w:t>
            </w:r>
            <w:r w:rsidR="000F0392" w:rsidRPr="00BF0A14">
              <w:rPr>
                <w:b/>
                <w:sz w:val="27"/>
                <w:szCs w:val="27"/>
              </w:rPr>
              <w:t xml:space="preserve">  </w:t>
            </w:r>
            <w:r w:rsidR="004414F6" w:rsidRPr="00BF0A14">
              <w:rPr>
                <w:b/>
                <w:sz w:val="27"/>
                <w:szCs w:val="27"/>
              </w:rPr>
              <w:t xml:space="preserve">  О.Медведева</w:t>
            </w:r>
          </w:p>
        </w:tc>
      </w:tr>
    </w:tbl>
    <w:p w:rsidR="000F0392" w:rsidRDefault="000F0392" w:rsidP="00F43862">
      <w:pPr>
        <w:rPr>
          <w:sz w:val="20"/>
          <w:szCs w:val="20"/>
        </w:rPr>
      </w:pPr>
    </w:p>
    <w:p w:rsidR="000F0392" w:rsidRDefault="000F0392" w:rsidP="00F43862">
      <w:pPr>
        <w:rPr>
          <w:sz w:val="20"/>
          <w:szCs w:val="20"/>
        </w:rPr>
      </w:pPr>
    </w:p>
    <w:p w:rsidR="006B62A2" w:rsidRDefault="006B62A2" w:rsidP="00F43862">
      <w:pPr>
        <w:rPr>
          <w:sz w:val="20"/>
          <w:szCs w:val="20"/>
        </w:rPr>
      </w:pPr>
    </w:p>
    <w:p w:rsidR="006B62A2" w:rsidRDefault="006B62A2" w:rsidP="00F43862">
      <w:pPr>
        <w:rPr>
          <w:sz w:val="20"/>
          <w:szCs w:val="20"/>
        </w:rPr>
      </w:pPr>
    </w:p>
    <w:p w:rsidR="006B62A2" w:rsidRDefault="006B62A2" w:rsidP="00F43862">
      <w:pPr>
        <w:rPr>
          <w:sz w:val="20"/>
          <w:szCs w:val="20"/>
        </w:rPr>
      </w:pPr>
    </w:p>
    <w:p w:rsidR="006B62A2" w:rsidRDefault="006B62A2" w:rsidP="00F43862">
      <w:pPr>
        <w:rPr>
          <w:sz w:val="20"/>
          <w:szCs w:val="20"/>
        </w:rPr>
      </w:pPr>
    </w:p>
    <w:p w:rsidR="008570E6" w:rsidRDefault="008570E6" w:rsidP="00F43862">
      <w:pPr>
        <w:rPr>
          <w:sz w:val="20"/>
          <w:szCs w:val="20"/>
        </w:rPr>
      </w:pPr>
    </w:p>
    <w:p w:rsidR="006B62A2" w:rsidRDefault="006B62A2" w:rsidP="00F43862">
      <w:pPr>
        <w:rPr>
          <w:sz w:val="20"/>
          <w:szCs w:val="20"/>
        </w:rPr>
      </w:pPr>
    </w:p>
    <w:p w:rsidR="006B62A2" w:rsidRDefault="00375B77" w:rsidP="00F43862">
      <w:pPr>
        <w:rPr>
          <w:sz w:val="20"/>
          <w:szCs w:val="20"/>
        </w:rPr>
      </w:pPr>
      <w:r w:rsidRPr="00375B77">
        <w:rPr>
          <w:sz w:val="20"/>
          <w:szCs w:val="20"/>
        </w:rPr>
        <w:t>Н.Н.Аргунова</w:t>
      </w:r>
      <w:r w:rsidR="0081142E">
        <w:rPr>
          <w:sz w:val="20"/>
          <w:szCs w:val="20"/>
        </w:rPr>
        <w:t xml:space="preserve">, </w:t>
      </w:r>
      <w:r w:rsidR="005A55E1">
        <w:rPr>
          <w:sz w:val="20"/>
          <w:szCs w:val="20"/>
        </w:rPr>
        <w:t xml:space="preserve"> </w:t>
      </w:r>
    </w:p>
    <w:p w:rsidR="00375B77" w:rsidRDefault="005A55E1" w:rsidP="00F43862">
      <w:pPr>
        <w:rPr>
          <w:sz w:val="20"/>
          <w:szCs w:val="20"/>
        </w:rPr>
      </w:pPr>
      <w:r>
        <w:rPr>
          <w:sz w:val="20"/>
          <w:szCs w:val="20"/>
        </w:rPr>
        <w:t>32-</w:t>
      </w:r>
      <w:r w:rsidR="009F0196">
        <w:rPr>
          <w:sz w:val="20"/>
          <w:szCs w:val="20"/>
        </w:rPr>
        <w:t>81-</w:t>
      </w:r>
      <w:r>
        <w:rPr>
          <w:sz w:val="20"/>
          <w:szCs w:val="20"/>
        </w:rPr>
        <w:t>5</w:t>
      </w:r>
      <w:r w:rsidR="009F0196">
        <w:rPr>
          <w:sz w:val="20"/>
          <w:szCs w:val="20"/>
        </w:rPr>
        <w:t>6</w:t>
      </w:r>
    </w:p>
    <w:p w:rsidR="000F0392" w:rsidRDefault="000F0392" w:rsidP="00F43862">
      <w:pPr>
        <w:rPr>
          <w:sz w:val="20"/>
          <w:szCs w:val="20"/>
        </w:rPr>
        <w:sectPr w:rsidR="000F0392" w:rsidSect="0081142E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F0392" w:rsidRPr="00676B26" w:rsidRDefault="000F0392" w:rsidP="000F0392">
      <w:pPr>
        <w:jc w:val="right"/>
        <w:rPr>
          <w:sz w:val="27"/>
          <w:szCs w:val="27"/>
        </w:rPr>
      </w:pPr>
      <w:r w:rsidRPr="00676B26">
        <w:rPr>
          <w:sz w:val="27"/>
          <w:szCs w:val="27"/>
        </w:rPr>
        <w:lastRenderedPageBreak/>
        <w:t>Приложение №1</w:t>
      </w:r>
    </w:p>
    <w:p w:rsidR="000F0392" w:rsidRPr="00676B26" w:rsidRDefault="000F0392" w:rsidP="000F0392">
      <w:pPr>
        <w:jc w:val="center"/>
        <w:rPr>
          <w:b/>
          <w:sz w:val="27"/>
          <w:szCs w:val="27"/>
        </w:rPr>
      </w:pPr>
      <w:r w:rsidRPr="00676B26">
        <w:rPr>
          <w:b/>
          <w:sz w:val="27"/>
          <w:szCs w:val="27"/>
        </w:rPr>
        <w:t>ИНФОРМАЦИЯ</w:t>
      </w:r>
    </w:p>
    <w:p w:rsidR="000F0392" w:rsidRPr="00676B26" w:rsidRDefault="000F0392" w:rsidP="000F0392">
      <w:pPr>
        <w:jc w:val="center"/>
        <w:rPr>
          <w:b/>
          <w:sz w:val="27"/>
          <w:szCs w:val="27"/>
        </w:rPr>
      </w:pPr>
      <w:r w:rsidRPr="00676B26">
        <w:rPr>
          <w:b/>
          <w:sz w:val="27"/>
          <w:szCs w:val="27"/>
        </w:rPr>
        <w:t xml:space="preserve"> об образовательных организациях, оказывающих услуг по образованию и социализации</w:t>
      </w:r>
    </w:p>
    <w:p w:rsidR="000F0392" w:rsidRPr="00676B26" w:rsidRDefault="000F0392" w:rsidP="000F0392">
      <w:pPr>
        <w:jc w:val="center"/>
        <w:rPr>
          <w:sz w:val="27"/>
          <w:szCs w:val="27"/>
        </w:rPr>
      </w:pPr>
      <w:r w:rsidRPr="00676B26">
        <w:rPr>
          <w:b/>
          <w:sz w:val="27"/>
          <w:szCs w:val="27"/>
        </w:rPr>
        <w:t>детей дошкольного возраста с ограниченными возможностями здоровья на территории Белгородской области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77"/>
        <w:gridCol w:w="6095"/>
      </w:tblGrid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Алексеевский район – 13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1</w:t>
            </w:r>
          </w:p>
          <w:p w:rsidR="000F0392" w:rsidRPr="000F0392" w:rsidRDefault="000F0392" w:rsidP="00B02FF5"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г. Алексеевка, ул.  Энгельса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,7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2" w:history="1">
              <w:r w:rsidRPr="000F0392">
                <w:rPr>
                  <w:rStyle w:val="a8"/>
                  <w:bCs/>
                  <w:lang w:val="en-US"/>
                </w:rPr>
                <w:t>alexdou1@mail.ru</w:t>
              </w:r>
            </w:hyperlink>
          </w:p>
          <w:p w:rsidR="000F0392" w:rsidRPr="00B02FF5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://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dou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1.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bip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31.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/</w:t>
              </w:r>
            </w:hyperlink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комбинированного вида № 2 г. Алексеевки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ул.  Л. Толстого, 60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14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2@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15" w:history="1">
              <w:r w:rsidRPr="000F0392">
                <w:rPr>
                  <w:rStyle w:val="a8"/>
                  <w:lang w:val="en-US"/>
                </w:rPr>
                <w:t>http</w:t>
              </w:r>
              <w:r w:rsidRPr="00B02FF5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2.</w:t>
              </w:r>
              <w:r w:rsidRPr="000F0392">
                <w:rPr>
                  <w:rStyle w:val="a8"/>
                  <w:lang w:val="en-US"/>
                </w:rPr>
                <w:t>bip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B02FF5">
                <w:rPr>
                  <w:rStyle w:val="a8"/>
                  <w:lang w:val="en-US"/>
                </w:rPr>
                <w:t>/</w:t>
              </w:r>
            </w:hyperlink>
            <w:r w:rsidRPr="00B02FF5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7</w:t>
            </w:r>
          </w:p>
          <w:p w:rsidR="000F0392" w:rsidRPr="000F0392" w:rsidRDefault="000F0392" w:rsidP="00B02FF5"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пер.3-й К.Маркса,23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6" w:history="1">
              <w:r w:rsidRPr="000F0392">
                <w:rPr>
                  <w:rStyle w:val="a8"/>
                  <w:bCs/>
                  <w:lang w:val="en-US"/>
                </w:rPr>
                <w:t>alexdou7@mail.ru</w:t>
              </w:r>
            </w:hyperlink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http://dou7.bip31.ru/</w:t>
              </w:r>
            </w:hyperlink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8 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обл. г. Алексеевка,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ул. Энгельса, 28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8" w:history="1">
              <w:r w:rsidRPr="000F0392">
                <w:rPr>
                  <w:rStyle w:val="a8"/>
                  <w:bCs/>
                  <w:lang w:val="en-US"/>
                </w:rPr>
                <w:t>alexdou8@mail.ru</w:t>
              </w:r>
            </w:hyperlink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http://dou8.bip31.ru/</w:t>
              </w:r>
            </w:hyperlink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3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9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ул.  Кирова,61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20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9@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0F0392">
            <w:pPr>
              <w:pStyle w:val="af"/>
              <w:shd w:val="clear" w:color="auto" w:fill="FFFFFF"/>
              <w:tabs>
                <w:tab w:val="left" w:pos="1710"/>
              </w:tabs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://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dou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9.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alex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-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obr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/</w:t>
              </w:r>
            </w:hyperlink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Муниципальное дошкольное образовательное учреждение центр </w:t>
            </w:r>
            <w:r w:rsidRPr="000F0392">
              <w:lastRenderedPageBreak/>
              <w:t xml:space="preserve">развития ребенка – детский сад № 10 </w:t>
            </w:r>
          </w:p>
          <w:p w:rsidR="000F0392" w:rsidRPr="000F0392" w:rsidRDefault="000F0392" w:rsidP="00B02FF5">
            <w:pPr>
              <w:rPr>
                <w:b/>
              </w:rPr>
            </w:pPr>
            <w:r w:rsidRPr="000F0392">
              <w:t>г. Алексеевки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г. Алексеевка, ул. Фрунзе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,31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2" w:history="1">
              <w:r w:rsidRPr="000F0392">
                <w:rPr>
                  <w:rStyle w:val="a8"/>
                  <w:bCs/>
                  <w:lang w:val="en-US"/>
                </w:rPr>
                <w:t>alexdou10@mail.ru</w:t>
              </w:r>
            </w:hyperlink>
          </w:p>
          <w:p w:rsidR="000F0392" w:rsidRPr="00B02FF5" w:rsidRDefault="000F0392" w:rsidP="00B02FF5">
            <w:pPr>
              <w:rPr>
                <w:b/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23" w:history="1">
              <w:r w:rsidRPr="000F0392">
                <w:rPr>
                  <w:rStyle w:val="a8"/>
                  <w:lang w:val="en-US"/>
                </w:rPr>
                <w:t>http</w:t>
              </w:r>
              <w:r w:rsidRPr="00B02FF5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10.</w:t>
              </w:r>
              <w:r w:rsidRPr="000F0392">
                <w:rPr>
                  <w:rStyle w:val="a8"/>
                  <w:lang w:val="en-US"/>
                </w:rPr>
                <w:t>bip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B02FF5">
                <w:rPr>
                  <w:rStyle w:val="a8"/>
                  <w:lang w:val="en-US"/>
                </w:rPr>
                <w:t>/</w:t>
              </w:r>
            </w:hyperlink>
            <w:r w:rsidRPr="00B02FF5">
              <w:rPr>
                <w:lang w:val="en-US"/>
              </w:rPr>
              <w:t xml:space="preserve"> 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</w:t>
            </w:r>
            <w:r w:rsidRPr="000F0392">
              <w:lastRenderedPageBreak/>
              <w:t>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lastRenderedPageBreak/>
              <w:t>Муниципальное автономное дошкольное образовательное учреждение «Детский сад комбинированного вида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№ 11 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г. Алексеевка, ул. Маяковского,118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24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11@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B02FF5">
            <w:pPr>
              <w:rPr>
                <w:b/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25" w:history="1">
              <w:r w:rsidRPr="000F0392">
                <w:rPr>
                  <w:rStyle w:val="a8"/>
                  <w:lang w:val="en-US"/>
                </w:rPr>
                <w:t>http</w:t>
              </w:r>
              <w:r w:rsidRPr="00B02FF5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11.</w:t>
              </w:r>
              <w:r w:rsidRPr="000F0392">
                <w:rPr>
                  <w:rStyle w:val="a8"/>
                  <w:lang w:val="en-US"/>
                </w:rPr>
                <w:t>bip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B02FF5">
                <w:rPr>
                  <w:rStyle w:val="a8"/>
                  <w:lang w:val="en-US"/>
                </w:rPr>
                <w:t>/</w:t>
              </w:r>
            </w:hyperlink>
            <w:r w:rsidRPr="00B02FF5">
              <w:rPr>
                <w:lang w:val="en-US"/>
              </w:rPr>
              <w:t xml:space="preserve"> 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Муниципальное дошкольное образовательное учреждение детский сад комбинированного вида № 12 </w:t>
            </w:r>
          </w:p>
          <w:p w:rsidR="000F0392" w:rsidRPr="000F0392" w:rsidRDefault="000F0392" w:rsidP="00B02FF5">
            <w:pPr>
              <w:rPr>
                <w:b/>
              </w:rPr>
            </w:pPr>
            <w:r w:rsidRPr="000F0392">
              <w:t>г. Алексеевки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г. Алексеевка, ул. Маяковского,70 а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26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12@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B02FF5">
            <w:pPr>
              <w:rPr>
                <w:b/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27" w:history="1">
              <w:r w:rsidRPr="000F0392">
                <w:rPr>
                  <w:rStyle w:val="a8"/>
                  <w:lang w:val="en-US"/>
                </w:rPr>
                <w:t>http</w:t>
              </w:r>
              <w:r w:rsidRPr="00B02FF5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12.</w:t>
              </w:r>
              <w:r w:rsidRPr="000F0392">
                <w:rPr>
                  <w:rStyle w:val="a8"/>
                  <w:lang w:val="en-US"/>
                </w:rPr>
                <w:t>bip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B02FF5">
                <w:rPr>
                  <w:rStyle w:val="a8"/>
                  <w:lang w:val="en-US"/>
                </w:rPr>
                <w:t>/</w:t>
              </w:r>
            </w:hyperlink>
            <w:r w:rsidRPr="00B02FF5">
              <w:rPr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детский сад комбинированного вида № 13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г. Алексеевки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ул.  Свердлова,7а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28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13@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://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ds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alexrono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dou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13/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index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направленности,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14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ул.  Тимирязева,16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30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14@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://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ds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alexrono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dou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14/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index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дошкольное образовательное учреждение «Детский сад комбинированного вида № 15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309850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г. Алексеевка, ул. 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8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Марта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,2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2" w:history="1">
              <w:r w:rsidRPr="000F0392">
                <w:rPr>
                  <w:rStyle w:val="a8"/>
                  <w:bCs/>
                  <w:lang w:val="en-US"/>
                </w:rPr>
                <w:t>alexdou15@mail.ru</w:t>
              </w:r>
            </w:hyperlink>
          </w:p>
          <w:p w:rsidR="000F0392" w:rsidRPr="00B02FF5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сайта</w:t>
            </w:r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http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://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dou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15.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bip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31.</w:t>
              </w:r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  <w:r w:rsidRPr="00B02FF5">
                <w:rPr>
                  <w:rStyle w:val="a8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/</w:t>
              </w:r>
            </w:hyperlink>
            <w:r w:rsidRPr="00B02FF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Муниципальное автономное дошкольное образовательное учреждение «Детский </w:t>
            </w:r>
            <w:r w:rsidRPr="000F0392">
              <w:lastRenderedPageBreak/>
              <w:t xml:space="preserve">сад комбинированного вида № 17 </w:t>
            </w:r>
          </w:p>
          <w:p w:rsidR="000F0392" w:rsidRPr="000F0392" w:rsidRDefault="000F0392" w:rsidP="00B02FF5">
            <w:pPr>
              <w:rPr>
                <w:b/>
              </w:rPr>
            </w:pPr>
            <w:r w:rsidRPr="000F0392">
              <w:t>г. Алексеевка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309850,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г. Алексеевка, ул.  Республиканская,66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34" w:history="1">
              <w:r w:rsidRPr="000F0392">
                <w:rPr>
                  <w:rStyle w:val="a8"/>
                  <w:bCs/>
                  <w:lang w:val="en-US"/>
                </w:rPr>
                <w:t>alexdou</w:t>
              </w:r>
              <w:r w:rsidRPr="00B02FF5">
                <w:rPr>
                  <w:rStyle w:val="a8"/>
                  <w:bCs/>
                  <w:lang w:val="en-US"/>
                </w:rPr>
                <w:t>17@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B02FF5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B02FF5" w:rsidRDefault="000F0392" w:rsidP="00B02FF5">
            <w:pPr>
              <w:rPr>
                <w:b/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35" w:history="1">
              <w:r w:rsidRPr="000F0392">
                <w:rPr>
                  <w:rStyle w:val="a8"/>
                  <w:lang w:val="en-US"/>
                </w:rPr>
                <w:t>http</w:t>
              </w:r>
              <w:r w:rsidRPr="00B02FF5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17.</w:t>
              </w:r>
              <w:r w:rsidRPr="000F0392">
                <w:rPr>
                  <w:rStyle w:val="a8"/>
                  <w:lang w:val="en-US"/>
                </w:rPr>
                <w:t>bip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B02FF5">
                <w:rPr>
                  <w:rStyle w:val="a8"/>
                  <w:lang w:val="en-US"/>
                </w:rPr>
                <w:t>/</w:t>
              </w:r>
            </w:hyperlink>
            <w:r w:rsidRPr="00B02FF5">
              <w:rPr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</w:t>
            </w:r>
            <w:r w:rsidRPr="000F0392">
              <w:lastRenderedPageBreak/>
              <w:t>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lastRenderedPageBreak/>
              <w:t xml:space="preserve">Муниципальное дошкольное образовательное учреждение Иловский детский сад </w:t>
            </w:r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>Алексеевского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309830, 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Белгородская область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Алексеевский район, с. Иловка, ул. Панина, 1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36" w:history="1">
              <w:r w:rsidRPr="000F0392">
                <w:rPr>
                  <w:rStyle w:val="a8"/>
                  <w:lang w:val="en-US"/>
                </w:rPr>
                <w:t>ilovka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zlobina</w:t>
              </w:r>
              <w:r w:rsidRPr="00B02FF5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B02FF5">
              <w:rPr>
                <w:rStyle w:val="a9"/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37" w:history="1">
              <w:r w:rsidRPr="000F0392">
                <w:rPr>
                  <w:rStyle w:val="a8"/>
                </w:rPr>
                <w:t>http://ilovka.alex-obr.ru/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г.Белгород – 63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бюджетное дошкольное образовательное учреждение детский сад комбинированного  вида № 1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spacing w:val="-2"/>
              </w:rPr>
            </w:pPr>
            <w:r w:rsidRPr="000F0392">
              <w:rPr>
                <w:spacing w:val="-2"/>
              </w:rPr>
              <w:t xml:space="preserve">г. Белгород, </w:t>
            </w:r>
          </w:p>
          <w:p w:rsidR="000F0392" w:rsidRPr="000F0392" w:rsidRDefault="000F0392" w:rsidP="000F0392">
            <w:pPr>
              <w:shd w:val="clear" w:color="auto" w:fill="FFFFFF"/>
              <w:rPr>
                <w:spacing w:val="-2"/>
              </w:rPr>
            </w:pPr>
            <w:r w:rsidRPr="000F0392">
              <w:rPr>
                <w:spacing w:val="-2"/>
              </w:rPr>
              <w:t>ул. Преображенская, д. 32</w:t>
            </w:r>
          </w:p>
          <w:p w:rsidR="000F0392" w:rsidRPr="000F0392" w:rsidRDefault="000F0392" w:rsidP="00B02FF5">
            <w:pPr>
              <w:rPr>
                <w:u w:val="single"/>
              </w:rPr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8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1@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rPr>
                <w:u w:val="single"/>
              </w:rPr>
              <w:t xml:space="preserve"> </w:t>
            </w:r>
          </w:p>
          <w:p w:rsidR="000F0392" w:rsidRPr="000F0392" w:rsidRDefault="000F0392" w:rsidP="00B02FF5">
            <w:pPr>
              <w:rPr>
                <w:u w:val="single"/>
              </w:rPr>
            </w:pPr>
            <w:r w:rsidRPr="000F0392">
              <w:t xml:space="preserve">Адрес сайта: mdou1.beluo.ru    </w:t>
            </w:r>
            <w:r w:rsidRPr="000F0392">
              <w:rPr>
                <w:u w:val="single"/>
              </w:rPr>
              <w:t xml:space="preserve"> 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2 группы комбинированной направленности. Детям оказывают коррекционную помощь педагог-психолог и   3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 автономное дошкольное образовательное учреждение детский сад общеразвивающего  вида № 2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-2"/>
              </w:rPr>
              <w:t xml:space="preserve">г. Белгород, </w:t>
            </w:r>
          </w:p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1"/>
              </w:rPr>
            </w:pPr>
            <w:r w:rsidRPr="000F0392">
              <w:rPr>
                <w:color w:val="000000"/>
                <w:spacing w:val="-2"/>
              </w:rPr>
              <w:t xml:space="preserve">Белгородский пр-т, </w:t>
            </w:r>
            <w:r w:rsidRPr="000F0392">
              <w:rPr>
                <w:color w:val="000000"/>
                <w:spacing w:val="-21"/>
              </w:rPr>
              <w:t>51-а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9" w:history="1">
              <w:r w:rsidRPr="000F0392">
                <w:rPr>
                  <w:rStyle w:val="a8"/>
                  <w:lang w:val="de-DE"/>
                </w:rPr>
                <w:t>beldou2@mail.ru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rPr>
                <w:b/>
                <w:bCs/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40" w:history="1">
              <w:r w:rsidRPr="000F0392">
                <w:rPr>
                  <w:rStyle w:val="a8"/>
                  <w:lang w:val="en-US"/>
                </w:rPr>
                <w:t>http://www.beldou2.ru/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-4"/>
              </w:rPr>
              <w:t>г. Белгород, ул. Широкая, 61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41" w:history="1">
              <w:r w:rsidRPr="000F0392">
                <w:rPr>
                  <w:rStyle w:val="a8"/>
                  <w:lang w:val="en-US"/>
                </w:rPr>
                <w:t>mbdou</w:t>
              </w:r>
              <w:r w:rsidRPr="00B02FF5">
                <w:rPr>
                  <w:rStyle w:val="a8"/>
                  <w:lang w:val="en-US"/>
                </w:rPr>
                <w:t>5</w:t>
              </w:r>
              <w:r w:rsidRPr="000F0392">
                <w:rPr>
                  <w:rStyle w:val="a8"/>
                  <w:lang w:val="en-US"/>
                </w:rPr>
                <w:t>b</w:t>
              </w:r>
              <w:r w:rsidRPr="00B02FF5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B02FF5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42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B02FF5">
                <w:rPr>
                  <w:rStyle w:val="a8"/>
                  <w:lang w:val="en-US"/>
                </w:rPr>
                <w:t>5.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1"/>
              </w:rPr>
            </w:pPr>
            <w:r w:rsidRPr="000F0392">
              <w:rPr>
                <w:color w:val="000000"/>
                <w:spacing w:val="1"/>
              </w:rPr>
              <w:t>г. Белгород, Народный бульвар, 93-а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43" w:history="1">
              <w:r w:rsidRPr="000F0392">
                <w:rPr>
                  <w:rStyle w:val="a8"/>
                  <w:lang w:val="en-US"/>
                </w:rPr>
                <w:t>ya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6@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Адрес сайта: </w:t>
            </w:r>
            <w:hyperlink r:id="rId44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6.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слепых, слабовидящих детей и детей с тяжелыми нарушениями речи. В организации функционируют 3 группы компенсирующей </w:t>
            </w:r>
            <w:r w:rsidRPr="000F0392">
              <w:lastRenderedPageBreak/>
              <w:t>направленности (1 – для детей с тяжелыми нарушениями речи, 2 – для слепых и слабовидящих детей) и 2 группы комбинированной направленности. Детям оказывают коррекционную помощь педагог-психолог, учитель-дефектолог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комбинированного  вида № 8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>г. Белгород, у</w:t>
            </w:r>
            <w:r w:rsidRPr="000F0392">
              <w:rPr>
                <w:color w:val="000000"/>
                <w:spacing w:val="-2"/>
              </w:rPr>
              <w:t>л. Октябрьская, 74- а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45" w:history="1">
              <w:r w:rsidRPr="000F0392">
                <w:rPr>
                  <w:rStyle w:val="a8"/>
                  <w:lang w:val="en-US"/>
                </w:rPr>
                <w:t>mdou</w:t>
              </w:r>
              <w:r w:rsidRPr="00B02FF5">
                <w:rPr>
                  <w:rStyle w:val="a8"/>
                  <w:lang w:val="en-US"/>
                </w:rPr>
                <w:t>_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B02FF5">
                <w:rPr>
                  <w:rStyle w:val="a8"/>
                  <w:lang w:val="en-US"/>
                </w:rPr>
                <w:t>_8@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Адрес сайта: </w:t>
            </w:r>
            <w:hyperlink r:id="rId46" w:tgtFrame="_blank" w:history="1">
              <w:r w:rsidRPr="000F0392">
                <w:rPr>
                  <w:rStyle w:val="a8"/>
                </w:rPr>
                <w:t>http://detsad8.my1.ru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детей с задержкой психического развития. В организации функционируют 2 группы компенсирующей направленности (2 – для детей с тяжелыми нарушениями речи, 1 – для детей с задержкой психического развития). Детям оказывают коррекционную помощь педагог-психолог и  3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10 «Земский»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Некрасова, 3</w:t>
            </w:r>
          </w:p>
          <w:p w:rsidR="000F0392" w:rsidRPr="00B02FF5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B02FF5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B02FF5">
              <w:rPr>
                <w:lang w:val="en-US"/>
              </w:rPr>
              <w:t xml:space="preserve">: </w:t>
            </w:r>
            <w:hyperlink r:id="rId47" w:history="1">
              <w:r w:rsidRPr="000F0392">
                <w:rPr>
                  <w:rStyle w:val="a8"/>
                  <w:lang w:val="en-US"/>
                </w:rPr>
                <w:t>mdoy</w:t>
              </w:r>
              <w:r w:rsidRPr="00B02FF5">
                <w:rPr>
                  <w:rStyle w:val="a8"/>
                  <w:lang w:val="en-US"/>
                </w:rPr>
                <w:t>_10@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B02FF5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B02FF5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B02FF5">
              <w:rPr>
                <w:lang w:val="en-US"/>
              </w:rPr>
              <w:t xml:space="preserve"> </w:t>
            </w:r>
            <w:r w:rsidRPr="000F0392">
              <w:t>сайта</w:t>
            </w:r>
            <w:r w:rsidRPr="00B02FF5">
              <w:rPr>
                <w:lang w:val="en-US"/>
              </w:rPr>
              <w:t xml:space="preserve">: </w:t>
            </w:r>
            <w:hyperlink r:id="rId48" w:tgtFrame="_blank" w:history="1">
              <w:r w:rsidRPr="000F0392">
                <w:rPr>
                  <w:rStyle w:val="a8"/>
                  <w:lang w:val="en-US"/>
                </w:rPr>
                <w:t>dou</w:t>
              </w:r>
              <w:r w:rsidRPr="00B02FF5">
                <w:rPr>
                  <w:rStyle w:val="a8"/>
                  <w:lang w:val="en-US"/>
                </w:rPr>
                <w:t>10.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B02FF5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компенсирующего  вида № 12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1"/>
              </w:rPr>
            </w:pPr>
            <w:r w:rsidRPr="000F0392">
              <w:rPr>
                <w:color w:val="000000"/>
                <w:spacing w:val="1"/>
              </w:rPr>
              <w:t>г. Белгород, Народный бульвар, 6-а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49" w:history="1">
              <w:r w:rsidRPr="000F0392">
                <w:rPr>
                  <w:rStyle w:val="a8"/>
                  <w:lang w:val="en-US"/>
                </w:rPr>
                <w:t>detskij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0F0392">
                <w:rPr>
                  <w:rStyle w:val="a8"/>
                </w:rPr>
                <w:t>12@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Адрес сайта: </w:t>
            </w:r>
            <w:hyperlink r:id="rId50" w:history="1">
              <w:r w:rsidRPr="000F0392">
                <w:rPr>
                  <w:rStyle w:val="a8"/>
                </w:rPr>
                <w:t>http://dou12.bel31.ru/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речи, задержкой психического развития, умственной отсталостью и расстройствами аутистического спектра. В организации функционируют 10 групп компенсирующей направленности (7 – для детей с тяжелыми нарушениями речи, 1 – для детей с задержкой психического развития, 1 – для детей с умственной отсталостью, 1 – для детей с расстройствами аутистического спектра). Детям оказывают коррекционную помощь педагог-психолог и  7 учителей-логопедов, 3 учителя-дефектолога. 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</w:t>
            </w:r>
            <w:r w:rsidRPr="000F0392">
              <w:lastRenderedPageBreak/>
              <w:t>образовательное учреждение детский сад общеразвивающего  вида № 13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lastRenderedPageBreak/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Чехова, 28-а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lastRenderedPageBreak/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51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.13.</w:t>
              </w:r>
              <w:r w:rsidRPr="000F0392">
                <w:rPr>
                  <w:rStyle w:val="a8"/>
                  <w:lang w:val="en-US"/>
                </w:rPr>
                <w:t>Belgorod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Адрес сайта: </w:t>
            </w:r>
            <w:hyperlink r:id="rId52" w:history="1">
              <w:r w:rsidRPr="000F0392">
                <w:rPr>
                  <w:rStyle w:val="a8"/>
                </w:rPr>
                <w:t>http://mdou13.beluo.ru/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</w:t>
            </w:r>
            <w:r w:rsidRPr="000F0392">
              <w:lastRenderedPageBreak/>
              <w:t>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rPr>
                <w:i/>
              </w:rPr>
            </w:pPr>
            <w:r w:rsidRPr="000F0392">
              <w:lastRenderedPageBreak/>
              <w:t>Муниципальное бюджетное дошкольное образовательное учреждение детский сад комбинированного вида № 14 «Золотой ключик»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Шумилова, 12-а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53" w:history="1">
              <w:r w:rsidRPr="000F0392">
                <w:rPr>
                  <w:rStyle w:val="a8"/>
                  <w:lang w:val="en-US"/>
                </w:rPr>
                <w:t>tchepelewa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elena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rPr>
                <w:i/>
                <w:color w:val="000000"/>
                <w:spacing w:val="-3"/>
              </w:rPr>
            </w:pPr>
            <w:r w:rsidRPr="000F0392">
              <w:t xml:space="preserve">Адрес сайта: </w:t>
            </w:r>
            <w:hyperlink r:id="rId54" w:tgtFrame="_blank" w:history="1">
              <w:r w:rsidRPr="000F0392">
                <w:rPr>
                  <w:rStyle w:val="a8"/>
                </w:rPr>
                <w:t>http://goldkey14.ucoz.ru/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2 группы комбинированной направленности. Детям оказывают коррекционную помощь педагог-психолог и   3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 № 15 «Дружная семейка»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>г. Белгород, у</w:t>
            </w:r>
            <w:r w:rsidRPr="000F0392">
              <w:rPr>
                <w:color w:val="000000"/>
                <w:spacing w:val="-3"/>
              </w:rPr>
              <w:t>л. Некрасова, 18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55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15@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56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15.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6 групп компенсирующей направленности (4 – для детей с тяжелыми нарушениями речи, 2 – для детей с задержкой психического развития) и 1 группа комбинированной направленности. Детям оказывают коррекционную помощь педагог-психолог,   5 учителей-логопедов и 1 учитель-дефектолог.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  дошкольное образовательное учреждение детский сад комбинированного  вида № 16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Апанасенко, 23-а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57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16@</w:t>
              </w:r>
              <w:r w:rsidRPr="000F0392">
                <w:rPr>
                  <w:rStyle w:val="a8"/>
                  <w:lang w:val="en-US"/>
                </w:rPr>
                <w:t>list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58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16.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17 «Салют»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4"/>
              </w:rPr>
              <w:t>ул. Дегтярева, 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59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17</w:t>
              </w:r>
              <w:r w:rsidRPr="000F0392">
                <w:rPr>
                  <w:rStyle w:val="a8"/>
                  <w:lang w:val="en-US"/>
                </w:rPr>
                <w:t>salut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60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17.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</w:t>
            </w:r>
            <w:r w:rsidRPr="000F0392">
              <w:lastRenderedPageBreak/>
              <w:t>образовательное учреждение детский сад комбинированного вида № 18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lastRenderedPageBreak/>
              <w:t xml:space="preserve">г. Белгород, </w:t>
            </w:r>
            <w:r w:rsidRPr="000F0392">
              <w:rPr>
                <w:color w:val="000000"/>
                <w:spacing w:val="-4"/>
              </w:rPr>
              <w:t>ул. Щорса, 59</w:t>
            </w:r>
          </w:p>
          <w:p w:rsidR="000F0392" w:rsidRPr="00CE3C5D" w:rsidRDefault="000F0392" w:rsidP="000F0392">
            <w:pPr>
              <w:pStyle w:val="af1"/>
              <w:spacing w:before="0" w:beforeAutospacing="0" w:after="0"/>
              <w:rPr>
                <w:lang w:val="en-US"/>
              </w:rPr>
            </w:pPr>
            <w:r w:rsidRPr="000F0392">
              <w:rPr>
                <w:lang w:val="en-US"/>
              </w:rPr>
              <w:lastRenderedPageBreak/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61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18@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color w:val="000000"/>
                <w:spacing w:val="-4"/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62" w:tgtFrame="_blank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luchiksad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</w:t>
            </w:r>
            <w:r w:rsidRPr="000F0392">
              <w:lastRenderedPageBreak/>
              <w:t>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общеразвивающего   вида № 23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4"/>
              </w:rPr>
              <w:t>Михайловское шоссе, 28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63" w:history="1">
              <w:r w:rsidRPr="000F0392">
                <w:rPr>
                  <w:rStyle w:val="a8"/>
                  <w:lang w:val="en-US"/>
                </w:rPr>
                <w:t>detsk</w:t>
              </w:r>
              <w:r w:rsidRPr="000F0392">
                <w:rPr>
                  <w:rStyle w:val="a8"/>
                </w:rPr>
                <w:t>.23@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  <w:r w:rsidRPr="000F0392">
              <w:t xml:space="preserve">Адрес сайта: </w:t>
            </w:r>
            <w:hyperlink r:id="rId64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23.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25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Гагарина, 27-а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65" w:history="1">
              <w:r w:rsidRPr="000F0392">
                <w:rPr>
                  <w:rStyle w:val="a8"/>
                  <w:lang w:val="en-US"/>
                </w:rPr>
                <w:t>BobrishevaND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66" w:tgtFrame="_blank" w:history="1">
              <w:r w:rsidRPr="000F0392">
                <w:rPr>
                  <w:rStyle w:val="a8"/>
                  <w:lang w:val="en-US"/>
                </w:rPr>
                <w:t xml:space="preserve">dou25.west31.ru 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нарушениями опорно-двигательного аппарата.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pacing w:line="276" w:lineRule="auto"/>
              <w:rPr>
                <w:lang w:eastAsia="en-US"/>
              </w:rPr>
            </w:pPr>
            <w:r w:rsidRPr="000F0392">
              <w:rPr>
                <w:lang w:eastAsia="en-US"/>
              </w:rPr>
              <w:t>Муниципальное бюджетное дошкольное образовательное учреждение детский сад общеразвивающего  вида № 27</w:t>
            </w:r>
            <w:r w:rsidRPr="000F0392">
              <w:t xml:space="preserve">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  <w:lang w:eastAsia="en-US"/>
              </w:rPr>
              <w:t>ул. Н.Островского, 18</w:t>
            </w:r>
          </w:p>
          <w:p w:rsidR="000F0392" w:rsidRPr="000F0392" w:rsidRDefault="000F0392" w:rsidP="000F0392">
            <w:pPr>
              <w:spacing w:line="276" w:lineRule="auto"/>
              <w:rPr>
                <w:lang w:val="en-US" w:eastAsia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67" w:history="1">
              <w:r w:rsidRPr="000F0392">
                <w:rPr>
                  <w:rStyle w:val="a8"/>
                  <w:lang w:val="en-US" w:eastAsia="en-US"/>
                </w:rPr>
                <w:t>mdou27@beluo.ru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spacing w:line="276" w:lineRule="auto"/>
              <w:rPr>
                <w:lang w:val="en-US" w:eastAsia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68" w:tgtFrame="_blank" w:history="1">
              <w:r w:rsidRPr="000F0392">
                <w:rPr>
                  <w:rStyle w:val="a8"/>
                  <w:lang w:val="en-US" w:eastAsia="en-US"/>
                </w:rPr>
                <w:t>mdou27n.beluo.ru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 дошкольное образовательное учреждение детский сад общеразвивающего  вида № 33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ind w:right="58"/>
              <w:rPr>
                <w:color w:val="000000"/>
                <w:spacing w:val="-3"/>
                <w:lang w:val="en-US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 xml:space="preserve">ул. Князя Трубецкого. </w:t>
            </w:r>
            <w:r w:rsidRPr="000F0392">
              <w:rPr>
                <w:color w:val="000000"/>
                <w:spacing w:val="-3"/>
                <w:lang w:val="en-US"/>
              </w:rPr>
              <w:t>78</w:t>
            </w:r>
            <w:r w:rsidRPr="000F0392">
              <w:rPr>
                <w:color w:val="000000"/>
                <w:spacing w:val="-3"/>
              </w:rPr>
              <w:t>а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69" w:history="1">
              <w:r w:rsidRPr="000F0392">
                <w:rPr>
                  <w:rStyle w:val="a8"/>
                  <w:lang w:val="en-US"/>
                </w:rPr>
                <w:t>MDOU33-31@mail.ru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ind w:right="58"/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70" w:tgtFrame="_blank" w:history="1">
              <w:r w:rsidRPr="000F0392">
                <w:rPr>
                  <w:rStyle w:val="a8"/>
                  <w:lang w:val="en-US"/>
                </w:rPr>
                <w:t>mdou33.beluo.ru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 комбинированного вида № 34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Крупской, 12а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71" w:history="1">
              <w:r w:rsidRPr="000F0392">
                <w:rPr>
                  <w:rStyle w:val="a8"/>
                  <w:lang w:val="en-US"/>
                </w:rPr>
                <w:t>crr</w:t>
              </w:r>
              <w:r w:rsidRPr="00CE3C5D">
                <w:rPr>
                  <w:rStyle w:val="a8"/>
                  <w:lang w:val="en-US"/>
                </w:rPr>
                <w:t>_</w:t>
              </w:r>
              <w:r w:rsidRPr="000F0392">
                <w:rPr>
                  <w:rStyle w:val="a8"/>
                  <w:lang w:val="en-US"/>
                </w:rPr>
                <w:t>detsad</w:t>
              </w:r>
              <w:r w:rsidRPr="00CE3C5D">
                <w:rPr>
                  <w:rStyle w:val="a8"/>
                  <w:lang w:val="en-US"/>
                </w:rPr>
                <w:t>_34@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72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34</w:t>
              </w:r>
              <w:r w:rsidRPr="000F0392">
                <w:rPr>
                  <w:rStyle w:val="a8"/>
                  <w:lang w:val="en-US"/>
                </w:rPr>
                <w:t>n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</w:t>
            </w:r>
            <w:r w:rsidRPr="000F0392">
              <w:lastRenderedPageBreak/>
              <w:t>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rPr>
          <w:trHeight w:val="836"/>
        </w:trPr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общеразвивающего  вида № 35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>г. Белгород, у</w:t>
            </w:r>
            <w:r w:rsidRPr="000F0392">
              <w:rPr>
                <w:color w:val="000000"/>
                <w:spacing w:val="-3"/>
              </w:rPr>
              <w:t>л. Губкина, 23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73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35@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>:</w:t>
            </w:r>
            <w:hyperlink r:id="rId74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35.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 xml:space="preserve"> 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uppressAutoHyphens/>
              <w:rPr>
                <w:color w:val="000000"/>
                <w:spacing w:val="-2"/>
                <w:lang w:eastAsia="zh-CN"/>
              </w:rPr>
            </w:pPr>
            <w:r w:rsidRPr="000F0392">
              <w:t>Муниципальное бюджетное дошкольное образовательное учреждение детский сад комбинированного  вида № 36 «Росинка»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suppressAutoHyphens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 xml:space="preserve">ул. 50-летия </w:t>
            </w:r>
            <w:r w:rsidRPr="000F0392">
              <w:rPr>
                <w:color w:val="000000"/>
                <w:spacing w:val="-3"/>
              </w:rPr>
              <w:t>Белгородской области, 5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75" w:history="1">
              <w:r w:rsidRPr="000F0392">
                <w:rPr>
                  <w:rStyle w:val="a8"/>
                  <w:lang w:val="en-US"/>
                </w:rPr>
                <w:t>mdou.36.ahr@beluo.ru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shd w:val="clear" w:color="auto" w:fill="FFFFFF"/>
              <w:suppressAutoHyphens/>
              <w:rPr>
                <w:lang w:val="en-US" w:eastAsia="zh-CN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76" w:history="1">
              <w:r w:rsidRPr="000F0392">
                <w:rPr>
                  <w:rStyle w:val="a8"/>
                  <w:lang w:val="en-US"/>
                </w:rPr>
                <w:t>mdou36.beluo.ru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39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Горького, 36а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77" w:history="1">
              <w:r w:rsidRPr="000F0392">
                <w:rPr>
                  <w:rStyle w:val="a8"/>
                  <w:lang w:val="en-US"/>
                </w:rPr>
                <w:t>belMDOU</w:t>
              </w:r>
              <w:r w:rsidRPr="00CE3C5D">
                <w:rPr>
                  <w:rStyle w:val="a8"/>
                  <w:lang w:val="en-US"/>
                </w:rPr>
                <w:t>39@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>:</w:t>
            </w:r>
            <w:hyperlink r:id="rId78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39.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 дошкольное образовательное учреждение детский сад комбинированного  вида № 40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Победы, 14а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79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dc</w:t>
              </w:r>
              <w:r w:rsidRPr="00CE3C5D">
                <w:rPr>
                  <w:rStyle w:val="a8"/>
                  <w:lang w:val="en-US"/>
                </w:rPr>
                <w:t>40@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80" w:tgtFrame="_blank" w:history="1">
              <w:r w:rsidRPr="000F0392">
                <w:rPr>
                  <w:rStyle w:val="a8"/>
                </w:rPr>
                <w:t>http://dou40.bel31.ru/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uppressAutoHyphens/>
              <w:snapToGrid w:val="0"/>
              <w:rPr>
                <w:lang w:eastAsia="ar-SA"/>
              </w:rPr>
            </w:pPr>
            <w:r w:rsidRPr="000F0392">
              <w:t>Муниципальное бюджетное дошкольное образовательное учреждение детский сад комбинированного  вида № 41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suppressAutoHyphens/>
              <w:snapToGrid w:val="0"/>
              <w:ind w:left="53" w:right="106"/>
              <w:rPr>
                <w:color w:val="000000"/>
                <w:spacing w:val="-1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 xml:space="preserve">пр.Б.Хмельницкого, </w:t>
            </w:r>
            <w:r w:rsidRPr="000F0392">
              <w:rPr>
                <w:color w:val="000000"/>
                <w:spacing w:val="-12"/>
              </w:rPr>
              <w:t>122</w:t>
            </w:r>
          </w:p>
          <w:p w:rsidR="000F0392" w:rsidRPr="000F0392" w:rsidRDefault="000F0392" w:rsidP="000F0392">
            <w:pPr>
              <w:snapToGrid w:val="0"/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r w:rsidRPr="000F0392">
              <w:rPr>
                <w:rStyle w:val="a8"/>
                <w:lang w:val="en-US"/>
              </w:rPr>
              <w:t>mdou41@beluo.ru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>:</w:t>
            </w:r>
            <w:hyperlink r:id="rId81" w:history="1">
              <w:r w:rsidRPr="000F0392">
                <w:rPr>
                  <w:rStyle w:val="a8"/>
                  <w:lang w:val="en-US"/>
                </w:rPr>
                <w:t>http://mdou41.beluo.ru/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 дошкольное образовательное учреждение детский сад общеразвивающего  вида № 42 «Берёзка»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ind w:left="19" w:right="82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</w:rPr>
              <w:t xml:space="preserve">Преображенская, </w:t>
            </w:r>
            <w:r w:rsidRPr="000F0392">
              <w:rPr>
                <w:color w:val="000000"/>
                <w:spacing w:val="-2"/>
              </w:rPr>
              <w:t>56а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82" w:history="1">
              <w:r w:rsidRPr="000F0392">
                <w:rPr>
                  <w:rStyle w:val="a8"/>
                  <w:lang w:val="en-US"/>
                </w:rPr>
                <w:t>madouds</w:t>
              </w:r>
              <w:r w:rsidRPr="000F0392">
                <w:rPr>
                  <w:rStyle w:val="a8"/>
                </w:rPr>
                <w:t>42</w:t>
              </w:r>
              <w:r w:rsidRPr="000F0392">
                <w:rPr>
                  <w:rStyle w:val="a8"/>
                  <w:lang w:val="en-US"/>
                </w:rPr>
                <w:t>berezka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83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42.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 xml:space="preserve"> 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общеразвивающего  вида №43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ind w:left="48" w:right="106"/>
              <w:rPr>
                <w:color w:val="000000"/>
                <w:spacing w:val="-1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</w:t>
            </w:r>
            <w:r w:rsidRPr="000F0392">
              <w:rPr>
                <w:color w:val="000000"/>
                <w:spacing w:val="-3"/>
              </w:rPr>
              <w:t xml:space="preserve"> Преображенская, </w:t>
            </w:r>
            <w:r w:rsidRPr="000F0392">
              <w:rPr>
                <w:color w:val="000000"/>
                <w:spacing w:val="-12"/>
              </w:rPr>
              <w:t>130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84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43.</w:t>
              </w:r>
              <w:r w:rsidRPr="000F0392">
                <w:rPr>
                  <w:rStyle w:val="a8"/>
                  <w:lang w:val="en-US"/>
                </w:rPr>
                <w:t>durneva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85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43.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45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ind w:right="-129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Октябрьская, 86а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86" w:history="1">
              <w:r w:rsidRPr="000F0392">
                <w:rPr>
                  <w:rStyle w:val="a8"/>
                  <w:lang w:val="en-US"/>
                </w:rPr>
                <w:t>olga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detsad</w:t>
              </w:r>
              <w:r w:rsidRPr="000F0392">
                <w:rPr>
                  <w:rStyle w:val="a8"/>
                </w:rPr>
                <w:t>45.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>Адрес сайта:</w:t>
            </w:r>
            <w:hyperlink r:id="rId87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45.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46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Костюкова, 30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88" w:history="1">
              <w:r w:rsidRPr="000F0392">
                <w:rPr>
                  <w:rStyle w:val="a8"/>
                  <w:lang w:val="en-US"/>
                </w:rPr>
                <w:t>MDOUdc</w:t>
              </w:r>
              <w:r w:rsidRPr="00CE3C5D">
                <w:rPr>
                  <w:rStyle w:val="a8"/>
                  <w:lang w:val="en-US"/>
                </w:rPr>
                <w:t>46@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89" w:tgtFrame="_blank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46.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задержкой психического развития. В организации функционируют 4 группы компенсирующей направленности (3 – для детей с тяжелыми нарушениями речи, 1 – для детей с задержкой психического развития). Детям оказывают коррекционную помощь педагог-психолог, учитель-дефектолог 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47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ind w:right="-129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Железнякова, 17-а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90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-47@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91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47.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общеразвивающего вида № 48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Костюкова, 4- 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92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.48@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93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48.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51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Апанасенко, 54 –а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94" w:history="1">
              <w:r w:rsidRPr="000F0392">
                <w:rPr>
                  <w:rStyle w:val="a8"/>
                  <w:lang w:val="en-US"/>
                </w:rPr>
                <w:t>mdoudc</w:t>
              </w:r>
              <w:r w:rsidRPr="00CE3C5D">
                <w:rPr>
                  <w:rStyle w:val="a8"/>
                  <w:lang w:val="en-US"/>
                </w:rPr>
                <w:t>51@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95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51.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 дошкольное образовательное учреждение детский сад комбинированного  вида № 52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Макаренко, 3-а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96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52@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97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52.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 53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Мокроусова 9а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98" w:history="1">
              <w:r w:rsidRPr="000F0392">
                <w:rPr>
                  <w:rStyle w:val="a8"/>
                  <w:lang w:val="en-US"/>
                </w:rPr>
                <w:t>Rjabinka</w:t>
              </w:r>
              <w:r w:rsidRPr="00CE3C5D">
                <w:rPr>
                  <w:rStyle w:val="a8"/>
                  <w:lang w:val="en-US"/>
                </w:rPr>
                <w:t>53@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99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53.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54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Курская, 8Б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00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.54.</w:t>
              </w:r>
              <w:r w:rsidRPr="000F0392">
                <w:rPr>
                  <w:rStyle w:val="a8"/>
                  <w:lang w:val="en-US"/>
                </w:rPr>
                <w:t>belgorod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01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54.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слабовидящих детей. В организации функционируют 2 группы компенсирующей направленности. Детям оказывают коррекционную помощь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56 «Солнышко»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spacing w:val="-2"/>
              </w:rPr>
              <w:t>ул. Костюкова д. 11-Б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02" w:history="1">
              <w:r w:rsidRPr="000F0392">
                <w:rPr>
                  <w:rStyle w:val="a8"/>
                  <w:lang w:val="en-US"/>
                </w:rPr>
                <w:t>bel-mdoy56@mail.ru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>:</w:t>
            </w:r>
            <w:r w:rsidRPr="000F0392">
              <w:t xml:space="preserve"> </w:t>
            </w:r>
            <w:hyperlink r:id="rId103" w:tgtFrame="_blank" w:history="1">
              <w:r w:rsidRPr="000F0392">
                <w:rPr>
                  <w:rStyle w:val="a8"/>
                  <w:lang w:val="en-US"/>
                </w:rPr>
                <w:t>mdou56.beluo.ru</w:t>
              </w:r>
            </w:hyperlink>
          </w:p>
          <w:p w:rsidR="000F0392" w:rsidRPr="000F0392" w:rsidRDefault="000F0392" w:rsidP="000F0392">
            <w:pPr>
              <w:shd w:val="clear" w:color="auto" w:fill="FFFFFF"/>
              <w:rPr>
                <w:spacing w:val="-2"/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</w:t>
            </w:r>
            <w:r w:rsidRPr="000F0392">
              <w:lastRenderedPageBreak/>
              <w:t>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Центр развития ребенка - детский сад № 57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t>ул. 5 Августа,16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104" w:history="1">
              <w:r w:rsidRPr="000F0392">
                <w:rPr>
                  <w:rStyle w:val="a8"/>
                  <w:lang w:val="en-US"/>
                </w:rPr>
                <w:t>semeika</w:t>
              </w:r>
              <w:r w:rsidRPr="000F0392">
                <w:rPr>
                  <w:rStyle w:val="a8"/>
                </w:rPr>
                <w:t>57@</w:t>
              </w:r>
              <w:r w:rsidRPr="000F0392">
                <w:rPr>
                  <w:rStyle w:val="a8"/>
                  <w:lang w:val="en-US"/>
                </w:rPr>
                <w:t>inbox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05" w:tgtFrame="_blank" w:history="1">
              <w:r w:rsidRPr="000F0392">
                <w:rPr>
                  <w:rStyle w:val="a8"/>
                  <w:lang w:val="en-US"/>
                </w:rPr>
                <w:t>semeika57.ru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1 группа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 - детский сад № 58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Железнякова, 2а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06" w:history="1">
              <w:r w:rsidRPr="000F0392">
                <w:rPr>
                  <w:rStyle w:val="a8"/>
                  <w:lang w:val="en-US"/>
                </w:rPr>
                <w:t>detskii</w:t>
              </w:r>
              <w:r w:rsidRPr="00CE3C5D">
                <w:rPr>
                  <w:rStyle w:val="a8"/>
                  <w:lang w:val="en-US"/>
                </w:rPr>
                <w:t>_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CE3C5D">
                <w:rPr>
                  <w:rStyle w:val="a8"/>
                  <w:lang w:val="en-US"/>
                </w:rPr>
                <w:t>58@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07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58.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 и 1 группа комбинированной, детям оказывают коррекционную помощь педагог-психолог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 комбинированного вида № 59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 xml:space="preserve">Бульвар </w:t>
            </w:r>
            <w:r w:rsidRPr="000F0392">
              <w:rPr>
                <w:color w:val="000000"/>
                <w:spacing w:val="-3"/>
                <w:lang w:val="en-US"/>
              </w:rPr>
              <w:t>I</w:t>
            </w:r>
            <w:r w:rsidRPr="000F0392">
              <w:rPr>
                <w:color w:val="000000"/>
                <w:spacing w:val="-3"/>
              </w:rPr>
              <w:t xml:space="preserve"> Салюта, 5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08" w:history="1">
              <w:r w:rsidRPr="000F0392">
                <w:rPr>
                  <w:rStyle w:val="a8"/>
                  <w:lang w:val="en-US"/>
                </w:rPr>
                <w:t>mdou-59@yandex.ru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109" w:tgtFrame="_blank" w:history="1">
              <w:r w:rsidRPr="000F0392">
                <w:rPr>
                  <w:rStyle w:val="a8"/>
                  <w:lang w:val="en-US"/>
                </w:rPr>
                <w:t>http://dou59.bel31.ru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2  учителя-логопеда. 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 60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1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1"/>
              </w:rPr>
              <w:t>ул. Некрасова, 20а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10" w:history="1">
              <w:r w:rsidRPr="000F0392">
                <w:rPr>
                  <w:rStyle w:val="a8"/>
                  <w:lang w:val="en-US"/>
                </w:rPr>
                <w:t>mbdou</w:t>
              </w:r>
              <w:r w:rsidRPr="00CE3C5D">
                <w:rPr>
                  <w:rStyle w:val="a8"/>
                  <w:lang w:val="en-US"/>
                </w:rPr>
                <w:t>60@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11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60.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1 группа компенсирующей направленности и 2 группы комбинированной направленности. Детям оказывают коррекционную помощь педагог-психолог, социальный педагог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 дошкольное образовательное учреждение детский сад общеразвивающего  вида № 63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Преображенская, 69-а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12" w:history="1">
              <w:r w:rsidRPr="000F0392">
                <w:rPr>
                  <w:rStyle w:val="a8"/>
                  <w:lang w:val="en-US"/>
                </w:rPr>
                <w:t>Semernina</w:t>
              </w:r>
              <w:r w:rsidRPr="00CE3C5D">
                <w:rPr>
                  <w:rStyle w:val="a8"/>
                  <w:lang w:val="en-US"/>
                </w:rPr>
                <w:t>_1962@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13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63.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детский сад </w:t>
            </w:r>
            <w:r w:rsidRPr="000F0392">
              <w:lastRenderedPageBreak/>
              <w:t>комбинированного  вида № 64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lastRenderedPageBreak/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Королева, 33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14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64@</w:t>
              </w:r>
              <w:r w:rsidRPr="000F0392">
                <w:rPr>
                  <w:rStyle w:val="a8"/>
                  <w:lang w:val="en-US"/>
                </w:rPr>
                <w:t>bk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lastRenderedPageBreak/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15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beldou</w:t>
              </w:r>
              <w:r w:rsidRPr="00CE3C5D">
                <w:rPr>
                  <w:rStyle w:val="a8"/>
                  <w:lang w:val="en-US"/>
                </w:rPr>
                <w:t>64.</w:t>
              </w:r>
              <w:r w:rsidRPr="000F0392">
                <w:rPr>
                  <w:rStyle w:val="a8"/>
                  <w:lang w:val="en-US"/>
                </w:rPr>
                <w:t>oopseek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</w:t>
            </w:r>
            <w:r w:rsidRPr="000F0392">
              <w:lastRenderedPageBreak/>
              <w:t>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комбинированного  вида № 65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 xml:space="preserve">ул. Механизаторов, 10-а 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16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CE3C5D">
                <w:rPr>
                  <w:rStyle w:val="a8"/>
                  <w:lang w:val="en-US"/>
                </w:rPr>
                <w:t>65@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17" w:tgtFrame="_blank" w:history="1">
              <w:r w:rsidRPr="000F0392">
                <w:rPr>
                  <w:rStyle w:val="a8"/>
                </w:rPr>
                <w:t>http://mdou65.beluo.ru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ребенка- детский сад № 66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spacing w:val="-3"/>
              </w:rPr>
              <w:t>ул. Губкина, 18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18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66@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19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66.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67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Губкина, 8а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20" w:history="1">
              <w:r w:rsidRPr="000F0392">
                <w:rPr>
                  <w:rStyle w:val="a8"/>
                  <w:lang w:val="en-US"/>
                </w:rPr>
                <w:t>ol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toffi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21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67.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детей с задержкой психического развития.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педагог-психолог, учитель-дефектолог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68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Привольная, 21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22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68.</w:t>
              </w:r>
              <w:r w:rsidRPr="000F0392">
                <w:rPr>
                  <w:rStyle w:val="a8"/>
                  <w:lang w:val="en-US"/>
                </w:rPr>
                <w:t>LI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23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68.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автономное дошкольное образовательное учреждение Центр развития ребенка - детский сад № 69 </w:t>
            </w:r>
            <w:r w:rsidRPr="000F0392">
              <w:lastRenderedPageBreak/>
              <w:t>«Сказка»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spacing w:val="-2"/>
              </w:rPr>
            </w:pPr>
            <w:r w:rsidRPr="000F0392">
              <w:rPr>
                <w:color w:val="000000"/>
                <w:spacing w:val="1"/>
              </w:rPr>
              <w:lastRenderedPageBreak/>
              <w:t xml:space="preserve">г. Белгород, </w:t>
            </w:r>
            <w:r w:rsidRPr="000F0392">
              <w:rPr>
                <w:spacing w:val="-2"/>
              </w:rPr>
              <w:t>ул. Королева, 18а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24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 xml:space="preserve">69@ 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25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69.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 и слабовидящих детей. В организации функционируют 4 </w:t>
            </w:r>
            <w:r w:rsidRPr="000F0392">
              <w:lastRenderedPageBreak/>
              <w:t>группы компенсирующей направленности (2 – для детей с тяжелыми нарушениями речи, 2 – для слабовидящих детей).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Центр развития ребенка - детский сад № 70 «Светлячок»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4"/>
              </w:rPr>
              <w:t>Просп. Ватутина, 21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26" w:history="1">
              <w:r w:rsidRPr="000F0392">
                <w:rPr>
                  <w:rStyle w:val="a8"/>
                  <w:lang w:val="en-US"/>
                </w:rPr>
                <w:t>svetlyachok</w:t>
              </w:r>
              <w:r w:rsidRPr="00CE3C5D">
                <w:rPr>
                  <w:rStyle w:val="a8"/>
                  <w:lang w:val="en-US"/>
                </w:rPr>
                <w:t>702009@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27" w:tgtFrame="_blank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CE3C5D">
                <w:rPr>
                  <w:rStyle w:val="a8"/>
                  <w:lang w:val="en-US"/>
                </w:rPr>
                <w:t>70.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общеразвивающего  вида № 71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Чехова, 7- 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28" w:history="1">
              <w:r w:rsidRPr="000F0392">
                <w:rPr>
                  <w:rStyle w:val="a8"/>
                  <w:lang w:val="en-US"/>
                </w:rPr>
                <w:t>ira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liahowa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29" w:tgtFrame="_blank" w:history="1">
              <w:r w:rsidRPr="000F0392">
                <w:rPr>
                  <w:rStyle w:val="a8"/>
                </w:rPr>
                <w:t>http://dou71.bel31.ru/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72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4"/>
              </w:rPr>
              <w:t>Ул. Шаландина, 11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30" w:history="1">
              <w:r w:rsidRPr="000F0392">
                <w:rPr>
                  <w:rStyle w:val="a8"/>
                  <w:lang w:val="en-US"/>
                </w:rPr>
                <w:t>mosaika</w:t>
              </w:r>
              <w:r w:rsidRPr="00CE3C5D">
                <w:rPr>
                  <w:rStyle w:val="a8"/>
                  <w:lang w:val="en-US"/>
                </w:rPr>
                <w:t>_72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inbox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31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72.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Центр развития ребенка - детский сад № 74 «Забава»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Н. Чумичова, 56а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32" w:history="1">
              <w:r w:rsidRPr="000F0392">
                <w:rPr>
                  <w:rStyle w:val="a8"/>
                  <w:lang w:val="en-US"/>
                </w:rPr>
                <w:t>mdou74zabava@belgtts.ru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133" w:history="1">
              <w:r w:rsidRPr="000F0392">
                <w:rPr>
                  <w:rStyle w:val="a8"/>
                  <w:lang w:val="en-US"/>
                </w:rPr>
                <w:t>http://zabavasad.ru/</w:t>
              </w:r>
            </w:hyperlink>
          </w:p>
          <w:p w:rsidR="000F0392" w:rsidRPr="000F0392" w:rsidRDefault="000F0392" w:rsidP="000F039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педагог-психолог, социальный педагог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 - детский сад № 75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spacing w:val="1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spacing w:val="1"/>
              </w:rPr>
              <w:t>ул. Губкина, 19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34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75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35" w:tgtFrame="_blank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75.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</w:t>
            </w:r>
            <w:r w:rsidRPr="000F0392">
              <w:lastRenderedPageBreak/>
              <w:t>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 дошкольное образовательное учреждение детский сад комбинированного вида № 76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Левобережная, 16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36" w:history="1">
              <w:r w:rsidRPr="000F0392">
                <w:rPr>
                  <w:rStyle w:val="a8"/>
                  <w:lang w:val="en-US"/>
                </w:rPr>
                <w:t>mdoy</w:t>
              </w:r>
              <w:r w:rsidRPr="00CE3C5D">
                <w:rPr>
                  <w:rStyle w:val="a8"/>
                  <w:lang w:val="en-US"/>
                </w:rPr>
                <w:t>76@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37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76</w:t>
              </w:r>
              <w:r w:rsidRPr="000F0392">
                <w:rPr>
                  <w:rStyle w:val="a8"/>
                  <w:lang w:val="en-US"/>
                </w:rPr>
                <w:t>solnishko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  <w:r w:rsidRPr="000F0392">
                <w:rPr>
                  <w:rStyle w:val="a8"/>
                  <w:lang w:val="en-US"/>
                </w:rPr>
                <w:t>istoricheskaya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spravka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 автономное дошкольное образовательное учреждение детский сад общеразвивающего  вида № 78 «Гномик»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Буденного, 7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38" w:history="1">
              <w:r w:rsidRPr="000F0392">
                <w:rPr>
                  <w:rStyle w:val="a8"/>
                  <w:lang w:val="en-US"/>
                </w:rPr>
                <w:t>eka</w:t>
              </w:r>
              <w:r w:rsidRPr="00CE3C5D">
                <w:rPr>
                  <w:rStyle w:val="a8"/>
                  <w:lang w:val="en-US"/>
                </w:rPr>
                <w:t>2273@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39" w:tgtFrame="_blank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78.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речи, нарушениями опорно-двигательного аппарата и расстройствами аутистического спектра. В организации функционируют 1 группа компенсирующей направленности и 2 группы комбинированной направленности. Детям оказывают коррекционную помощь педагог-психолог, учитель-дефектолог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 комбинированного вида № 79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4"/>
              </w:rPr>
              <w:t>ул. Губкина, 31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40" w:history="1">
              <w:r w:rsidRPr="000F0392">
                <w:rPr>
                  <w:rStyle w:val="a8"/>
                  <w:lang w:val="en-US"/>
                </w:rPr>
                <w:t>mbdou</w:t>
              </w:r>
              <w:r w:rsidRPr="00CE3C5D">
                <w:rPr>
                  <w:rStyle w:val="a8"/>
                  <w:lang w:val="en-US"/>
                </w:rPr>
                <w:t>79@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41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79.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общеразвивающего  вида № 80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Добролюбова, 7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42" w:history="1">
              <w:r w:rsidRPr="000F0392">
                <w:rPr>
                  <w:rStyle w:val="a8"/>
                  <w:lang w:val="en-US"/>
                </w:rPr>
                <w:t>MDOY</w:t>
              </w:r>
              <w:r w:rsidRPr="00CE3C5D">
                <w:rPr>
                  <w:rStyle w:val="a8"/>
                  <w:lang w:val="en-US"/>
                </w:rPr>
                <w:t>_80@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43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80.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81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Губкина, 30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44" w:history="1">
              <w:r w:rsidRPr="00CE3C5D">
                <w:rPr>
                  <w:rStyle w:val="a8"/>
                  <w:lang w:val="en-US"/>
                </w:rPr>
                <w:t>11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81@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45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doy</w:t>
              </w:r>
              <w:r w:rsidRPr="00CE3C5D">
                <w:rPr>
                  <w:rStyle w:val="a8"/>
                  <w:lang w:val="en-US"/>
                </w:rPr>
                <w:t>81.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 и нарушениями опорно-двигательного аппарата. В организации функционируют 4 группы комбинированной направленности. Детям оказывают </w:t>
            </w:r>
            <w:r w:rsidRPr="000F0392">
              <w:lastRenderedPageBreak/>
              <w:t>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комбинированного  вида № 82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Пр. Славы, 129а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46" w:history="1">
              <w:r w:rsidRPr="000F0392">
                <w:rPr>
                  <w:rStyle w:val="a8"/>
                  <w:lang w:val="en-US"/>
                </w:rPr>
                <w:t>mdoudsv</w:t>
              </w:r>
              <w:r w:rsidRPr="00CE3C5D">
                <w:rPr>
                  <w:rStyle w:val="a8"/>
                  <w:lang w:val="en-US"/>
                </w:rPr>
                <w:t>82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gorod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47" w:tgtFrame="_blank" w:history="1">
              <w:r w:rsidRPr="000F0392">
                <w:rPr>
                  <w:rStyle w:val="a8"/>
                </w:rPr>
                <w:t>www.mbdou82.oopseek.com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84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60 лет Октября, 3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48" w:history="1">
              <w:r w:rsidRPr="000F0392">
                <w:rPr>
                  <w:rStyle w:val="a8"/>
                  <w:lang w:val="en-US"/>
                </w:rPr>
                <w:t>mdoy84@yandex.ru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149" w:tgtFrame="_blank" w:history="1">
              <w:r w:rsidRPr="000F0392">
                <w:rPr>
                  <w:rStyle w:val="a8"/>
                  <w:lang w:val="en-US"/>
                </w:rPr>
                <w:t xml:space="preserve">www.dou84.bel31.ru 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85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Спортивная, д.9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50" w:history="1">
              <w:r w:rsidRPr="000F0392">
                <w:rPr>
                  <w:rStyle w:val="a8"/>
                  <w:lang w:val="en-US"/>
                </w:rPr>
                <w:t>tony7773@rambler.ru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151" w:tgtFrame="_blank" w:history="1">
              <w:r w:rsidRPr="000F0392">
                <w:rPr>
                  <w:rStyle w:val="a8"/>
                  <w:lang w:val="en-US"/>
                </w:rPr>
                <w:t>mdou-85.narod.ru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 вида № 86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Чапаева, 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52" w:history="1">
              <w:r w:rsidRPr="000F0392">
                <w:rPr>
                  <w:rStyle w:val="a8"/>
                  <w:lang w:val="en-US"/>
                </w:rPr>
                <w:t>doy</w:t>
              </w:r>
              <w:r w:rsidRPr="00CE3C5D">
                <w:rPr>
                  <w:rStyle w:val="a8"/>
                  <w:lang w:val="en-US"/>
                </w:rPr>
                <w:t>86@</w:t>
              </w:r>
              <w:r w:rsidRPr="000F0392">
                <w:rPr>
                  <w:rStyle w:val="a8"/>
                  <w:lang w:val="en-US"/>
                </w:rPr>
                <w:t>list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53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86.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речи, детей с задержкой психического развития. В организации функционируют 3 группы компенсирующей направленности (2 группы для детей с тяжелыми нарушениями речи, 1 группа для детей с ЗПР). Детям оказывают коррекционную помощь педагог-психолог и 3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автономное  дошкольное образовательное учреждение детский сад комбинированного  вида № 87 </w:t>
            </w:r>
            <w:r w:rsidRPr="000F0392">
              <w:lastRenderedPageBreak/>
              <w:t>«Кораблик»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4"/>
              </w:rPr>
            </w:pPr>
            <w:r w:rsidRPr="000F0392">
              <w:rPr>
                <w:color w:val="000000"/>
                <w:spacing w:val="1"/>
              </w:rPr>
              <w:lastRenderedPageBreak/>
              <w:t xml:space="preserve">г. Белгород, </w:t>
            </w:r>
            <w:r w:rsidRPr="000F0392">
              <w:rPr>
                <w:color w:val="000000"/>
                <w:spacing w:val="-4"/>
              </w:rPr>
              <w:t>ул. Костюкова, 61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54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87@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55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87.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CE3C5D">
                <w:rPr>
                  <w:rStyle w:val="a8"/>
                  <w:lang w:val="en-US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</w:p>
          <w:p w:rsidR="000F0392" w:rsidRPr="00CE3C5D" w:rsidRDefault="000F0392" w:rsidP="000F039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</w:t>
            </w:r>
            <w:r w:rsidRPr="000F0392">
              <w:lastRenderedPageBreak/>
              <w:t>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Центр развития ребенка - детский сад № 88 «Улыбка»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2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2"/>
              </w:rPr>
              <w:t>ул. Спортивная18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56" w:history="1">
              <w:r w:rsidRPr="000F0392">
                <w:rPr>
                  <w:rStyle w:val="a8"/>
                  <w:lang w:val="en-US"/>
                </w:rPr>
                <w:t>ya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mbdou</w:t>
              </w:r>
              <w:r w:rsidRPr="00CE3C5D">
                <w:rPr>
                  <w:rStyle w:val="a8"/>
                  <w:lang w:val="en-US"/>
                </w:rPr>
                <w:t>88@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57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88.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shd w:val="clear" w:color="auto" w:fill="FFFFFF"/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 - детский сад № 89 г.Белгород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-3"/>
              </w:rPr>
            </w:pPr>
            <w:r w:rsidRPr="000F0392">
              <w:rPr>
                <w:color w:val="000000"/>
                <w:spacing w:val="1"/>
              </w:rPr>
              <w:t xml:space="preserve">г. Белгород, </w:t>
            </w:r>
            <w:r w:rsidRPr="000F0392">
              <w:rPr>
                <w:color w:val="000000"/>
                <w:spacing w:val="-3"/>
              </w:rPr>
              <w:t>ул. Губкина, 37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58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_89@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59" w:tgtFrame="_blank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89.</w:t>
              </w:r>
              <w:r w:rsidRPr="000F0392">
                <w:rPr>
                  <w:rStyle w:val="a8"/>
                  <w:lang w:val="en-US"/>
                </w:rPr>
                <w:t>beluo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CE3C5D">
                <w:rPr>
                  <w:rStyle w:val="a8"/>
                  <w:lang w:val="en-US"/>
                </w:rPr>
                <w:t xml:space="preserve"> 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речи, с задержкой психического развития. В организации функционируют 3 группы комбинированной направленности. Детям оказывают коррекционную помощь педагог-психолог, учитель-дефектолог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  <w:jc w:val="both"/>
            </w:pPr>
            <w:r w:rsidRPr="000F0392">
              <w:t>Муниципальное бюджетное общеобразовательное учреждение  «Начальная школа-детский сад» № 44 г.Белгород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rPr>
                <w:spacing w:val="-3"/>
              </w:rPr>
              <w:t>г. Белгород, ул.Макаренко, д.36</w:t>
            </w:r>
          </w:p>
          <w:p w:rsidR="000F0392" w:rsidRPr="000F0392" w:rsidRDefault="000F0392" w:rsidP="00B02FF5">
            <w:pPr>
              <w:rPr>
                <w:color w:val="0000FF"/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60" w:history="1">
              <w:r w:rsidRPr="000F0392">
                <w:rPr>
                  <w:rStyle w:val="a8"/>
                  <w:lang w:val="en-US"/>
                </w:rPr>
                <w:t>school44@beluo.ru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>:</w:t>
            </w:r>
            <w:r w:rsidRPr="000F0392">
              <w:rPr>
                <w:color w:val="0000FF"/>
                <w:lang w:val="en-US"/>
              </w:rPr>
              <w:t>http://school44.beluo.ru</w:t>
            </w:r>
          </w:p>
          <w:p w:rsidR="000F0392" w:rsidRPr="000F0392" w:rsidRDefault="000F0392" w:rsidP="000F0392">
            <w:pPr>
              <w:shd w:val="clear" w:color="auto" w:fill="FFFFFF"/>
              <w:rPr>
                <w:color w:val="000000"/>
                <w:spacing w:val="1"/>
                <w:lang w:val="en-US"/>
              </w:rPr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общеобразовательном учреждении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Белгородский район – 1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  <w:jc w:val="both"/>
            </w:pPr>
            <w:r w:rsidRPr="000F0392">
              <w:t>Муниципальное дошкольное образовательное учреждение «Детский сад комбинированного вида №19 п.Разумное Белгородского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308510</w:t>
            </w:r>
          </w:p>
          <w:p w:rsidR="000F0392" w:rsidRPr="000F0392" w:rsidRDefault="000F0392" w:rsidP="00B02FF5">
            <w:r w:rsidRPr="000F0392">
              <w:t xml:space="preserve">Белгородский область, </w:t>
            </w:r>
          </w:p>
          <w:p w:rsidR="000F0392" w:rsidRPr="000F0392" w:rsidRDefault="000F0392" w:rsidP="00B02FF5">
            <w:r w:rsidRPr="000F0392">
              <w:t>Белгородский район, п.Разумное, ул. Филлипова д.5.</w:t>
            </w:r>
          </w:p>
          <w:p w:rsidR="000F0392" w:rsidRPr="000F0392" w:rsidRDefault="000F0392" w:rsidP="00B02FF5">
            <w:pPr>
              <w:rPr>
                <w:color w:val="0000FF"/>
              </w:rPr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161" w:history="1">
              <w:r w:rsidRPr="000F0392">
                <w:rPr>
                  <w:rStyle w:val="a8"/>
                  <w:lang w:val="en-US"/>
                </w:rPr>
                <w:t>razumsad</w:t>
              </w:r>
              <w:r w:rsidRPr="000F0392">
                <w:rPr>
                  <w:rStyle w:val="a8"/>
                </w:rPr>
                <w:t>19@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pPr>
              <w:rPr>
                <w:spacing w:val="-3"/>
              </w:rPr>
            </w:pPr>
            <w:r w:rsidRPr="000F0392">
              <w:t xml:space="preserve">Адрес сайта: </w:t>
            </w:r>
            <w:hyperlink r:id="rId162" w:history="1">
              <w:r w:rsidRPr="000F0392">
                <w:rPr>
                  <w:rStyle w:val="a8"/>
                  <w:lang w:val="en-US"/>
                </w:rPr>
                <w:t>www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19.</w:t>
              </w:r>
              <w:r w:rsidRPr="000F0392">
                <w:rPr>
                  <w:rStyle w:val="a8"/>
                  <w:lang w:val="en-US"/>
                </w:rPr>
                <w:t>uobr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общеобразовательном учреждении созданы условия для детей с тяжелыми нарушениями речи, слабовидящих детей и детей с задержкой психического развития. В организации функционируют 1 группа компенсирующей направленности (для детей с тяжелыми нарушениями речи) и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Борисовский район – 1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– детский сад комбинированного вида «Теремок»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309340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 xml:space="preserve">Борисовский район, п.Борисовка, </w:t>
            </w:r>
            <w:r w:rsidRPr="000F0392">
              <w:lastRenderedPageBreak/>
              <w:t>ул.Коминтерна, д.12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63" w:history="1">
              <w:r w:rsidRPr="000F0392">
                <w:rPr>
                  <w:rStyle w:val="a8"/>
                  <w:lang w:val="en-US"/>
                </w:rPr>
                <w:t>teremok.n@yandex.ru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64" w:history="1">
              <w:r w:rsidRPr="000F0392">
                <w:rPr>
                  <w:rStyle w:val="a8"/>
                </w:rPr>
                <w:t>http://mdou-teremok.ru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</w:t>
            </w:r>
            <w:r w:rsidRPr="000F0392">
              <w:lastRenderedPageBreak/>
              <w:t>комбинированной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lastRenderedPageBreak/>
              <w:t>Валуйский район – 12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«Центр развития ребенка - детский сад № 2»</w:t>
            </w:r>
          </w:p>
          <w:p w:rsidR="000F0392" w:rsidRPr="000F0392" w:rsidRDefault="000F0392" w:rsidP="00B02FF5">
            <w:r w:rsidRPr="000F0392">
              <w:t xml:space="preserve"> г. Валуйки Белгородской 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309991</w:t>
            </w:r>
          </w:p>
          <w:p w:rsidR="000F0392" w:rsidRPr="000F0392" w:rsidRDefault="000F0392" w:rsidP="00B02FF5">
            <w:r w:rsidRPr="000F0392">
              <w:t xml:space="preserve"> Белгородская область, </w:t>
            </w:r>
          </w:p>
          <w:p w:rsidR="000F0392" w:rsidRPr="000F0392" w:rsidRDefault="000F0392" w:rsidP="00B02FF5">
            <w:r w:rsidRPr="000F0392">
              <w:t>г. Валуйки, ул. Колхозная, 30; ул. Никольская , 191.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65" w:history="1">
              <w:r w:rsidRPr="000F0392">
                <w:rPr>
                  <w:rStyle w:val="a8"/>
                  <w:lang w:val="en-US"/>
                </w:rPr>
                <w:t>valuikidou</w:t>
              </w:r>
              <w:r w:rsidRPr="00CE3C5D">
                <w:rPr>
                  <w:rStyle w:val="a8"/>
                  <w:lang w:val="en-US"/>
                </w:rPr>
                <w:t>2@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color w:val="000000"/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66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valdou</w:t>
              </w:r>
              <w:r w:rsidRPr="00CE3C5D">
                <w:rPr>
                  <w:rStyle w:val="a8"/>
                  <w:lang w:val="en-US"/>
                </w:rPr>
                <w:t>2.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№3 комбинированного вида г. Валуйки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309995</w:t>
            </w:r>
          </w:p>
          <w:p w:rsidR="000F0392" w:rsidRPr="000F0392" w:rsidRDefault="000F0392" w:rsidP="00B02FF5">
            <w:r w:rsidRPr="000F0392">
              <w:t xml:space="preserve"> Белгородская область, </w:t>
            </w:r>
          </w:p>
          <w:p w:rsidR="000F0392" w:rsidRPr="000F0392" w:rsidRDefault="000F0392" w:rsidP="00B02FF5">
            <w:r w:rsidRPr="000F0392">
              <w:t>г. Валуйки, ул. М.Горького, 96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67" w:history="1">
              <w:r w:rsidRPr="000F0392">
                <w:rPr>
                  <w:rStyle w:val="a8"/>
                  <w:lang w:val="en-US"/>
                </w:rPr>
                <w:t>val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3@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68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val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3.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rPr>
                <w:color w:val="000000"/>
              </w:rPr>
              <w:t xml:space="preserve">  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«Детский сад №4 «Калинка» комбинированного вида»  г. Валуйки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309990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г. Валуйки,   ул. Калинина д.39 «г».</w:t>
            </w:r>
          </w:p>
          <w:p w:rsidR="000F0392" w:rsidRPr="00CE3C5D" w:rsidRDefault="000F0392" w:rsidP="00B02FF5">
            <w:pPr>
              <w:rPr>
                <w:color w:val="000000"/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  </w:t>
            </w:r>
            <w:hyperlink r:id="rId169" w:history="1">
              <w:r w:rsidRPr="000F0392">
                <w:rPr>
                  <w:rStyle w:val="a8"/>
                  <w:lang w:val="en-US"/>
                </w:rPr>
                <w:t>doy</w:t>
              </w:r>
              <w:r w:rsidRPr="00CE3C5D">
                <w:rPr>
                  <w:rStyle w:val="a8"/>
                  <w:lang w:val="en-US"/>
                </w:rPr>
                <w:t>4_</w:t>
              </w:r>
              <w:r w:rsidRPr="000F0392">
                <w:rPr>
                  <w:rStyle w:val="a8"/>
                  <w:lang w:val="en-US"/>
                </w:rPr>
                <w:t>kalinka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val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color w:val="000000"/>
                <w:lang w:val="en-US"/>
              </w:rPr>
              <w:t xml:space="preserve">.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70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detsckiisadval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№5 комбинированного вида г. Валуйки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309996</w:t>
            </w:r>
          </w:p>
          <w:p w:rsidR="000F0392" w:rsidRPr="000F0392" w:rsidRDefault="000F0392" w:rsidP="00B02FF5">
            <w:r w:rsidRPr="000F0392">
              <w:t xml:space="preserve"> Белгородская область, г. Валуйки, ул.Гагарина, 47</w:t>
            </w:r>
          </w:p>
          <w:p w:rsidR="000F0392" w:rsidRPr="000F0392" w:rsidRDefault="000F0392" w:rsidP="00B02FF5">
            <w:pPr>
              <w:rPr>
                <w:color w:val="000000"/>
                <w:lang w:val="en-US"/>
              </w:rPr>
            </w:pPr>
            <w:r w:rsidRPr="000F0392">
              <w:rPr>
                <w:lang w:val="en-US"/>
              </w:rPr>
              <w:t>E-mail:</w:t>
            </w:r>
            <w:r w:rsidRPr="000F0392">
              <w:rPr>
                <w:color w:val="000000"/>
                <w:lang w:val="en-US"/>
              </w:rPr>
              <w:t xml:space="preserve"> </w:t>
            </w:r>
            <w:hyperlink r:id="rId171" w:history="1">
              <w:r w:rsidRPr="000F0392">
                <w:rPr>
                  <w:rStyle w:val="a8"/>
                  <w:lang w:val="en-US"/>
                </w:rPr>
                <w:t>andr-pavl@yandex.ru</w:t>
              </w:r>
            </w:hyperlink>
            <w:r w:rsidRPr="000F0392">
              <w:rPr>
                <w:color w:val="000000"/>
                <w:lang w:val="en-US"/>
              </w:rPr>
              <w:t xml:space="preserve">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72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valsad</w:t>
              </w:r>
              <w:r w:rsidRPr="000F0392">
                <w:rPr>
                  <w:rStyle w:val="a8"/>
                </w:rPr>
                <w:t>5.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 дошкольное образовательное  учреждение «Детский сад  №7 комбинированного вида»  </w:t>
            </w:r>
            <w:r w:rsidRPr="000F0392">
              <w:br/>
              <w:t>г. Валуйки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309996</w:t>
            </w:r>
          </w:p>
          <w:p w:rsidR="000F0392" w:rsidRPr="000F0392" w:rsidRDefault="000F0392" w:rsidP="00B02FF5">
            <w:r w:rsidRPr="000F0392">
              <w:t xml:space="preserve"> Белгородская область, г. Валуйки, ул. Тимирязева, 78</w:t>
            </w:r>
          </w:p>
          <w:p w:rsidR="000F0392" w:rsidRPr="00CE3C5D" w:rsidRDefault="000F0392" w:rsidP="00B02FF5">
            <w:pPr>
              <w:rPr>
                <w:color w:val="000000"/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73" w:history="1"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7@</w:t>
              </w:r>
              <w:r w:rsidRPr="000F0392">
                <w:rPr>
                  <w:rStyle w:val="a8"/>
                  <w:lang w:val="en-US"/>
                </w:rPr>
                <w:t>val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CE3C5D">
                <w:rPr>
                  <w:rStyle w:val="a8"/>
                  <w:lang w:val="en-US"/>
                </w:rPr>
                <w:t>7.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color w:val="000000"/>
                <w:lang w:val="en-US"/>
              </w:rPr>
              <w:t xml:space="preserve"> ;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74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val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7.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2 учителя-</w:t>
            </w:r>
            <w:r w:rsidRPr="000F0392">
              <w:lastRenderedPageBreak/>
              <w:t>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 xml:space="preserve">Муниципальное дошкольное образовательное учреждение «Центр развития ребенка - детский сад № 8 «Золотая рыбка» г. Валуйки Белгородской области 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309994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г. Валуйки, ул. Пархоменко, 26;</w:t>
            </w:r>
          </w:p>
          <w:p w:rsidR="000F0392" w:rsidRPr="000F0392" w:rsidRDefault="000F0392" w:rsidP="00B02FF5">
            <w:r w:rsidRPr="000F0392">
              <w:t xml:space="preserve"> 309910, Белгородская область, </w:t>
            </w:r>
          </w:p>
          <w:p w:rsidR="000F0392" w:rsidRPr="000F0392" w:rsidRDefault="000F0392" w:rsidP="00B02FF5">
            <w:r w:rsidRPr="000F0392">
              <w:t>Валуйский район, с. Ровное, ул.Центральная, 1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>:</w:t>
            </w:r>
            <w:r w:rsidRPr="000F0392">
              <w:rPr>
                <w:color w:val="000000"/>
              </w:rPr>
              <w:t xml:space="preserve"> </w:t>
            </w:r>
            <w:hyperlink r:id="rId175" w:history="1">
              <w:r w:rsidRPr="000F0392">
                <w:rPr>
                  <w:rStyle w:val="a8"/>
                  <w:lang w:val="en-US"/>
                </w:rPr>
                <w:t>ribca</w:t>
              </w:r>
              <w:r w:rsidRPr="000F0392">
                <w:rPr>
                  <w:rStyle w:val="a8"/>
                </w:rPr>
                <w:t>2011@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rPr>
                <w:color w:val="000000"/>
              </w:rPr>
              <w:t xml:space="preserve">  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76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ribca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дошкольное образовательное учреждение детский сад №9 комбинированного вида г. Валуйки Белгородской области 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309994</w:t>
            </w:r>
          </w:p>
          <w:p w:rsidR="000F0392" w:rsidRPr="000F0392" w:rsidRDefault="000F0392" w:rsidP="00B02FF5">
            <w:r w:rsidRPr="000F0392">
              <w:t>Белгородская область,</w:t>
            </w:r>
          </w:p>
          <w:p w:rsidR="000F0392" w:rsidRPr="000F0392" w:rsidRDefault="000F0392" w:rsidP="00B02FF5">
            <w:r w:rsidRPr="000F0392">
              <w:t xml:space="preserve"> г. Валуйки, ул. Курячего, д. 9</w:t>
            </w:r>
          </w:p>
          <w:p w:rsidR="000F0392" w:rsidRPr="00CE3C5D" w:rsidRDefault="000F0392" w:rsidP="00B02FF5">
            <w:pPr>
              <w:rPr>
                <w:color w:val="000000"/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77" w:history="1">
              <w:r w:rsidRPr="000F0392">
                <w:rPr>
                  <w:rStyle w:val="a8"/>
                  <w:lang w:val="en-US"/>
                </w:rPr>
                <w:t>val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mdoy</w:t>
              </w:r>
              <w:r w:rsidRPr="00CE3C5D">
                <w:rPr>
                  <w:rStyle w:val="a8"/>
                  <w:lang w:val="en-US"/>
                </w:rPr>
                <w:t>9@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color w:val="000000"/>
                <w:lang w:val="en-US"/>
              </w:rPr>
              <w:t xml:space="preserve">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78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mdouds</w:t>
              </w:r>
              <w:r w:rsidRPr="000F0392">
                <w:rPr>
                  <w:rStyle w:val="a8"/>
                </w:rPr>
                <w:t>9.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rPr>
                <w:color w:val="000000"/>
              </w:rPr>
              <w:t xml:space="preserve">   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дошкольное образовательное учреждение «Центр развития ребенка - детский сад № 10» </w:t>
            </w:r>
            <w:r w:rsidRPr="000F0392">
              <w:br/>
              <w:t>г. Валуйки Белгородской 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309994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г. Валуйки, ул. Фурманова, 24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79" w:history="1">
              <w:r w:rsidRPr="000F0392">
                <w:rPr>
                  <w:rStyle w:val="a8"/>
                  <w:lang w:val="en-US"/>
                </w:rPr>
                <w:t>ruschack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tatyana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 xml:space="preserve">Адрес сайта: </w:t>
            </w:r>
            <w:hyperlink r:id="rId180" w:history="1">
              <w:r w:rsidRPr="000F0392">
                <w:rPr>
                  <w:rStyle w:val="a8"/>
                </w:rPr>
                <w:t>http://mdu10-valuiki.jimdo.com/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№11 комбинированного вида г. Валуйки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309993</w:t>
            </w:r>
          </w:p>
          <w:p w:rsidR="000F0392" w:rsidRPr="000F0392" w:rsidRDefault="000F0392" w:rsidP="00B02FF5">
            <w:r w:rsidRPr="000F0392">
              <w:t>Белгородская область,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 xml:space="preserve"> г. Валуйки, ул. Попова</w:t>
            </w:r>
            <w:r w:rsidRPr="000F0392">
              <w:rPr>
                <w:lang w:val="en-US"/>
              </w:rPr>
              <w:t>, 3</w:t>
            </w:r>
          </w:p>
          <w:p w:rsidR="000F0392" w:rsidRPr="00CE3C5D" w:rsidRDefault="000F0392" w:rsidP="00B02FF5">
            <w:pPr>
              <w:rPr>
                <w:color w:val="000000"/>
              </w:rPr>
            </w:pPr>
            <w:r w:rsidRPr="000F0392">
              <w:rPr>
                <w:lang w:val="en-US"/>
              </w:rPr>
              <w:t>E</w:t>
            </w:r>
            <w:r w:rsidRPr="00CE3C5D">
              <w:t>-</w:t>
            </w:r>
            <w:r w:rsidRPr="000F0392">
              <w:rPr>
                <w:lang w:val="en-US"/>
              </w:rPr>
              <w:t>mail</w:t>
            </w:r>
            <w:r w:rsidRPr="00CE3C5D">
              <w:t>:</w:t>
            </w:r>
            <w:r w:rsidRPr="00CE3C5D">
              <w:rPr>
                <w:color w:val="000000"/>
              </w:rPr>
              <w:t xml:space="preserve"> </w:t>
            </w:r>
            <w:hyperlink r:id="rId181" w:history="1">
              <w:r w:rsidRPr="000F0392">
                <w:rPr>
                  <w:rStyle w:val="a8"/>
                  <w:lang w:val="en-US"/>
                </w:rPr>
                <w:t>mdouvalds</w:t>
              </w:r>
              <w:r w:rsidRPr="00CE3C5D">
                <w:rPr>
                  <w:rStyle w:val="a8"/>
                </w:rPr>
                <w:t>11@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color w:val="000000"/>
              </w:rPr>
              <w:t xml:space="preserve">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>Адрес сайта:</w:t>
            </w:r>
            <w:r w:rsidRPr="000F0392">
              <w:rPr>
                <w:color w:val="000000"/>
              </w:rPr>
              <w:t xml:space="preserve"> </w:t>
            </w:r>
            <w:hyperlink r:id="rId182" w:history="1">
              <w:r w:rsidRPr="000F0392">
                <w:rPr>
                  <w:rStyle w:val="a8"/>
                  <w:lang w:val="en-US"/>
                </w:rPr>
                <w:t>mdouvalds</w:t>
              </w:r>
              <w:r w:rsidRPr="000F0392">
                <w:rPr>
                  <w:rStyle w:val="a8"/>
                </w:rPr>
                <w:t>11@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rPr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№1 комбинированного вида п. Уразово Валуйского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309970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Валуйский район, п. Уразово, ул. Красная площадь, 17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83" w:history="1">
              <w:r w:rsidRPr="000F0392">
                <w:rPr>
                  <w:rStyle w:val="a8"/>
                  <w:lang w:val="en-US"/>
                </w:rPr>
                <w:t>ds</w:t>
              </w:r>
              <w:r w:rsidRPr="00CE3C5D">
                <w:rPr>
                  <w:rStyle w:val="a8"/>
                  <w:lang w:val="en-US"/>
                </w:rPr>
                <w:t>1</w:t>
              </w:r>
              <w:r w:rsidRPr="000F0392">
                <w:rPr>
                  <w:rStyle w:val="a8"/>
                  <w:lang w:val="en-US"/>
                </w:rPr>
                <w:t>urazovo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color w:val="000000"/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84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CE3C5D">
                <w:rPr>
                  <w:rStyle w:val="a8"/>
                  <w:lang w:val="en-US"/>
                </w:rPr>
                <w:t>1</w:t>
              </w:r>
              <w:r w:rsidRPr="000F0392">
                <w:rPr>
                  <w:rStyle w:val="a8"/>
                  <w:lang w:val="en-US"/>
                </w:rPr>
                <w:t>urazovo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CE3C5D">
                <w:rPr>
                  <w:rStyle w:val="a8"/>
                  <w:lang w:val="en-US"/>
                </w:rPr>
                <w:t>/</w:t>
              </w:r>
            </w:hyperlink>
            <w:r w:rsidRPr="00CE3C5D">
              <w:rPr>
                <w:lang w:val="en-US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дошкольное образовательное учреждение Детский </w:t>
            </w:r>
            <w:r w:rsidRPr="000F0392">
              <w:lastRenderedPageBreak/>
              <w:t>сад №4 «Радуга» п.Уразово Валуйского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lastRenderedPageBreak/>
              <w:t>309970</w:t>
            </w:r>
          </w:p>
          <w:p w:rsidR="000F0392" w:rsidRPr="000F0392" w:rsidRDefault="000F0392" w:rsidP="00B02FF5">
            <w:r w:rsidRPr="000F0392">
              <w:t xml:space="preserve"> Белгородская область, </w:t>
            </w:r>
          </w:p>
          <w:p w:rsidR="000F0392" w:rsidRPr="000F0392" w:rsidRDefault="000F0392" w:rsidP="00B02FF5">
            <w:r w:rsidRPr="000F0392">
              <w:lastRenderedPageBreak/>
              <w:t>Валуйский район, п. Уразово, ул. Октябрьская, 33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85" w:history="1">
              <w:r w:rsidRPr="000F0392">
                <w:rPr>
                  <w:rStyle w:val="a8"/>
                  <w:lang w:val="en-US"/>
                </w:rPr>
                <w:t>MDOU</w:t>
              </w:r>
              <w:r w:rsidRPr="00CE3C5D">
                <w:rPr>
                  <w:rStyle w:val="a8"/>
                  <w:lang w:val="en-US"/>
                </w:rPr>
                <w:t>4.</w:t>
              </w:r>
              <w:r w:rsidRPr="000F0392">
                <w:rPr>
                  <w:rStyle w:val="a8"/>
                  <w:lang w:val="en-US"/>
                </w:rPr>
                <w:t>Urazovo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 xml:space="preserve">Адрес сайта: </w:t>
            </w:r>
            <w:hyperlink r:id="rId186" w:history="1">
              <w:r w:rsidRPr="000F0392">
                <w:rPr>
                  <w:rStyle w:val="a8"/>
                </w:rPr>
                <w:t>http://mdou4urazovo.jimdo.com/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</w:t>
            </w:r>
            <w:r w:rsidRPr="000F0392">
              <w:lastRenderedPageBreak/>
              <w:t>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дошкольное образовательное учреждение детский сад  комбинированного вида с. Шелаево Валуйского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309974</w:t>
            </w:r>
          </w:p>
          <w:p w:rsidR="000F0392" w:rsidRPr="000F0392" w:rsidRDefault="000F0392" w:rsidP="00B02FF5">
            <w:r w:rsidRPr="000F0392">
              <w:t xml:space="preserve"> Белгородская область, </w:t>
            </w:r>
          </w:p>
          <w:p w:rsidR="000F0392" w:rsidRPr="000F0392" w:rsidRDefault="000F0392" w:rsidP="00B02FF5">
            <w:r w:rsidRPr="000F0392">
              <w:t xml:space="preserve">Валуйский район, с. Шелаево, ул. Центральная, 73; </w:t>
            </w:r>
          </w:p>
          <w:p w:rsidR="000F0392" w:rsidRPr="000F0392" w:rsidRDefault="000F0392" w:rsidP="00B02FF5">
            <w:r w:rsidRPr="000F0392">
              <w:t>309976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0F0392">
            <w:pPr>
              <w:ind w:right="-93"/>
            </w:pPr>
            <w:r w:rsidRPr="000F0392">
              <w:t>Валуйский район, с. Ураево, ул. Победы, 13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>:</w:t>
            </w:r>
            <w:r w:rsidRPr="00CE3C5D">
              <w:rPr>
                <w:color w:val="000000"/>
                <w:lang w:val="en-US"/>
              </w:rPr>
              <w:t xml:space="preserve"> </w:t>
            </w:r>
            <w:hyperlink r:id="rId187" w:history="1">
              <w:r w:rsidRPr="000F0392">
                <w:rPr>
                  <w:rStyle w:val="a8"/>
                  <w:lang w:val="en-US"/>
                </w:rPr>
                <w:t>shelaevo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CE3C5D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t xml:space="preserve">Адрес сайта: </w:t>
            </w:r>
            <w:hyperlink r:id="rId188" w:history="1">
              <w:r w:rsidRPr="000F0392">
                <w:rPr>
                  <w:rStyle w:val="a8"/>
                </w:rPr>
                <w:t>http://sad-shelaevo.jimdo.com/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Вейделевский район – 3 ДОО</w:t>
            </w:r>
          </w:p>
        </w:tc>
      </w:tr>
      <w:tr w:rsidR="000F0392" w:rsidRPr="000F0392" w:rsidTr="000F0392">
        <w:trPr>
          <w:trHeight w:val="1601"/>
        </w:trPr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«Центр развития ребенка – детский сад «Радуга» п.Вейделевка Белгородской области»</w:t>
            </w:r>
          </w:p>
          <w:p w:rsidR="000F0392" w:rsidRPr="000F0392" w:rsidRDefault="000F0392" w:rsidP="00B02FF5"/>
          <w:p w:rsidR="000F0392" w:rsidRPr="000F0392" w:rsidRDefault="000F0392" w:rsidP="00B02FF5"/>
        </w:tc>
        <w:tc>
          <w:tcPr>
            <w:tcW w:w="4677" w:type="dxa"/>
          </w:tcPr>
          <w:p w:rsidR="000F0392" w:rsidRPr="000F0392" w:rsidRDefault="000F0392" w:rsidP="00B02FF5">
            <w:r w:rsidRPr="000F0392">
              <w:t>309720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п.Вейделевка, ул.Пушкинская,д.29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E-mail:</w:t>
            </w:r>
            <w:r w:rsidRPr="000F0392">
              <w:rPr>
                <w:color w:val="000000"/>
                <w:lang w:val="en-US"/>
              </w:rPr>
              <w:t xml:space="preserve"> </w:t>
            </w:r>
            <w:hyperlink r:id="rId189" w:history="1">
              <w:r w:rsidRPr="000F0392">
                <w:rPr>
                  <w:rStyle w:val="a8"/>
                  <w:lang w:val="en-US"/>
                </w:rPr>
                <w:t>raduga-detsad@mail.ru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90" w:history="1">
              <w:r w:rsidRPr="000F0392">
                <w:rPr>
                  <w:rStyle w:val="a8"/>
                </w:rPr>
                <w:t>http://radugasad.wix.com/raduga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речи, задержкой  психического развития, с умственной отсталостью. Детям оказывают коррекционную помощь  учитель-логопед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№1 комбинированного вида п. Вейделевка Вейделевского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309720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п. Вейделевка ул. Гайдара</w:t>
            </w:r>
            <w:r w:rsidRPr="000F0392">
              <w:rPr>
                <w:lang w:val="en-US"/>
              </w:rPr>
              <w:t>, 9</w:t>
            </w:r>
          </w:p>
          <w:p w:rsidR="000F0392" w:rsidRPr="000F0392" w:rsidRDefault="000F0392" w:rsidP="00B02FF5">
            <w:pPr>
              <w:rPr>
                <w:color w:val="000000"/>
                <w:lang w:val="en-US"/>
              </w:rPr>
            </w:pPr>
            <w:r w:rsidRPr="000F0392">
              <w:rPr>
                <w:lang w:val="en-US"/>
              </w:rPr>
              <w:t>E-mail:</w:t>
            </w:r>
            <w:r w:rsidRPr="000F0392">
              <w:rPr>
                <w:color w:val="000000"/>
                <w:lang w:val="en-US"/>
              </w:rPr>
              <w:t xml:space="preserve"> </w:t>
            </w:r>
            <w:hyperlink r:id="rId191" w:history="1">
              <w:r w:rsidRPr="000F0392">
                <w:rPr>
                  <w:rStyle w:val="a8"/>
                  <w:lang w:val="en-US"/>
                </w:rPr>
                <w:t>mdoudetsad1@mail.ru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92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mdoudetsad</w:t>
              </w:r>
              <w:r w:rsidRPr="00CE3C5D">
                <w:rPr>
                  <w:rStyle w:val="a8"/>
                  <w:lang w:val="en-US"/>
                </w:rPr>
                <w:t>1.</w:t>
              </w:r>
              <w:r w:rsidRPr="000F0392">
                <w:rPr>
                  <w:rStyle w:val="a8"/>
                  <w:lang w:val="en-US"/>
                </w:rPr>
                <w:t>wix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CE3C5D">
                <w:rPr>
                  <w:rStyle w:val="a8"/>
                  <w:lang w:val="en-US"/>
                </w:rPr>
                <w:t>/</w:t>
              </w:r>
              <w:r w:rsidRPr="000F0392">
                <w:rPr>
                  <w:rStyle w:val="a8"/>
                  <w:lang w:val="en-US"/>
                </w:rPr>
                <w:t>index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речи,  с задержкой  психического развития, с умственной отсталостью. Детям оказывает коррекционную помощь  учитель-логопед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детский сад «Непоседа»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309720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п. Вейделевка</w:t>
            </w:r>
          </w:p>
          <w:p w:rsidR="000F0392" w:rsidRPr="000F0392" w:rsidRDefault="000F0392" w:rsidP="00B02FF5">
            <w:r w:rsidRPr="000F0392">
              <w:t>ул. Садовая, 15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E-mail:</w:t>
            </w:r>
            <w:r w:rsidRPr="000F0392">
              <w:rPr>
                <w:color w:val="000000"/>
                <w:lang w:val="en-US"/>
              </w:rPr>
              <w:t xml:space="preserve"> </w:t>
            </w:r>
            <w:hyperlink r:id="rId193" w:history="1">
              <w:r w:rsidRPr="000F0392">
                <w:rPr>
                  <w:rStyle w:val="a8"/>
                  <w:shd w:val="clear" w:color="auto" w:fill="FFFFFF"/>
                  <w:lang w:val="en-US"/>
                </w:rPr>
                <w:t>mdou.ds.neposeda@mail.ru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94" w:history="1">
              <w:r w:rsidRPr="000F0392">
                <w:rPr>
                  <w:rStyle w:val="a8"/>
                </w:rPr>
                <w:t>http://www.veidadm.ru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задержкой  психического развития, с умственной отсталостью. Детям оказывает коррекционную помощь  педагог-психолог.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lastRenderedPageBreak/>
              <w:t>Волоконовский район – 1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Волоконовский детский сад комбинированного вида № 1 «Березка» Волоконовского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309650 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п.Волоконовка, ул.60 лет Октября, 39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195" w:history="1">
              <w:r w:rsidRPr="000F0392">
                <w:rPr>
                  <w:rStyle w:val="a8"/>
                </w:rPr>
                <w:t>http://beryoska.jimdo.com/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</w:pPr>
            <w:r w:rsidRPr="000F0392">
              <w:rPr>
                <w:b/>
                <w:i/>
              </w:rPr>
              <w:t>Грайворонский район – 1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«Капелька» г.Грайворона  Грайворонского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 xml:space="preserve">309370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 xml:space="preserve">Белгородская область 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>г.Грайворон, ул.Ленина, д.36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196" w:history="1">
              <w:r w:rsidRPr="000F0392">
                <w:rPr>
                  <w:rStyle w:val="a8"/>
                  <w:lang w:val="en-US"/>
                </w:rPr>
                <w:t>eugenia.berejnaia@yandex.ru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сайта: </w:t>
            </w:r>
            <w:hyperlink r:id="rId197" w:history="1">
              <w:r w:rsidRPr="000F0392">
                <w:rPr>
                  <w:rStyle w:val="a8"/>
                  <w:rFonts w:ascii="Times New Roman" w:eastAsiaTheme="minorEastAsia" w:hAnsi="Times New Roman"/>
                  <w:sz w:val="24"/>
                  <w:szCs w:val="24"/>
                </w:rPr>
                <w:t>http://kapelkagraiv.ucoz.ru/</w:t>
              </w:r>
            </w:hyperlink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умственной отсталостью. В организации функционирует 1 группа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Губкинский городской округ – 17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№2 «Ромашка»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309190 </w:t>
            </w:r>
          </w:p>
          <w:p w:rsidR="000F0392" w:rsidRPr="000F0392" w:rsidRDefault="000F0392" w:rsidP="00B02FF5">
            <w:r w:rsidRPr="000F0392">
              <w:t xml:space="preserve">Белгородская область. </w:t>
            </w:r>
          </w:p>
          <w:p w:rsidR="000F0392" w:rsidRPr="000F0392" w:rsidRDefault="000F0392" w:rsidP="00B02FF5">
            <w:r w:rsidRPr="000F0392">
              <w:t>г. Губкин, ул. Раевского, 12б</w:t>
            </w:r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CE3C5D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CE3C5D">
              <w:rPr>
                <w:lang w:val="en-US"/>
              </w:rPr>
              <w:t xml:space="preserve">: </w:t>
            </w:r>
            <w:hyperlink r:id="rId198" w:history="1">
              <w:r w:rsidRPr="000F0392">
                <w:rPr>
                  <w:rStyle w:val="a8"/>
                  <w:lang w:val="en-US"/>
                </w:rPr>
                <w:t>douromashka</w:t>
              </w:r>
              <w:r w:rsidRPr="00CE3C5D">
                <w:rPr>
                  <w:rStyle w:val="a8"/>
                  <w:lang w:val="en-US"/>
                </w:rPr>
                <w:t>_2@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CE3C5D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CE3C5D">
              <w:rPr>
                <w:lang w:val="en-US"/>
              </w:rPr>
              <w:t xml:space="preserve"> </w:t>
            </w:r>
            <w:r w:rsidRPr="000F0392">
              <w:t>сайта</w:t>
            </w:r>
            <w:r w:rsidRPr="00CE3C5D">
              <w:rPr>
                <w:lang w:val="en-US"/>
              </w:rPr>
              <w:t xml:space="preserve">: </w:t>
            </w:r>
            <w:hyperlink r:id="rId199" w:history="1">
              <w:r w:rsidRPr="000F0392">
                <w:rPr>
                  <w:rStyle w:val="a8"/>
                  <w:lang w:val="en-US"/>
                </w:rPr>
                <w:t>http</w:t>
              </w:r>
              <w:r w:rsidRPr="00CE3C5D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CE3C5D">
                <w:rPr>
                  <w:rStyle w:val="a8"/>
                  <w:lang w:val="en-US"/>
                </w:rPr>
                <w:t>2.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CE3C5D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CE3C5D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CE3C5D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 с тяжелыми нарушениями речи, с задержкой психического развития и расстройствами аутистического спектра. В организации функционируют 2 группы компенсирующей направленности (1 – для детей с задержкой психического развития, 1 – для детей с тяжелыми нарушениями речи).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«Детский сад компенсирующего вида №3 «Белоснежка»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309186</w:t>
            </w:r>
          </w:p>
          <w:p w:rsidR="000F0392" w:rsidRPr="000F0392" w:rsidRDefault="000F0392" w:rsidP="00B02FF5">
            <w:r w:rsidRPr="000F0392">
              <w:t xml:space="preserve">Белгородская обл. </w:t>
            </w:r>
          </w:p>
          <w:p w:rsidR="000F0392" w:rsidRPr="000F0392" w:rsidRDefault="000F0392" w:rsidP="00B02FF5">
            <w:r w:rsidRPr="000F0392">
              <w:t>г. Губкин ул. Ленина д. 11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00" w:history="1">
              <w:r w:rsidRPr="000F0392">
                <w:rPr>
                  <w:rStyle w:val="a8"/>
                  <w:lang w:val="en-US"/>
                </w:rPr>
                <w:t>mbdou</w:t>
              </w:r>
              <w:r w:rsidRPr="000F0392">
                <w:rPr>
                  <w:rStyle w:val="a8"/>
                </w:rPr>
                <w:t>3@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>Адрес сайта:</w:t>
            </w:r>
            <w:r w:rsidRPr="000F0392">
              <w:rPr>
                <w:b/>
              </w:rPr>
              <w:t xml:space="preserve"> </w:t>
            </w:r>
            <w:hyperlink r:id="rId201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3.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 с тяжелыми нарушениями речи и  нарушениями опорно-двигательного аппарата. В организации функционируют 6 групп компенсирующей направленности (4 - для детей с тяжелыми нарушениями речи, 2 - для детей с нарушениями опорно-двигательного аппарата. Детям оказывают коррекционную помощь 5 учителей-логопедов, учитель-дефектолог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МБДОУ «Детский сад </w:t>
            </w:r>
            <w:r w:rsidRPr="000F0392">
              <w:lastRenderedPageBreak/>
              <w:t>комбинированного вида № 9 «Рябинушка» г.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6660"/>
              </w:tabs>
            </w:pPr>
            <w:r w:rsidRPr="000F0392">
              <w:lastRenderedPageBreak/>
              <w:t xml:space="preserve">309189 </w:t>
            </w:r>
          </w:p>
          <w:p w:rsidR="000F0392" w:rsidRPr="000F0392" w:rsidRDefault="000F0392" w:rsidP="000F0392">
            <w:pPr>
              <w:tabs>
                <w:tab w:val="left" w:pos="6660"/>
              </w:tabs>
            </w:pPr>
            <w:r w:rsidRPr="000F0392">
              <w:lastRenderedPageBreak/>
              <w:t xml:space="preserve">Белгородская область </w:t>
            </w:r>
          </w:p>
          <w:p w:rsidR="000F0392" w:rsidRPr="000F0392" w:rsidRDefault="000F0392" w:rsidP="000F0392">
            <w:pPr>
              <w:tabs>
                <w:tab w:val="left" w:pos="6660"/>
              </w:tabs>
            </w:pPr>
            <w:r w:rsidRPr="000F0392">
              <w:t>г. Губкин ул.Советская д.34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02" w:history="1">
              <w:r w:rsidRPr="000F0392">
                <w:rPr>
                  <w:rStyle w:val="a8"/>
                  <w:lang w:val="en-US"/>
                </w:rPr>
                <w:t>ryabinushka</w:t>
              </w:r>
              <w:r w:rsidRPr="000F0392">
                <w:rPr>
                  <w:rStyle w:val="a8"/>
                </w:rPr>
                <w:t>61@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03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9.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</w:t>
            </w:r>
            <w:r w:rsidRPr="000F0392">
              <w:lastRenderedPageBreak/>
              <w:t>условия для детей  с задержкой психического развития. В организации функционирует 1 группа компенсирующей направленности. Детям оказывают коррекционную помощь педагог-психолог и  учитель-дефектолог.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«Детский сад № 15 «Колосок»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309187</w:t>
            </w:r>
          </w:p>
          <w:p w:rsidR="000F0392" w:rsidRPr="000F0392" w:rsidRDefault="000F0392" w:rsidP="00B02FF5">
            <w:r w:rsidRPr="000F0392">
              <w:t xml:space="preserve"> Белгородская область </w:t>
            </w:r>
          </w:p>
          <w:p w:rsidR="000F0392" w:rsidRPr="000F0392" w:rsidRDefault="000F0392" w:rsidP="00B02FF5">
            <w:r w:rsidRPr="000F0392">
              <w:t>г. Губкин,</w:t>
            </w:r>
          </w:p>
          <w:p w:rsidR="000F0392" w:rsidRPr="000F0392" w:rsidRDefault="000F0392" w:rsidP="00B02FF5">
            <w:r w:rsidRPr="000F0392">
              <w:t xml:space="preserve"> ул. Белгородская, д. 349</w:t>
            </w:r>
          </w:p>
          <w:p w:rsidR="000F0392" w:rsidRPr="000F0392" w:rsidRDefault="000F0392" w:rsidP="00B02FF5">
            <w:pPr>
              <w:rPr>
                <w:rStyle w:val="serp-urlitem"/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04" w:history="1">
              <w:r w:rsidRPr="000F0392">
                <w:rPr>
                  <w:rStyle w:val="a8"/>
                  <w:lang w:val="en-US"/>
                </w:rPr>
                <w:t>http://ds15.obr-gubkin.ru/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05" w:history="1">
              <w:r w:rsidRPr="000F0392">
                <w:rPr>
                  <w:rStyle w:val="a8"/>
                </w:rPr>
                <w:t>http://ds15.obr-gubkin.ru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 с задержкой психического развития. В организации функционирует 1 группа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№21 «Ивушка»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309181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г.Губкин ул. Фрунзе</w:t>
            </w:r>
            <w:r w:rsidRPr="000F0392">
              <w:rPr>
                <w:lang w:val="en-US"/>
              </w:rPr>
              <w:t xml:space="preserve"> </w:t>
            </w:r>
            <w:r w:rsidRPr="000F0392">
              <w:t>д</w:t>
            </w:r>
            <w:r w:rsidRPr="000F0392">
              <w:rPr>
                <w:lang w:val="en-US"/>
              </w:rPr>
              <w:t>.16-</w:t>
            </w:r>
            <w:r w:rsidRPr="000F0392">
              <w:t>б</w:t>
            </w:r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06" w:history="1">
              <w:r w:rsidRPr="000F0392">
                <w:rPr>
                  <w:rStyle w:val="a8"/>
                  <w:lang w:val="en-US"/>
                </w:rPr>
                <w:t>Ivushka_sad@mail.ru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07" w:history="1">
              <w:r w:rsidRPr="000F0392">
                <w:rPr>
                  <w:rStyle w:val="a8"/>
                </w:rPr>
                <w:t>http://ивушка-губкин.рф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 с тяжелыми нарушениями речи и слабовидящих детей. В организации 5 групп компенсирующей направленности (2 - для слабовидящих детей, 3 – для детей с тяжелыми нарушениями речи). Детям оказывают коррекционную помощь педагог-психолог, 2 учителя-дефектолога и  3учителя-логопеда.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«Центр развития ребёнка- детский сад № 28 «Журавлик» города Губкина,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309190 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г.Губкин ул. Раевского д.15б 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08" w:history="1">
              <w:r w:rsidRPr="000F0392">
                <w:rPr>
                  <w:rStyle w:val="a8"/>
                  <w:lang w:val="en-US"/>
                </w:rPr>
                <w:t>madou</w:t>
              </w:r>
              <w:r w:rsidRPr="0081441E">
                <w:rPr>
                  <w:rStyle w:val="a8"/>
                  <w:lang w:val="en-US"/>
                </w:rPr>
                <w:t>.28@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09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81441E">
                <w:rPr>
                  <w:rStyle w:val="a8"/>
                  <w:lang w:val="en-US"/>
                </w:rPr>
                <w:t>28.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</w:hyperlink>
            <w:r w:rsidRPr="0081441E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 29 «Золушка»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309190</w:t>
            </w:r>
          </w:p>
          <w:p w:rsidR="000F0392" w:rsidRPr="000F0392" w:rsidRDefault="000F0392" w:rsidP="00B02FF5">
            <w:r w:rsidRPr="000F0392">
              <w:t xml:space="preserve"> Белгородская область</w:t>
            </w:r>
          </w:p>
          <w:p w:rsidR="000F0392" w:rsidRPr="000F0392" w:rsidRDefault="000F0392" w:rsidP="00B02FF5">
            <w:r w:rsidRPr="000F0392">
              <w:t>г.Губкин ул. Дзержинского д.117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10" w:history="1">
              <w:r w:rsidRPr="000F0392">
                <w:rPr>
                  <w:rStyle w:val="a8"/>
                  <w:lang w:val="en-US"/>
                </w:rPr>
                <w:t>ds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zolushka</w:t>
              </w:r>
              <w:r w:rsidRPr="0081441E">
                <w:rPr>
                  <w:rStyle w:val="a8"/>
                  <w:lang w:val="en-US"/>
                </w:rPr>
                <w:t>29@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11" w:history="1">
              <w:r w:rsidRPr="000F0392">
                <w:rPr>
                  <w:rStyle w:val="a8"/>
                </w:rPr>
                <w:t>http://ds29.obr-gubkin.ru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 нарушениями опорно-двигательного аппарата. В организации функционируют 2 группы компенсирующей направленности (1 – для детей с тяжелыми нарушениями речи, 1 – для детей с нарушениями опорно-двигательного аппарата). Детям оказывают коррекционную помощь педагог-психолог, </w:t>
            </w:r>
            <w:r w:rsidRPr="000F0392">
              <w:lastRenderedPageBreak/>
              <w:t>учитель-дефектолог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 дошкольное образовательное учреждение «Центр развития ребенка - детский сад №30 «Росинка»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ind w:right="-108"/>
            </w:pPr>
            <w:r w:rsidRPr="000F0392">
              <w:t>309184</w:t>
            </w:r>
          </w:p>
          <w:p w:rsidR="000F0392" w:rsidRPr="000F0392" w:rsidRDefault="000F0392" w:rsidP="000F0392">
            <w:pPr>
              <w:ind w:right="-108"/>
            </w:pPr>
            <w:r w:rsidRPr="000F0392">
              <w:t xml:space="preserve">Белгородская область </w:t>
            </w:r>
          </w:p>
          <w:p w:rsidR="000F0392" w:rsidRPr="000F0392" w:rsidRDefault="000F0392" w:rsidP="000F0392">
            <w:pPr>
              <w:ind w:right="-108"/>
            </w:pPr>
            <w:r w:rsidRPr="000F0392">
              <w:t>г.Губкин ул.Гастелло д.10/2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12" w:history="1">
              <w:r w:rsidRPr="000F0392">
                <w:rPr>
                  <w:rStyle w:val="a8"/>
                  <w:lang w:val="en-US"/>
                </w:rPr>
                <w:t>madoy-rosinka@mail.ru</w:t>
              </w:r>
            </w:hyperlink>
          </w:p>
          <w:p w:rsidR="000F0392" w:rsidRPr="000F0392" w:rsidRDefault="000F0392" w:rsidP="000F0392">
            <w:pPr>
              <w:ind w:left="-37" w:right="-107" w:hanging="42"/>
            </w:pPr>
            <w:r w:rsidRPr="000F0392">
              <w:t>Адрес сайта:</w:t>
            </w:r>
            <w:r w:rsidRPr="000F0392">
              <w:rPr>
                <w:b/>
              </w:rPr>
              <w:t xml:space="preserve"> </w:t>
            </w:r>
            <w:hyperlink r:id="rId213" w:history="1">
              <w:r w:rsidRPr="000F0392">
                <w:rPr>
                  <w:rStyle w:val="a8"/>
                </w:rPr>
                <w:t>http://rosinka-madou30.narod.ru/</w:t>
              </w:r>
            </w:hyperlink>
            <w:r w:rsidRPr="000F0392">
              <w:rPr>
                <w:b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«Детский сад комбинированного вида № 31 «Аленький цветочек» города Губкина Белгородской области.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309184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г. Губкин, ул.Гастелло д.23а 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14" w:history="1">
              <w:r w:rsidRPr="000F0392">
                <w:rPr>
                  <w:rStyle w:val="a8"/>
                  <w:bCs/>
                  <w:bdr w:val="none" w:sz="0" w:space="0" w:color="auto" w:frame="1"/>
                  <w:lang w:val="en-US"/>
                </w:rPr>
                <w:t>lyudmilashkvyrina@mail.ru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215" w:history="1">
              <w:r w:rsidRPr="000F0392">
                <w:rPr>
                  <w:rStyle w:val="a8"/>
                  <w:lang w:val="en-US"/>
                </w:rPr>
                <w:t>http://ds31.obr-gubkin.ru</w:t>
              </w:r>
            </w:hyperlink>
            <w:r w:rsidRPr="000F0392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pacing w:line="240" w:lineRule="atLeast"/>
            </w:pPr>
            <w:r w:rsidRPr="000F0392">
              <w:t>Муниципальное автономное дошкольное образовательное учреждение «Детский сад комбинированного вида №32 «Журавушка»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spacing w:line="240" w:lineRule="atLeast"/>
            </w:pPr>
            <w:r w:rsidRPr="000F0392">
              <w:t>309183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 г.Губкин, ул Севастопольская 8 «А»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16" w:history="1">
              <w:r w:rsidRPr="000F0392">
                <w:rPr>
                  <w:rStyle w:val="a8"/>
                  <w:lang w:val="en-US"/>
                </w:rPr>
                <w:t>madoy32gubkin@mail.ru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</w:t>
            </w:r>
            <w:hyperlink r:id="rId217" w:history="1">
              <w:r w:rsidRPr="000F0392">
                <w:rPr>
                  <w:rStyle w:val="a8"/>
                  <w:lang w:val="en-US"/>
                </w:rPr>
                <w:t>http://madoy32sad.ru/</w:t>
              </w:r>
            </w:hyperlink>
            <w:r w:rsidRPr="000F0392">
              <w:rPr>
                <w:lang w:val="en-US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слабовидящих детей. В организации функционируют 2 группы компенсирующей направленности. Детям оказывают коррекционную помощь 2 учителя-дефектолога.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rPr>
                <w:i/>
              </w:rPr>
            </w:pPr>
            <w:r w:rsidRPr="000F0392">
              <w:t>Муниципальное автономное дошкольное образовательное учреждение</w:t>
            </w:r>
            <w:r w:rsidRPr="000F0392">
              <w:rPr>
                <w:i/>
              </w:rPr>
              <w:t xml:space="preserve"> </w:t>
            </w:r>
          </w:p>
          <w:p w:rsidR="000F0392" w:rsidRPr="000F0392" w:rsidRDefault="000F0392" w:rsidP="00B02FF5">
            <w:r w:rsidRPr="000F0392">
              <w:t>«Центр развития ребёнка – детский сад №33 «Радуга»</w:t>
            </w:r>
          </w:p>
          <w:p w:rsidR="000F0392" w:rsidRPr="000F0392" w:rsidRDefault="000F0392" w:rsidP="00B02FF5"/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309183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г.Губкин, ул.2-я Академическая  д.38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18" w:history="1">
              <w:r w:rsidRPr="000F0392">
                <w:rPr>
                  <w:rStyle w:val="a8"/>
                  <w:lang w:val="en-US"/>
                </w:rPr>
                <w:t>mdou33_gub@mail.ru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19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33.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contextualSpacing/>
            </w:pPr>
            <w:r w:rsidRPr="000F0392">
              <w:t>Муниципальное автономное дошкольное образовательное учреждение</w:t>
            </w:r>
          </w:p>
          <w:p w:rsidR="000F0392" w:rsidRPr="000F0392" w:rsidRDefault="000F0392" w:rsidP="00B02FF5">
            <w:pPr>
              <w:contextualSpacing/>
            </w:pPr>
            <w:r w:rsidRPr="000F0392">
              <w:t>«Центр развития ребенка – детский сад №35 «Родничок»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309183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r w:rsidRPr="000F0392">
              <w:t>г.Губкин ул. Космонавтов  д.5А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20" w:history="1">
              <w:r w:rsidRPr="000F0392">
                <w:rPr>
                  <w:rStyle w:val="a8"/>
                  <w:lang w:val="en-US"/>
                </w:rPr>
                <w:t>rodnichok</w:t>
              </w:r>
              <w:r w:rsidRPr="0081441E">
                <w:rPr>
                  <w:rStyle w:val="a8"/>
                  <w:lang w:val="en-US"/>
                </w:rPr>
                <w:t>_87@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21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madourodnichok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</w:hyperlink>
            <w:r w:rsidRPr="0081441E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4 группы компенсирующей направленности. Детям оказывают коррекционную помощь педагог-психолог и  4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автономное дошкольное образовательное учреждение «Детский сад комбинированного вида №39 </w:t>
            </w:r>
            <w:r w:rsidRPr="000F0392">
              <w:lastRenderedPageBreak/>
              <w:t>«Золотая рыбка»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lastRenderedPageBreak/>
              <w:t>309188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город Губкин ул. Космонавтов д. 9 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lastRenderedPageBreak/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22" w:history="1">
              <w:r w:rsidRPr="000F0392">
                <w:rPr>
                  <w:rStyle w:val="a8"/>
                  <w:lang w:val="en-US"/>
                </w:rPr>
                <w:t>kindergarden</w:t>
              </w:r>
              <w:r w:rsidRPr="0081441E">
                <w:rPr>
                  <w:rStyle w:val="a8"/>
                  <w:lang w:val="en-US"/>
                </w:rPr>
                <w:t>39@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23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kindergarten</w:t>
              </w:r>
              <w:r w:rsidRPr="0081441E">
                <w:rPr>
                  <w:rStyle w:val="a8"/>
                  <w:lang w:val="en-US"/>
                </w:rPr>
                <w:t>39.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</w:hyperlink>
            <w:r w:rsidRPr="0081441E">
              <w:rPr>
                <w:b/>
                <w:lang w:val="en-US"/>
              </w:rPr>
              <w:t xml:space="preserve"> </w:t>
            </w:r>
            <w:r w:rsidRPr="0081441E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 и расстройствами аутистического спектра. В организации </w:t>
            </w:r>
            <w:r w:rsidRPr="000F0392">
              <w:lastRenderedPageBreak/>
              <w:t>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«Детский сад комбинированного вида № 40 «Веселинка» города Губкина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309183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г.Губкин ул.Преображенская д.6 Г </w:t>
            </w:r>
          </w:p>
          <w:p w:rsidR="000F0392" w:rsidRPr="000F0392" w:rsidRDefault="000F0392" w:rsidP="00B02FF5">
            <w:pPr>
              <w:rPr>
                <w:bCs/>
                <w:iCs/>
              </w:rPr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24" w:history="1">
              <w:r w:rsidRPr="000F0392">
                <w:rPr>
                  <w:rStyle w:val="a8"/>
                  <w:lang w:val="en-US"/>
                </w:rPr>
                <w:t>veselinka</w:t>
              </w:r>
              <w:r w:rsidRPr="000F0392">
                <w:rPr>
                  <w:rStyle w:val="a8"/>
                </w:rPr>
                <w:t>40@mail.ru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25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40.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задержкой психического развития. В организации функционирует 1 группа компенсирующей направленности. Детям оказывают коррекционную помощь педагог-психолог, учитель-дефектолог и 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№1 «Снежинка» пос. Троицкий Губкинского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309145</w:t>
            </w:r>
          </w:p>
          <w:p w:rsidR="000F0392" w:rsidRPr="000F0392" w:rsidRDefault="000F0392" w:rsidP="00B02FF5"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Губкинский район, пос. Троицкий ул. Центральная, д. 8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26" w:history="1">
              <w:r w:rsidRPr="000F0392">
                <w:rPr>
                  <w:rStyle w:val="a8"/>
                  <w:lang w:val="en-US"/>
                </w:rPr>
                <w:t>sneginka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tr</w:t>
              </w:r>
              <w:r w:rsidRPr="0081441E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27" w:history="1">
              <w:r w:rsidRPr="000F0392">
                <w:rPr>
                  <w:rStyle w:val="a8"/>
                </w:rPr>
                <w:t>http://ds1.obr-gubkin.ru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№2 «Сказка» пос. Троицкий Губкинского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jc w:val="both"/>
            </w:pPr>
            <w:r w:rsidRPr="000F0392">
              <w:t>309185</w:t>
            </w:r>
          </w:p>
          <w:p w:rsidR="000F0392" w:rsidRPr="000F0392" w:rsidRDefault="000F0392" w:rsidP="00B02FF5">
            <w:r w:rsidRPr="000F0392">
              <w:t xml:space="preserve">Белгородская область </w:t>
            </w:r>
          </w:p>
          <w:p w:rsidR="000F0392" w:rsidRPr="000F0392" w:rsidRDefault="000F0392" w:rsidP="00B02FF5">
            <w:r w:rsidRPr="000F0392">
              <w:t>Губкинский район пос. Троицкий улица Парковая, дом 12.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28" w:history="1">
              <w:r w:rsidRPr="000F0392">
                <w:rPr>
                  <w:rStyle w:val="a8"/>
                  <w:bdr w:val="none" w:sz="0" w:space="0" w:color="auto" w:frame="1"/>
                  <w:lang w:val="en-US"/>
                </w:rPr>
                <w:t>ds</w:t>
              </w:r>
              <w:r w:rsidRPr="0081441E">
                <w:rPr>
                  <w:rStyle w:val="a8"/>
                  <w:bdr w:val="none" w:sz="0" w:space="0" w:color="auto" w:frame="1"/>
                  <w:lang w:val="en-US"/>
                </w:rPr>
                <w:t>2</w:t>
              </w:r>
              <w:r w:rsidRPr="000F0392">
                <w:rPr>
                  <w:rStyle w:val="a8"/>
                  <w:bdr w:val="none" w:sz="0" w:space="0" w:color="auto" w:frame="1"/>
                  <w:lang w:val="en-US"/>
                </w:rPr>
                <w:t>skazka</w:t>
              </w:r>
              <w:r w:rsidRPr="0081441E">
                <w:rPr>
                  <w:rStyle w:val="a8"/>
                  <w:bdr w:val="none" w:sz="0" w:space="0" w:color="auto" w:frame="1"/>
                  <w:lang w:val="en-US"/>
                </w:rPr>
                <w:t>@</w:t>
              </w:r>
              <w:r w:rsidRPr="000F0392">
                <w:rPr>
                  <w:rStyle w:val="a8"/>
                  <w:bdr w:val="none" w:sz="0" w:space="0" w:color="auto" w:frame="1"/>
                  <w:lang w:val="en-US"/>
                </w:rPr>
                <w:t>yandex</w:t>
              </w:r>
              <w:r w:rsidRPr="0081441E">
                <w:rPr>
                  <w:rStyle w:val="a8"/>
                  <w:bdr w:val="none" w:sz="0" w:space="0" w:color="auto" w:frame="1"/>
                  <w:lang w:val="en-US"/>
                </w:rPr>
                <w:t>.</w:t>
              </w:r>
              <w:r w:rsidRPr="000F0392">
                <w:rPr>
                  <w:rStyle w:val="a8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29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81441E">
                <w:rPr>
                  <w:rStyle w:val="a8"/>
                  <w:lang w:val="en-US"/>
                </w:rPr>
                <w:t>2</w:t>
              </w:r>
              <w:r w:rsidRPr="000F0392">
                <w:rPr>
                  <w:rStyle w:val="a8"/>
                  <w:lang w:val="en-US"/>
                </w:rPr>
                <w:t>tro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obr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gubkin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образовательное учреждение «Детский сад общеразвивающего вида №26 «Колокольчик» с.Скородное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309163</w:t>
            </w:r>
          </w:p>
          <w:p w:rsidR="000F0392" w:rsidRPr="000F0392" w:rsidRDefault="000F0392" w:rsidP="00B02FF5">
            <w:r w:rsidRPr="000F0392">
              <w:t xml:space="preserve"> Белгородская область</w:t>
            </w:r>
          </w:p>
          <w:p w:rsidR="000F0392" w:rsidRPr="000F0392" w:rsidRDefault="000F0392" w:rsidP="00B02FF5">
            <w:r w:rsidRPr="000F0392">
              <w:t xml:space="preserve">Губкинский район, с. Скородное, ул. Вялых д.5 а 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30" w:history="1">
              <w:r w:rsidRPr="000F0392">
                <w:rPr>
                  <w:rStyle w:val="a8"/>
                  <w:b/>
                  <w:lang w:val="en-US"/>
                </w:rPr>
                <w:t>skorodnoe</w:t>
              </w:r>
              <w:r w:rsidRPr="0081441E">
                <w:rPr>
                  <w:rStyle w:val="a8"/>
                  <w:b/>
                  <w:lang w:val="en-US"/>
                </w:rPr>
                <w:t>.</w:t>
              </w:r>
              <w:r w:rsidRPr="000F0392">
                <w:rPr>
                  <w:rStyle w:val="a8"/>
                  <w:b/>
                  <w:lang w:val="en-US"/>
                </w:rPr>
                <w:t>detsad</w:t>
              </w:r>
              <w:r w:rsidRPr="0081441E">
                <w:rPr>
                  <w:rStyle w:val="a8"/>
                  <w:b/>
                  <w:lang w:val="en-US"/>
                </w:rPr>
                <w:t>.88@</w:t>
              </w:r>
              <w:r w:rsidRPr="000F0392">
                <w:rPr>
                  <w:rStyle w:val="a8"/>
                  <w:b/>
                  <w:lang w:val="en-US"/>
                </w:rPr>
                <w:t>mail</w:t>
              </w:r>
              <w:r w:rsidRPr="0081441E">
                <w:rPr>
                  <w:rStyle w:val="a8"/>
                  <w:b/>
                  <w:lang w:val="en-US"/>
                </w:rPr>
                <w:t>.</w:t>
              </w:r>
              <w:r w:rsidRPr="000F0392">
                <w:rPr>
                  <w:rStyle w:val="a8"/>
                  <w:b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contextualSpacing/>
              <w:jc w:val="both"/>
            </w:pPr>
            <w:r w:rsidRPr="000F0392">
              <w:t>Адрес сайта:</w:t>
            </w:r>
            <w:r w:rsidRPr="000F0392">
              <w:rPr>
                <w:b/>
              </w:rPr>
              <w:t xml:space="preserve"> </w:t>
            </w:r>
            <w:hyperlink r:id="rId231" w:history="1">
              <w:r w:rsidRPr="000F0392">
                <w:rPr>
                  <w:rStyle w:val="a8"/>
                  <w:b/>
                  <w:lang w:val="en-US"/>
                </w:rPr>
                <w:t>http</w:t>
              </w:r>
              <w:r w:rsidRPr="000F0392">
                <w:rPr>
                  <w:rStyle w:val="a8"/>
                  <w:b/>
                </w:rPr>
                <w:t>://</w:t>
              </w:r>
              <w:r w:rsidRPr="000F0392">
                <w:rPr>
                  <w:rStyle w:val="a8"/>
                  <w:b/>
                  <w:lang w:val="en-US"/>
                </w:rPr>
                <w:t>ds</w:t>
              </w:r>
              <w:r w:rsidRPr="000F0392">
                <w:rPr>
                  <w:rStyle w:val="a8"/>
                  <w:b/>
                </w:rPr>
                <w:t>26</w:t>
              </w:r>
              <w:r w:rsidRPr="000F0392">
                <w:rPr>
                  <w:rStyle w:val="a8"/>
                  <w:b/>
                  <w:lang w:val="en-US"/>
                </w:rPr>
                <w:t>sko</w:t>
              </w:r>
              <w:r w:rsidRPr="000F0392">
                <w:rPr>
                  <w:rStyle w:val="a8"/>
                  <w:b/>
                </w:rPr>
                <w:t>.</w:t>
              </w:r>
              <w:r w:rsidRPr="000F0392">
                <w:rPr>
                  <w:rStyle w:val="a8"/>
                  <w:b/>
                  <w:lang w:val="en-US"/>
                </w:rPr>
                <w:t>obr</w:t>
              </w:r>
              <w:r w:rsidRPr="000F0392">
                <w:rPr>
                  <w:rStyle w:val="a8"/>
                  <w:b/>
                </w:rPr>
                <w:t>-</w:t>
              </w:r>
              <w:r w:rsidRPr="000F0392">
                <w:rPr>
                  <w:rStyle w:val="a8"/>
                  <w:b/>
                  <w:lang w:val="en-US"/>
                </w:rPr>
                <w:t>gubkin</w:t>
              </w:r>
              <w:r w:rsidRPr="000F0392">
                <w:rPr>
                  <w:rStyle w:val="a8"/>
                  <w:b/>
                </w:rPr>
                <w:t>.</w:t>
              </w:r>
              <w:r w:rsidRPr="000F0392">
                <w:rPr>
                  <w:rStyle w:val="a8"/>
                  <w:b/>
                  <w:lang w:val="en-US"/>
                </w:rPr>
                <w:t>ru</w:t>
              </w:r>
              <w:r w:rsidRPr="000F0392">
                <w:rPr>
                  <w:rStyle w:val="a8"/>
                  <w:b/>
                </w:rPr>
                <w:t>/</w:t>
              </w:r>
            </w:hyperlink>
            <w:r w:rsidRPr="000F0392">
              <w:rPr>
                <w:b/>
              </w:rPr>
              <w:t xml:space="preserve"> </w:t>
            </w:r>
            <w:r w:rsidRPr="000F0392"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нарушениями опорно-двигательного аппарата. В организации функционирует 1 группа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Ивнянский район – 1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 образовательное учреждение Центр развития ребёнка – детский сад «Сказка» пос.Ивня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309110 </w:t>
            </w:r>
          </w:p>
          <w:p w:rsidR="000F0392" w:rsidRPr="000F0392" w:rsidRDefault="000F0392" w:rsidP="00B02FF5">
            <w:r w:rsidRPr="000F0392">
              <w:t xml:space="preserve">Белгородская обл., </w:t>
            </w:r>
          </w:p>
          <w:p w:rsidR="000F0392" w:rsidRPr="000F0392" w:rsidRDefault="000F0392" w:rsidP="00B02FF5">
            <w:r w:rsidRPr="000F0392">
              <w:t>пос. Ивня, ул.Калинина, 12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 </w:t>
            </w:r>
            <w:hyperlink r:id="rId232" w:history="1">
              <w:r w:rsidRPr="000F0392">
                <w:rPr>
                  <w:rStyle w:val="a8"/>
                  <w:lang w:val="en-US"/>
                </w:rPr>
                <w:t>mdoucrr-skazka@mail.ru</w:t>
              </w:r>
            </w:hyperlink>
            <w:r w:rsidRPr="000F0392">
              <w:rPr>
                <w:color w:val="000000"/>
                <w:lang w:val="en-US"/>
              </w:rPr>
              <w:t xml:space="preserve">        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33" w:history="1">
              <w:r w:rsidRPr="000F0392">
                <w:rPr>
                  <w:rStyle w:val="a8"/>
                </w:rPr>
                <w:t>http://ivnsc.ruskyhosting.ru/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3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lastRenderedPageBreak/>
              <w:t>Корочанский район – 2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бюджетное дошкольное образовательное учреждение  «Детский сад общеразвивающего вида №1 «Сказка» г. Короча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309210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Белгородская обл. г.Короча, ул.Пролетарская, д.35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34" w:history="1">
              <w:r w:rsidRPr="000F0392">
                <w:rPr>
                  <w:rStyle w:val="a8"/>
                  <w:bCs/>
                  <w:lang w:val="en-US"/>
                </w:rPr>
                <w:t>skazka.dou1@yandex.ru</w:t>
              </w:r>
            </w:hyperlink>
          </w:p>
          <w:p w:rsidR="000F0392" w:rsidRPr="000F0392" w:rsidRDefault="000F0392" w:rsidP="000F0392">
            <w:pPr>
              <w:pStyle w:val="af"/>
              <w:shd w:val="clear" w:color="auto" w:fill="FFFFFF"/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сайта: </w:t>
            </w:r>
            <w:hyperlink r:id="rId235" w:history="1">
              <w:r w:rsidRPr="000F0392">
                <w:rPr>
                  <w:rStyle w:val="a8"/>
                  <w:rFonts w:ascii="Times New Roman" w:eastAsiaTheme="minorEastAsia" w:hAnsi="Times New Roman"/>
                  <w:bCs/>
                  <w:color w:val="008284"/>
                  <w:sz w:val="24"/>
                  <w:szCs w:val="24"/>
                </w:rPr>
                <w:t>http://www.skazka-korocha.ru/</w:t>
              </w:r>
            </w:hyperlink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hd w:val="clear" w:color="auto" w:fill="FFFFFF"/>
            </w:pPr>
            <w:r w:rsidRPr="000F0392">
              <w:t>Муниципальное бюджетное дошкольное образовательное учреждение «Детский сад общеразвивающего вида №3 с. Бехтеевка Корочанского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>309218</w:t>
            </w:r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Белгородская обл. Корочанский район, с.Бехтеевка, ул.Ворошилова, д.69а</w:t>
            </w:r>
          </w:p>
          <w:p w:rsidR="000F0392" w:rsidRPr="000F0392" w:rsidRDefault="000F0392" w:rsidP="000F0392">
            <w:pPr>
              <w:pStyle w:val="af1"/>
              <w:spacing w:before="36" w:beforeAutospacing="0" w:after="36"/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36" w:history="1">
              <w:r w:rsidRPr="000F0392">
                <w:rPr>
                  <w:rStyle w:val="a8"/>
                  <w:bCs/>
                  <w:lang w:val="en-US"/>
                </w:rPr>
                <w:t>bext</w:t>
              </w:r>
            </w:hyperlink>
            <w:hyperlink r:id="rId237" w:history="1">
              <w:r w:rsidRPr="000F0392">
                <w:rPr>
                  <w:rStyle w:val="a8"/>
                  <w:bCs/>
                  <w:lang w:val="en-US"/>
                </w:rPr>
                <w:t>.doy3</w:t>
              </w:r>
            </w:hyperlink>
            <w:hyperlink r:id="rId238" w:history="1">
              <w:r w:rsidRPr="000F0392">
                <w:rPr>
                  <w:rStyle w:val="a8"/>
                  <w:bCs/>
                  <w:lang w:val="en-US"/>
                </w:rPr>
                <w:t>@yandex.ru</w:t>
              </w:r>
            </w:hyperlink>
          </w:p>
          <w:p w:rsidR="000F0392" w:rsidRPr="000F0392" w:rsidRDefault="000F0392" w:rsidP="000F0392">
            <w:pPr>
              <w:pStyle w:val="af"/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сайта: </w:t>
            </w:r>
            <w:hyperlink r:id="rId239" w:history="1">
              <w:r w:rsidRPr="000F0392">
                <w:rPr>
                  <w:rStyle w:val="a8"/>
                  <w:rFonts w:ascii="Times New Roman" w:eastAsiaTheme="minorEastAsia" w:hAnsi="Times New Roman"/>
                  <w:bCs/>
                  <w:color w:val="008284"/>
                  <w:sz w:val="24"/>
                  <w:szCs w:val="24"/>
                </w:rPr>
                <w:t>http://dou3-korocha.ru/</w:t>
              </w:r>
            </w:hyperlink>
            <w:r w:rsidRPr="000F039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  <w:shd w:val="clear" w:color="auto" w:fill="auto"/>
          </w:tcPr>
          <w:p w:rsidR="000F0392" w:rsidRPr="000F0392" w:rsidRDefault="000F0392" w:rsidP="000F0392">
            <w:pPr>
              <w:jc w:val="center"/>
              <w:rPr>
                <w:b/>
                <w:i/>
                <w:highlight w:val="red"/>
              </w:rPr>
            </w:pPr>
            <w:r w:rsidRPr="000F0392">
              <w:rPr>
                <w:b/>
                <w:i/>
              </w:rPr>
              <w:t>Красненский район – 3 ДОО</w:t>
            </w:r>
          </w:p>
        </w:tc>
      </w:tr>
      <w:tr w:rsidR="000F0392" w:rsidRPr="000F0392" w:rsidTr="000F0392">
        <w:tc>
          <w:tcPr>
            <w:tcW w:w="4503" w:type="dxa"/>
            <w:shd w:val="clear" w:color="auto" w:fill="auto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«Центр развития ребенка – детский сад «Капелька» Красненского района Белгородской области</w:t>
            </w:r>
          </w:p>
        </w:tc>
        <w:tc>
          <w:tcPr>
            <w:tcW w:w="4677" w:type="dxa"/>
            <w:shd w:val="clear" w:color="auto" w:fill="auto"/>
          </w:tcPr>
          <w:p w:rsidR="000F0392" w:rsidRPr="000F0392" w:rsidRDefault="000F0392" w:rsidP="00B02FF5">
            <w:r w:rsidRPr="000F0392">
              <w:t xml:space="preserve"> 309870 Белгородская область Красненский район,</w:t>
            </w:r>
            <w:r w:rsidRPr="000F0392">
              <w:br/>
              <w:t>село Красное, улица Подгорная, дом 5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40" w:history="1">
              <w:r w:rsidRPr="000F0392">
                <w:rPr>
                  <w:rStyle w:val="a8"/>
                  <w:iCs/>
                </w:rPr>
                <w:t>krasnoesad@mail.ru</w:t>
              </w:r>
            </w:hyperlink>
            <w:r w:rsidRPr="000F0392">
              <w:rPr>
                <w:rStyle w:val="a9"/>
                <w:b w:val="0"/>
                <w:iCs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41" w:history="1">
              <w:r w:rsidRPr="000F0392">
                <w:rPr>
                  <w:rStyle w:val="a8"/>
                </w:rPr>
                <w:t>http://mdoukapelka.ucoz.ru/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</w:t>
            </w:r>
          </w:p>
        </w:tc>
      </w:tr>
      <w:tr w:rsidR="000F0392" w:rsidRPr="000F0392" w:rsidTr="000F0392">
        <w:tc>
          <w:tcPr>
            <w:tcW w:w="4503" w:type="dxa"/>
            <w:shd w:val="clear" w:color="auto" w:fill="auto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Новоуколовский детский сад общеразвивающего вида «Росинка» Красненского района Белгородской области</w:t>
            </w:r>
          </w:p>
        </w:tc>
        <w:tc>
          <w:tcPr>
            <w:tcW w:w="4677" w:type="dxa"/>
            <w:shd w:val="clear" w:color="auto" w:fill="auto"/>
          </w:tcPr>
          <w:p w:rsidR="000F0392" w:rsidRPr="000F0392" w:rsidRDefault="000F0392" w:rsidP="000F0392">
            <w:pPr>
              <w:tabs>
                <w:tab w:val="left" w:pos="2505"/>
              </w:tabs>
            </w:pPr>
            <w:r w:rsidRPr="000F0392">
              <w:t xml:space="preserve"> 309875 Белгородская область, Красненский район, село Новоуколово, ул. Школьная,  дом 1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42" w:history="1">
              <w:r w:rsidRPr="000F0392">
                <w:rPr>
                  <w:rStyle w:val="a8"/>
                  <w:lang w:val="en-US"/>
                </w:rPr>
                <w:t>nukolovosad</w:t>
              </w:r>
              <w:r w:rsidRPr="0081441E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list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43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mdourosinka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учитель-логопед</w:t>
            </w:r>
          </w:p>
        </w:tc>
      </w:tr>
      <w:tr w:rsidR="000F0392" w:rsidRPr="000F0392" w:rsidTr="000F0392">
        <w:tc>
          <w:tcPr>
            <w:tcW w:w="4503" w:type="dxa"/>
            <w:shd w:val="clear" w:color="auto" w:fill="auto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Камызинский детский сад «Улыбка» Красненского района Белгородской области</w:t>
            </w:r>
          </w:p>
        </w:tc>
        <w:tc>
          <w:tcPr>
            <w:tcW w:w="4677" w:type="dxa"/>
            <w:shd w:val="clear" w:color="auto" w:fill="auto"/>
          </w:tcPr>
          <w:p w:rsidR="000F0392" w:rsidRPr="000F0392" w:rsidRDefault="000F0392" w:rsidP="00B02FF5">
            <w:r w:rsidRPr="000F0392">
              <w:t>309885 Белгородская область, Красненский район, село Камызино, ул. Маяковского,  дом 58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44" w:history="1">
              <w:r w:rsidRPr="000F0392">
                <w:rPr>
                  <w:rStyle w:val="a8"/>
                  <w:lang w:val="en-US"/>
                </w:rPr>
                <w:t>kamizinosad</w:t>
              </w:r>
              <w:r w:rsidRPr="0081441E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list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45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mdouulibka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учитель-логопед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Красногвардейский район – 3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Муниципальное  бюджетное   дошкольное  образовательное  учреждение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«Детский  сад «Росинка»  г.Бирюча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общеразвивающего вида»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>Белгородская область, Красногвардейский район, г. Бирюч, ул. К. Маркса д.2а</w:t>
            </w:r>
          </w:p>
          <w:p w:rsidR="000F0392" w:rsidRPr="000F0392" w:rsidRDefault="000F0392" w:rsidP="000F0392">
            <w:pPr>
              <w:tabs>
                <w:tab w:val="left" w:pos="2865"/>
              </w:tabs>
              <w:ind w:right="-108"/>
            </w:pPr>
            <w:r w:rsidRPr="000F0392">
              <w:t xml:space="preserve">Адрес сайта: </w:t>
            </w:r>
            <w:hyperlink r:id="rId246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dsrosinka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gvarono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 и расстройством аустического спектра. В организации </w:t>
            </w:r>
            <w:r w:rsidRPr="000F0392">
              <w:lastRenderedPageBreak/>
              <w:t>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 Муниципальное  бюджетное дошкольное  образовательное учреждение  «Центр развития ребенка –детский сад  «Солнышко»</w:t>
            </w:r>
          </w:p>
          <w:p w:rsidR="000F0392" w:rsidRPr="000F0392" w:rsidRDefault="000F0392" w:rsidP="000F0392">
            <w:pPr>
              <w:tabs>
                <w:tab w:val="left" w:pos="2865"/>
              </w:tabs>
              <w:jc w:val="both"/>
            </w:pPr>
            <w:r w:rsidRPr="000F0392">
              <w:t>г. Бирюча» Красногвардейского района Белгородской области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  <w:jc w:val="both"/>
            </w:pPr>
            <w:r w:rsidRPr="000F0392">
              <w:t>309920</w:t>
            </w:r>
          </w:p>
          <w:p w:rsidR="000F0392" w:rsidRPr="000F0392" w:rsidRDefault="000F0392" w:rsidP="000F0392">
            <w:pPr>
              <w:tabs>
                <w:tab w:val="left" w:pos="2865"/>
              </w:tabs>
              <w:jc w:val="both"/>
            </w:pPr>
            <w:r w:rsidRPr="000F0392">
              <w:t>Белгородская область, Красногвардейский район, г. Бирюч, ул. Московская 10А,</w:t>
            </w:r>
          </w:p>
          <w:p w:rsidR="000F0392" w:rsidRPr="0081441E" w:rsidRDefault="000F0392" w:rsidP="000F0392">
            <w:pPr>
              <w:jc w:val="both"/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47" w:history="1">
              <w:r w:rsidRPr="000F0392">
                <w:rPr>
                  <w:rStyle w:val="a8"/>
                  <w:color w:val="000000"/>
                  <w:lang w:val="en-US"/>
                </w:rPr>
                <w:t>detsad</w:t>
              </w:r>
              <w:r w:rsidRPr="0081441E">
                <w:rPr>
                  <w:rStyle w:val="a8"/>
                  <w:color w:val="000000"/>
                  <w:lang w:val="en-US"/>
                </w:rPr>
                <w:t>_</w:t>
              </w:r>
              <w:r w:rsidRPr="000F0392">
                <w:rPr>
                  <w:rStyle w:val="a8"/>
                  <w:color w:val="000000"/>
                  <w:lang w:val="en-US"/>
                </w:rPr>
                <w:t>solnyshko</w:t>
              </w:r>
              <w:r w:rsidRPr="0081441E">
                <w:rPr>
                  <w:rStyle w:val="a8"/>
                  <w:color w:val="000000"/>
                  <w:lang w:val="en-US"/>
                </w:rPr>
                <w:t>@</w:t>
              </w:r>
              <w:r w:rsidRPr="000F0392">
                <w:rPr>
                  <w:rStyle w:val="a8"/>
                  <w:color w:val="000000"/>
                  <w:lang w:val="en-US"/>
                </w:rPr>
                <w:t>mail</w:t>
              </w:r>
              <w:r w:rsidRPr="0081441E">
                <w:rPr>
                  <w:rStyle w:val="a8"/>
                  <w:color w:val="000000"/>
                  <w:lang w:val="en-US"/>
                </w:rPr>
                <w:t>.</w:t>
              </w:r>
              <w:r w:rsidRPr="000F0392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="006B62A2" w:rsidRPr="0081441E">
              <w:rPr>
                <w:lang w:val="en-US"/>
              </w:rPr>
              <w:t xml:space="preserve"> 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48" w:history="1">
              <w:r w:rsidRPr="000F0392">
                <w:rPr>
                  <w:rStyle w:val="a8"/>
                </w:rPr>
                <w:t>http://www.dssoln.gvarono.ru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 образовательное учреждение- детский сад №6 –общеразвивающего вида» с. Ливенка»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jc w:val="both"/>
            </w:pPr>
            <w:r w:rsidRPr="000F0392">
              <w:t>309900</w:t>
            </w:r>
          </w:p>
          <w:p w:rsidR="000F0392" w:rsidRPr="000F0392" w:rsidRDefault="000F0392" w:rsidP="000F0392">
            <w:pPr>
              <w:jc w:val="both"/>
            </w:pPr>
            <w:r w:rsidRPr="000F0392">
              <w:t>Белгородская обл., Красногвардейский район, с.Ливенка,ул.Гагарина,4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 xml:space="preserve">E-mail: </w:t>
            </w:r>
          </w:p>
          <w:p w:rsidR="000F0392" w:rsidRPr="000F0392" w:rsidRDefault="000F0392" w:rsidP="000F0392">
            <w:pPr>
              <w:jc w:val="both"/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Краснояружский район – 2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дошкольное  образовательное учреждение «Центр развития ребенка </w:t>
            </w:r>
            <w:r w:rsidR="00EB1490">
              <w:t>–</w:t>
            </w:r>
            <w:r w:rsidRPr="000F0392">
              <w:t xml:space="preserve"> детский сад»</w:t>
            </w:r>
          </w:p>
        </w:tc>
        <w:tc>
          <w:tcPr>
            <w:tcW w:w="4677" w:type="dxa"/>
          </w:tcPr>
          <w:p w:rsidR="000F0392" w:rsidRPr="000F0392" w:rsidRDefault="000F0392" w:rsidP="00B02FF5">
            <w:pPr>
              <w:pStyle w:val="2"/>
              <w:rPr>
                <w:sz w:val="24"/>
                <w:szCs w:val="24"/>
              </w:rPr>
            </w:pPr>
            <w:r w:rsidRPr="000F0392">
              <w:rPr>
                <w:sz w:val="24"/>
                <w:szCs w:val="24"/>
              </w:rPr>
              <w:t>309420</w:t>
            </w:r>
          </w:p>
          <w:p w:rsidR="000F0392" w:rsidRPr="000F0392" w:rsidRDefault="000F0392" w:rsidP="00B02FF5">
            <w:pPr>
              <w:pStyle w:val="2"/>
              <w:rPr>
                <w:sz w:val="24"/>
                <w:szCs w:val="24"/>
              </w:rPr>
            </w:pPr>
            <w:r w:rsidRPr="000F0392">
              <w:rPr>
                <w:sz w:val="24"/>
                <w:szCs w:val="24"/>
              </w:rPr>
              <w:t>Белгородская  область, Краснояружский район, п.Красная Яруга, ул. Парковая, 92</w:t>
            </w:r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49" w:history="1">
              <w:r w:rsidRPr="000F0392">
                <w:rPr>
                  <w:rStyle w:val="a8"/>
                  <w:bCs/>
                  <w:lang w:val="en-US"/>
                </w:rPr>
                <w:t>kryarcrr</w:t>
              </w:r>
              <w:r w:rsidRPr="0081441E">
                <w:rPr>
                  <w:rStyle w:val="a8"/>
                  <w:bCs/>
                  <w:lang w:val="en-US"/>
                </w:rPr>
                <w:t>@</w:t>
              </w:r>
              <w:r w:rsidRPr="000F0392">
                <w:rPr>
                  <w:rStyle w:val="a8"/>
                  <w:bCs/>
                  <w:lang w:val="en-US"/>
                </w:rPr>
                <w:t>mail</w:t>
              </w:r>
              <w:r w:rsidRPr="0081441E">
                <w:rPr>
                  <w:rStyle w:val="a8"/>
                  <w:bCs/>
                  <w:lang w:val="en-US"/>
                </w:rPr>
                <w:t>.</w:t>
              </w:r>
              <w:r w:rsidRPr="000F0392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0F0392" w:rsidRPr="0081441E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81441E">
              <w:rPr>
                <w:lang w:val="en-US"/>
              </w:rPr>
              <w:t xml:space="preserve"> </w:t>
            </w:r>
            <w:r w:rsidRPr="000F0392">
              <w:t>сайта</w:t>
            </w:r>
            <w:r w:rsidRPr="0081441E">
              <w:rPr>
                <w:lang w:val="en-US"/>
              </w:rPr>
              <w:t xml:space="preserve">: </w:t>
            </w:r>
            <w:hyperlink r:id="rId250" w:history="1">
              <w:r w:rsidRPr="000F0392">
                <w:rPr>
                  <w:rStyle w:val="a8"/>
                  <w:lang w:val="en-US"/>
                </w:rPr>
                <w:t>http</w:t>
              </w:r>
              <w:r w:rsidRPr="0081441E">
                <w:rPr>
                  <w:rStyle w:val="a8"/>
                  <w:lang w:val="en-US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yaruga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yo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belnet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/</w:t>
              </w:r>
              <w:r w:rsidRPr="000F0392">
                <w:rPr>
                  <w:rStyle w:val="a8"/>
                  <w:lang w:val="en-US"/>
                </w:rPr>
                <w:t>SCOOLS</w:t>
              </w:r>
              <w:r w:rsidRPr="0081441E">
                <w:rPr>
                  <w:rStyle w:val="a8"/>
                  <w:lang w:val="en-US"/>
                </w:rPr>
                <w:t>/</w:t>
              </w:r>
              <w:r w:rsidRPr="000F0392">
                <w:rPr>
                  <w:rStyle w:val="a8"/>
                  <w:lang w:val="en-US"/>
                </w:rPr>
                <w:t>crr</w:t>
              </w:r>
              <w:r w:rsidRPr="0081441E">
                <w:rPr>
                  <w:rStyle w:val="a8"/>
                  <w:lang w:val="en-US"/>
                </w:rPr>
                <w:t>/</w:t>
              </w:r>
              <w:r w:rsidRPr="000F0392">
                <w:rPr>
                  <w:rStyle w:val="a8"/>
                  <w:lang w:val="en-US"/>
                </w:rPr>
                <w:t>index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htm</w:t>
              </w:r>
            </w:hyperlink>
            <w:r w:rsidRPr="0081441E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Коррекционную помощь детям оказывают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дошкольное  образовательное учреждение  «Краснояружский детский сад общеразвивающего вида» 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309420</w:t>
            </w:r>
          </w:p>
          <w:p w:rsidR="000F0392" w:rsidRPr="000F0392" w:rsidRDefault="000F0392" w:rsidP="00B02FF5">
            <w:r w:rsidRPr="000F0392">
              <w:t xml:space="preserve">Белгородская область, 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Краснояружский район, п. Красная Яруга, ул. Мира</w:t>
            </w:r>
            <w:r w:rsidRPr="000F0392">
              <w:rPr>
                <w:lang w:val="en-US"/>
              </w:rPr>
              <w:t>,23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51" w:history="1">
              <w:r w:rsidRPr="000F0392">
                <w:rPr>
                  <w:rStyle w:val="a8"/>
                  <w:lang w:val="en-US"/>
                </w:rPr>
                <w:t>super.detskiisad@yandex.ru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52" w:history="1">
              <w:r w:rsidRPr="000F0392">
                <w:rPr>
                  <w:rStyle w:val="a8"/>
                </w:rPr>
                <w:t>http://www.yaruga-yo.belnet.ru/SCOOLS/det_sad_3/index.htm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Коррекционную помощь детям оказывают педагог-психолог и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Новооскольский район – 7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«Детский сад № 2 компенсирующего вида г.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309640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обл.,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г.Новый Оскол ул.Володарского д.61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53" w:history="1"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2@</w:t>
              </w:r>
              <w:r w:rsidRPr="000F0392">
                <w:rPr>
                  <w:rStyle w:val="a8"/>
                  <w:lang w:val="en-US"/>
                </w:rPr>
                <w:t>edunoskol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Адрес сайта: </w:t>
            </w:r>
            <w:hyperlink r:id="rId254" w:history="1">
              <w:r w:rsidRPr="000F0392">
                <w:rPr>
                  <w:rStyle w:val="a8"/>
                </w:rPr>
                <w:t>http://dou2.edunoskol.ru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слабослышащих, слабовидящих, с тяжелыми нарушениями речи, нарушениями опорно-двигательного аппарата, задержкой психического </w:t>
            </w:r>
            <w:r w:rsidRPr="000F0392">
              <w:lastRenderedPageBreak/>
              <w:t>развития, умственной отсталостью, со сложным дефектом. В организации функционируют 5 групп компенсирующей направленности. Детям оказывают коррекционную помощь педагог-психолог и 3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«Детский сад № 3 комбинированного вида г.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309640 </w:t>
            </w:r>
          </w:p>
          <w:p w:rsidR="000F0392" w:rsidRPr="000F0392" w:rsidRDefault="000F0392" w:rsidP="00B02FF5">
            <w:r w:rsidRPr="000F0392">
              <w:t xml:space="preserve">Белгородская обл., </w:t>
            </w:r>
          </w:p>
          <w:p w:rsidR="000F0392" w:rsidRPr="000F0392" w:rsidRDefault="000F0392" w:rsidP="00B02FF5">
            <w:r w:rsidRPr="000F0392">
              <w:t>г.Новый Оскол пер.Кооперативный, д.26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55" w:history="1"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3@</w:t>
              </w:r>
              <w:r w:rsidRPr="000F0392">
                <w:rPr>
                  <w:rStyle w:val="a8"/>
                  <w:lang w:val="en-US"/>
                </w:rPr>
                <w:t>edunoskol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56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3.</w:t>
              </w:r>
              <w:r w:rsidRPr="000F0392">
                <w:rPr>
                  <w:rStyle w:val="a8"/>
                  <w:lang w:val="en-US"/>
                </w:rPr>
                <w:t>edunoskol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«Центр развития ребенка – 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0F0392">
                <w:t>6 г</w:t>
              </w:r>
            </w:smartTag>
            <w:r w:rsidRPr="000F0392">
              <w:t>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309640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обл.,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г.Новый Оскол ул.Ленина, д. 53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57" w:history="1">
              <w:r w:rsidRPr="000F0392">
                <w:rPr>
                  <w:rStyle w:val="a8"/>
                </w:rPr>
                <w:t>dou6@edunoskol.ru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58" w:history="1">
              <w:r w:rsidRPr="000F0392">
                <w:rPr>
                  <w:rStyle w:val="a8"/>
                </w:rPr>
                <w:t>http://dou6.edunoskol.ru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речи, с нарушениями опорно-двигательного аппарата, с умственной отсталостью.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«Детский сад № 8 комбинированного вида г.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 xml:space="preserve">309605 </w:t>
            </w:r>
          </w:p>
          <w:p w:rsidR="000F0392" w:rsidRPr="000F0392" w:rsidRDefault="000F0392" w:rsidP="00B02FF5">
            <w:r w:rsidRPr="000F0392">
              <w:t xml:space="preserve">Белгородская обл., </w:t>
            </w:r>
          </w:p>
          <w:p w:rsidR="000F0392" w:rsidRPr="000F0392" w:rsidRDefault="000F0392" w:rsidP="00B02FF5">
            <w:r w:rsidRPr="000F0392">
              <w:t>Новооскольский район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пос. Прибрежный, ул.Набережная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59" w:history="1">
              <w:r w:rsidRPr="000F0392">
                <w:rPr>
                  <w:rStyle w:val="a8"/>
                  <w:shd w:val="clear" w:color="auto" w:fill="FFFFFF"/>
                  <w:lang w:val="en-US"/>
                </w:rPr>
                <w:t>luda-andreeva74@email.ru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60" w:history="1">
              <w:r w:rsidRPr="000F0392">
                <w:rPr>
                  <w:rStyle w:val="a8"/>
                </w:rPr>
                <w:t>http://dou8.edunoskol.ru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речи, с умственной отсталостью.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«Детский сад № 9 комбинированного вида </w:t>
            </w:r>
            <w:r w:rsidRPr="000F0392">
              <w:br/>
              <w:t>г.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309640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обл.,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г.Новый Оскол ул.Ленина, д.38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61" w:history="1">
              <w:r w:rsidRPr="000F0392">
                <w:rPr>
                  <w:rStyle w:val="a8"/>
                  <w:lang w:val="en-US"/>
                </w:rPr>
                <w:t>ya.mbdou9@yandex.ru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62" w:history="1">
              <w:r w:rsidRPr="000F0392">
                <w:rPr>
                  <w:rStyle w:val="a8"/>
                </w:rPr>
                <w:t>http://dou9.edunoskol.ru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речи, с умственной отсталостью.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«Детский сад №10 комбинированного вида г. Нового Оскола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309640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обл.,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г.Новый Оскол ул.Ливенская, д. 140а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63" w:history="1"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10@</w:t>
              </w:r>
              <w:r w:rsidRPr="000F0392">
                <w:rPr>
                  <w:rStyle w:val="a8"/>
                  <w:lang w:val="en-US"/>
                </w:rPr>
                <w:t>edunoskol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64" w:history="1">
              <w:r w:rsidRPr="000F0392">
                <w:rPr>
                  <w:rStyle w:val="a8"/>
                </w:rPr>
                <w:t>http://dou10.edunoskol.ru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речи, с умственной отсталостью.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«Детский сад комбинированного вида </w:t>
            </w:r>
            <w:r w:rsidRPr="000F0392">
              <w:br/>
              <w:t>с. Великомихайловка Новооскольского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309620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обл.,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Новооскольский район с.Великомихайловка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65" w:history="1">
              <w:r w:rsidRPr="000F0392">
                <w:rPr>
                  <w:rStyle w:val="a8"/>
                </w:rPr>
                <w:t>douvm@edunoskol.ru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66" w:history="1">
              <w:r w:rsidRPr="000F0392">
                <w:rPr>
                  <w:rStyle w:val="a8"/>
                </w:rPr>
                <w:t>http://douvm.edunoskol.ru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слабослышащих, слабовидящих, с тяжелыми нарушениями речи, с умственной отсталостью. В организации функционирует 1 группа компенсирующей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Ракитянский район – 5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«Детский сад № 1» общеразвивающего вида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309310, Белгородская область, п. Ракитное, ул. Базарная, д.39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67" w:history="1">
              <w:r w:rsidRPr="000F0392">
                <w:rPr>
                  <w:rStyle w:val="a8"/>
                </w:rPr>
                <w:t>mdou1rakit@yandex.ru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68" w:history="1">
              <w:r w:rsidRPr="000F0392">
                <w:rPr>
                  <w:rStyle w:val="a8"/>
                </w:rPr>
                <w:t>http://mdou1rakit.narod.ru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Детям оказывают коррекционную помощь учитель-логопед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 «Детский сад № 3»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309310, Белгородская область, п. Ракитное, переулок Пролетарский, д.14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69" w:history="1">
              <w:r w:rsidRPr="000F0392">
                <w:rPr>
                  <w:rStyle w:val="a8"/>
                </w:rPr>
                <w:t>mdou3rakit@mail.ru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70" w:history="1">
              <w:r w:rsidRPr="000F0392">
                <w:rPr>
                  <w:rStyle w:val="a8"/>
                </w:rPr>
                <w:t>http://mdou3rakit.narod.ru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Детям оказывают коррекционную помощь учитель-логопед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 «Детский сад № 4»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309311, Белгородская область, п. Ракитное, ул. Новостроевка, д.27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71" w:history="1">
              <w:r w:rsidRPr="000F0392">
                <w:rPr>
                  <w:rStyle w:val="a8"/>
                  <w:lang w:val="en-US"/>
                </w:rPr>
                <w:t>mdoudet</w:t>
              </w:r>
              <w:r w:rsidRPr="000F0392">
                <w:rPr>
                  <w:rStyle w:val="a8"/>
                </w:rPr>
                <w:t>13@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72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13</w:t>
              </w:r>
              <w:r w:rsidRPr="000F0392">
                <w:rPr>
                  <w:rStyle w:val="a8"/>
                  <w:lang w:val="en-US"/>
                </w:rPr>
                <w:t>rakit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narod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Детям оказывают коррекционную помощь учитель-логопед и педагог-психолог.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дошкольное образовательное учреждение «Центр развития ребенка- детский сад № 6»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309300, Белгородская обл., Ракитянский район, п. Пролетарский, ул. Железнодорожная, д.16</w:t>
            </w:r>
          </w:p>
          <w:p w:rsidR="000F0392" w:rsidRPr="0081441E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273" w:history="1">
              <w:r w:rsidRPr="000F0392">
                <w:rPr>
                  <w:rStyle w:val="a8"/>
                  <w:lang w:val="en-US"/>
                </w:rPr>
                <w:t>ludmila</w:t>
              </w:r>
              <w:r w:rsidRPr="0081441E">
                <w:rPr>
                  <w:rStyle w:val="a8"/>
                  <w:lang w:val="en-US"/>
                </w:rPr>
                <w:t>_</w:t>
              </w:r>
              <w:r w:rsidRPr="000F0392">
                <w:rPr>
                  <w:rStyle w:val="a8"/>
                  <w:lang w:val="en-US"/>
                </w:rPr>
                <w:t>bor</w:t>
              </w:r>
              <w:r w:rsidRPr="0081441E">
                <w:rPr>
                  <w:rStyle w:val="a8"/>
                  <w:lang w:val="en-US"/>
                </w:rPr>
                <w:t>701@</w:t>
              </w:r>
              <w:r w:rsidRPr="000F0392">
                <w:rPr>
                  <w:rStyle w:val="a8"/>
                  <w:lang w:val="en-US"/>
                </w:rPr>
                <w:t>rambler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lastRenderedPageBreak/>
              <w:t xml:space="preserve">Адрес сайта: </w:t>
            </w:r>
            <w:hyperlink r:id="rId274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6</w:t>
              </w:r>
              <w:r w:rsidRPr="000F0392">
                <w:rPr>
                  <w:rStyle w:val="a8"/>
                  <w:lang w:val="en-US"/>
                </w:rPr>
                <w:t>rakit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0F0392">
                <w:rPr>
                  <w:rStyle w:val="a8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>В дошкольной образовательной организации созданы условия для детей с тяжелыми нарушениями речи и задержкой психического развития. Детям оказывают коррекционную помощь учитель-логопед и педагог-</w:t>
            </w:r>
            <w:r w:rsidRPr="000F0392">
              <w:lastRenderedPageBreak/>
              <w:t>психолог.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дошкольное образовательное учреждение «Центр развития ребенка- детский сад № 7»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309300, Белгородская обл., Ракитянский район, п. Пролетарский, ул. Ватутина, д.2б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75" w:history="1"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17</w:t>
              </w:r>
              <w:r w:rsidRPr="000F0392">
                <w:rPr>
                  <w:rStyle w:val="a8"/>
                  <w:lang w:val="en-US"/>
                </w:rPr>
                <w:t>proletar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76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mdou</w:t>
              </w:r>
              <w:r w:rsidRPr="000F0392">
                <w:rPr>
                  <w:rStyle w:val="a8"/>
                </w:rPr>
                <w:t>7</w:t>
              </w:r>
              <w:r w:rsidRPr="000F0392">
                <w:rPr>
                  <w:rStyle w:val="a8"/>
                  <w:lang w:val="en-US"/>
                </w:rPr>
                <w:t>rakit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bel</w:t>
              </w:r>
              <w:r w:rsidRPr="000F0392">
                <w:rPr>
                  <w:rStyle w:val="a8"/>
                </w:rPr>
                <w:t>31.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Детям оказывают коррекционную помощь учитель-логопед и педагог-психолог.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Ровеньский район – 2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«Ровеньский детский сад №1 комбинированного вида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309740,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Ровеньский район, п.  Ровеньки, ул. Имени младшего лейтенанта Горбенко, д.6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77" w:history="1">
              <w:r w:rsidRPr="000F0392">
                <w:rPr>
                  <w:rStyle w:val="a8"/>
                  <w:lang w:val="en-US"/>
                </w:rPr>
                <w:t>rov</w:t>
              </w:r>
              <w:r w:rsidRPr="000F0392">
                <w:rPr>
                  <w:rStyle w:val="a8"/>
                </w:rPr>
                <w:t>1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78" w:history="1">
              <w:r w:rsidRPr="000F0392">
                <w:rPr>
                  <w:rStyle w:val="a8"/>
                </w:rPr>
                <w:t>www.rov1sad.narod.ru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«Ровеньский детский сад №3 комбинированного вида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309740,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Ровеньский район, пос.  Ровеньки, ул.Максима Горького, д. 13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79" w:history="1">
              <w:r w:rsidRPr="000F0392">
                <w:rPr>
                  <w:rStyle w:val="a8"/>
                </w:rPr>
                <w:t>rovn3sad@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80" w:history="1">
              <w:r w:rsidRPr="000F0392">
                <w:rPr>
                  <w:rStyle w:val="a8"/>
                </w:rPr>
                <w:t>www.rovn3sad.ucoz.ru/index.html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2 учителя-логопеда.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Старооскольский городской округ – 28ДОО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pStyle w:val="Standard"/>
              <w:rPr>
                <w:rFonts w:cs="Times New Roman"/>
              </w:rPr>
            </w:pPr>
            <w:r w:rsidRPr="000F0392">
              <w:rPr>
                <w:rFonts w:cs="Times New Roman"/>
              </w:rPr>
              <w:t>Муниципальное бюджетное дошкольное образовательное учреждение детский сад комбинированного вида №3 «Теремок»</w:t>
            </w:r>
          </w:p>
        </w:tc>
        <w:tc>
          <w:tcPr>
            <w:tcW w:w="4677" w:type="dxa"/>
          </w:tcPr>
          <w:p w:rsidR="000F0392" w:rsidRPr="000F0392" w:rsidRDefault="000F0392" w:rsidP="00B02FF5">
            <w:pPr>
              <w:pStyle w:val="Standard"/>
              <w:rPr>
                <w:rFonts w:cs="Times New Roman"/>
              </w:rPr>
            </w:pPr>
            <w:r w:rsidRPr="000F0392">
              <w:rPr>
                <w:rFonts w:cs="Times New Roman"/>
              </w:rPr>
              <w:t>Белгородская область</w:t>
            </w:r>
          </w:p>
          <w:p w:rsidR="000F0392" w:rsidRPr="000F0392" w:rsidRDefault="000F0392" w:rsidP="00B02FF5">
            <w:pPr>
              <w:pStyle w:val="Standard"/>
              <w:rPr>
                <w:rFonts w:cs="Times New Roman"/>
              </w:rPr>
            </w:pPr>
            <w:r w:rsidRPr="000F0392">
              <w:rPr>
                <w:rFonts w:cs="Times New Roman"/>
              </w:rPr>
              <w:t>г. Старый Оскол, м-н Инернациональный, д.43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81" w:history="1">
              <w:r w:rsidRPr="000F0392">
                <w:rPr>
                  <w:rStyle w:val="a8"/>
                  <w:lang w:val="en-US"/>
                </w:rPr>
                <w:t>st-dou3@yandex.ru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82" w:history="1">
              <w:r w:rsidRPr="000F0392">
                <w:rPr>
                  <w:rStyle w:val="a8"/>
                  <w:lang w:val="en-US"/>
                </w:rPr>
                <w:t>h</w:t>
              </w:r>
              <w:r w:rsidRPr="000F0392">
                <w:rPr>
                  <w:rStyle w:val="a8"/>
                </w:rPr>
                <w:t>ttp://teremok3.jimdo.com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№5 «Незабудка»</w:t>
            </w:r>
          </w:p>
        </w:tc>
        <w:tc>
          <w:tcPr>
            <w:tcW w:w="4677" w:type="dxa"/>
          </w:tcPr>
          <w:p w:rsidR="000F0392" w:rsidRPr="000F0392" w:rsidRDefault="000F0392" w:rsidP="00B02FF5">
            <w:pPr>
              <w:pStyle w:val="Standard"/>
              <w:rPr>
                <w:rFonts w:cs="Times New Roman"/>
              </w:rPr>
            </w:pPr>
            <w:r w:rsidRPr="000F0392">
              <w:rPr>
                <w:rFonts w:cs="Times New Roman"/>
              </w:rPr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г. Старый Оскол, ул.Литвинова д.3а 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83" w:history="1">
              <w:r w:rsidRPr="000F0392">
                <w:rPr>
                  <w:rStyle w:val="a8"/>
                  <w:lang w:val="en-US"/>
                </w:rPr>
                <w:t>st-dou5@yandex.ru</w:t>
              </w:r>
            </w:hyperlink>
            <w:r w:rsidRPr="000F0392">
              <w:rPr>
                <w:rStyle w:val="header-user-name"/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Адрес сайта:</w:t>
            </w:r>
            <w:r w:rsidRPr="000F0392">
              <w:rPr>
                <w:rStyle w:val="a8"/>
                <w:b/>
                <w:shd w:val="clear" w:color="auto" w:fill="FFFFFF"/>
              </w:rPr>
              <w:t xml:space="preserve"> </w:t>
            </w:r>
            <w:r w:rsidRPr="000F0392">
              <w:rPr>
                <w:rStyle w:val="a9"/>
                <w:b w:val="0"/>
                <w:shd w:val="clear" w:color="auto" w:fill="FFFFFF"/>
              </w:rPr>
              <w:t>:</w:t>
            </w:r>
            <w:r w:rsidRPr="000F0392">
              <w:rPr>
                <w:shd w:val="clear" w:color="auto" w:fill="FFFFFF"/>
                <w:lang w:val="en-US"/>
              </w:rPr>
              <w:t> </w:t>
            </w:r>
            <w:hyperlink r:id="rId284" w:history="1">
              <w:r w:rsidRPr="000F0392">
                <w:rPr>
                  <w:rStyle w:val="a8"/>
                </w:rPr>
                <w:t>http://st-dou5.wix.com/nezabudka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</w:t>
            </w:r>
            <w:r w:rsidRPr="000F0392">
              <w:lastRenderedPageBreak/>
              <w:t>образовательное учреждение центр развития ребенка – детский сад №10 «Светлячок»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>г.Старый Оскол, м-н Королёва, д.20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85" w:history="1">
              <w:r w:rsidRPr="000F0392">
                <w:rPr>
                  <w:rStyle w:val="a8"/>
                  <w:lang w:val="en-US"/>
                </w:rPr>
                <w:t>st-dou10@yandex.ru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st-dou10.wix.com/sad10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</w:t>
            </w:r>
            <w:r w:rsidRPr="000F0392">
              <w:lastRenderedPageBreak/>
              <w:t>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 дошкольное образовательное учреждение центр развития ребенка – детский сад № 11 «Звёздочка»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г.Старый Оскол, м-н Королёва, дом 21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86" w:history="1">
              <w:r w:rsidRPr="000F0392">
                <w:rPr>
                  <w:rStyle w:val="a8"/>
                  <w:lang w:val="en-US"/>
                </w:rPr>
                <w:t>st-dou11@yandex.ru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>Адрес сайта:</w:t>
            </w:r>
            <w:r w:rsidRPr="000F0392">
              <w:rPr>
                <w:bCs/>
                <w:shd w:val="clear" w:color="auto" w:fill="FFFFFF"/>
              </w:rPr>
              <w:t xml:space="preserve"> </w:t>
            </w:r>
            <w:r w:rsidRPr="000F0392">
              <w:rPr>
                <w:rStyle w:val="apple-converted-space"/>
                <w:bCs/>
                <w:shd w:val="clear" w:color="auto" w:fill="FFFFFF"/>
              </w:rPr>
              <w:t> </w:t>
            </w:r>
            <w:hyperlink r:id="rId287" w:history="1">
              <w:r w:rsidRPr="000F0392">
                <w:rPr>
                  <w:rStyle w:val="a8"/>
                  <w:bCs/>
                  <w:shd w:val="clear" w:color="auto" w:fill="FFFFFF"/>
                </w:rPr>
                <w:t>http://st-dou11.ru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napToGrid w:val="0"/>
            </w:pPr>
            <w:r w:rsidRPr="000F0392">
              <w:t>Муниципальное бюджетное дошкольное образовательное учреждение детский сад комбинированного вида №14 «Солнышко»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г. Старый Оскол, м-н Интернациональный, д.19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88" w:history="1">
              <w:r w:rsidRPr="000F0392">
                <w:rPr>
                  <w:rStyle w:val="a8"/>
                  <w:lang w:val="en-US"/>
                </w:rPr>
                <w:t>st-dou14@yandex.ru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89" w:history="1">
              <w:r w:rsidRPr="000F0392">
                <w:rPr>
                  <w:rStyle w:val="a8"/>
                  <w:shd w:val="clear" w:color="auto" w:fill="FFFFFF"/>
                </w:rPr>
                <w:t>http://stdou14.ucoz.ru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(заикание).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snapToGrid w:val="0"/>
            </w:pPr>
            <w:r w:rsidRPr="000F0392">
              <w:t>Муниципальное бюджетное дошкольное образовательное учреждение детский сад комбинированного вида №15 «Дюймовочка»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г.Старый Оскол, м-н Горняк д.23</w:t>
            </w:r>
          </w:p>
          <w:p w:rsidR="000F0392" w:rsidRPr="000F0392" w:rsidRDefault="000F0392" w:rsidP="00B02FF5">
            <w:pPr>
              <w:rPr>
                <w:b/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90" w:history="1">
              <w:r w:rsidRPr="000F0392">
                <w:rPr>
                  <w:rStyle w:val="a8"/>
                  <w:lang w:val="en-US" w:eastAsia="ar-SA"/>
                </w:rPr>
                <w:t>st–dou15@yandex.ru</w:t>
              </w:r>
            </w:hyperlink>
          </w:p>
          <w:p w:rsidR="000F0392" w:rsidRPr="000F0392" w:rsidRDefault="000F0392" w:rsidP="000F0392">
            <w:pPr>
              <w:snapToGrid w:val="0"/>
              <w:rPr>
                <w:lang w:eastAsia="ar-SA"/>
              </w:rPr>
            </w:pPr>
            <w:r w:rsidRPr="000F0392">
              <w:t xml:space="preserve">Адрес сайта: </w:t>
            </w:r>
            <w:hyperlink r:id="rId291" w:history="1">
              <w:r w:rsidRPr="000F0392">
                <w:rPr>
                  <w:rStyle w:val="a8"/>
                </w:rPr>
                <w:t>http://</w:t>
              </w:r>
              <w:r w:rsidRPr="000F0392">
                <w:rPr>
                  <w:rStyle w:val="a8"/>
                  <w:lang w:val="en-US"/>
                </w:rPr>
                <w:t>duimovochka</w:t>
              </w:r>
              <w:r w:rsidRPr="000F0392">
                <w:rPr>
                  <w:rStyle w:val="a8"/>
                </w:rPr>
                <w:t>15.ucoz.ru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опорно-двигательного аппарата. В организации функционируют 5 групп компенсирующей направленности (2 – для детей с нарушениями речи, 3 – для детей с нарушениями опорно-двигательного аппарата). Детям оказывают коррекционную помощь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 детский сад комбинированного вида №19 «Родничок»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pStyle w:val="af2"/>
              <w:ind w:right="-55"/>
              <w:rPr>
                <w:rFonts w:cs="Times New Roman"/>
              </w:rPr>
            </w:pPr>
            <w:r w:rsidRPr="000F0392">
              <w:rPr>
                <w:rFonts w:cs="Times New Roman"/>
              </w:rPr>
              <w:t xml:space="preserve">г.Старый Оскол, </w:t>
            </w:r>
          </w:p>
          <w:p w:rsidR="000F0392" w:rsidRPr="000F0392" w:rsidRDefault="000F0392" w:rsidP="000F0392">
            <w:pPr>
              <w:pStyle w:val="af2"/>
              <w:ind w:right="-55"/>
              <w:rPr>
                <w:rFonts w:cs="Times New Roman"/>
              </w:rPr>
            </w:pPr>
            <w:r w:rsidRPr="000F0392">
              <w:rPr>
                <w:rFonts w:cs="Times New Roman"/>
              </w:rPr>
              <w:t>м-н Приборостроитель,13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292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19@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93" w:history="1">
              <w:r w:rsidRPr="000F0392">
                <w:rPr>
                  <w:rStyle w:val="a8"/>
                </w:rPr>
                <w:t>http://st-dou19.jimdo.com/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 21 «Сказка»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pStyle w:val="af2"/>
              <w:ind w:right="-55"/>
              <w:rPr>
                <w:rFonts w:cs="Times New Roman"/>
              </w:rPr>
            </w:pPr>
            <w:r w:rsidRPr="000F0392">
              <w:rPr>
                <w:rFonts w:cs="Times New Roman"/>
              </w:rPr>
              <w:t>г.Старый Оскол, м-н Молодогвардеец, д.14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94" w:history="1">
              <w:r w:rsidRPr="000F0392">
                <w:rPr>
                  <w:rStyle w:val="a8"/>
                  <w:lang w:val="en-US"/>
                </w:rPr>
                <w:t>st-dou21@yandex.ru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Адрес сайта: </w:t>
            </w:r>
            <w:hyperlink r:id="rId295" w:history="1">
              <w:r w:rsidRPr="000F0392">
                <w:rPr>
                  <w:rStyle w:val="a8"/>
                </w:rPr>
                <w:t>http://dou21.ucoz.ru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</w:t>
            </w:r>
            <w:r w:rsidRPr="000F0392">
              <w:lastRenderedPageBreak/>
              <w:t>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центр развития ребёнка – детский сад № 22 «Улыбка»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t>г.Старый Оскол, м-н. Жукова</w:t>
            </w:r>
            <w:r w:rsidRPr="000F0392">
              <w:rPr>
                <w:lang w:val="en-US"/>
              </w:rPr>
              <w:t xml:space="preserve">, </w:t>
            </w:r>
            <w:r w:rsidRPr="000F0392">
              <w:t>д</w:t>
            </w:r>
            <w:r w:rsidRPr="000F0392">
              <w:rPr>
                <w:lang w:val="en-US"/>
              </w:rPr>
              <w:t>. 34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96" w:history="1">
              <w:r w:rsidRPr="000F0392">
                <w:rPr>
                  <w:rStyle w:val="a8"/>
                  <w:lang w:val="en-US"/>
                </w:rPr>
                <w:t>st-dou22@yandex.ru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297" w:history="1">
              <w:r w:rsidRPr="000F0392">
                <w:rPr>
                  <w:rStyle w:val="a8"/>
                </w:rPr>
                <w:t>http://st-dou22.jimdo.com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tabs>
                <w:tab w:val="left" w:pos="381"/>
              </w:tabs>
              <w:jc w:val="both"/>
            </w:pPr>
            <w:r w:rsidRPr="000F0392">
              <w:t>В дошкольной образовательной организации созданы условия для детей глухие, слабослышащих, с тяжёлыми нарушениями речи. В организации функционируют 6 группы компенсирующей направленности (1 – для слабослышащих, 5 – с нарушениями речи). Детям оказывают коррекционную помощь 1 учитель-дефектолог, 5 учителей-логопедов.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</w:t>
            </w:r>
          </w:p>
          <w:p w:rsidR="000F0392" w:rsidRPr="000F0392" w:rsidRDefault="000F0392" w:rsidP="00B02FF5">
            <w:r w:rsidRPr="000F0392">
              <w:t xml:space="preserve">детский сад комбинированного вида </w:t>
            </w:r>
          </w:p>
          <w:p w:rsidR="000F0392" w:rsidRPr="000F0392" w:rsidRDefault="000F0392" w:rsidP="00B02FF5">
            <w:r w:rsidRPr="000F0392">
              <w:t>№ 24 «Берёзка»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 Старый Оскол, м-н Лебединец, д. 29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298" w:history="1">
              <w:r w:rsidRPr="000F0392">
                <w:rPr>
                  <w:rStyle w:val="a8"/>
                  <w:lang w:val="en-US"/>
                </w:rPr>
                <w:t>http://berezka24.ucoz.ru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299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24@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 – детский сад № 31 «Журавлик»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t xml:space="preserve"> г. Старый Оскол, м-н. Жукова</w:t>
            </w:r>
            <w:r w:rsidRPr="000F0392">
              <w:rPr>
                <w:lang w:val="en-US"/>
              </w:rPr>
              <w:t xml:space="preserve">, </w:t>
            </w:r>
            <w:r w:rsidRPr="000F0392">
              <w:t>д</w:t>
            </w:r>
            <w:r w:rsidRPr="000F0392">
              <w:rPr>
                <w:lang w:val="en-US"/>
              </w:rPr>
              <w:t>.31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00" w:history="1">
              <w:r w:rsidRPr="000F0392">
                <w:rPr>
                  <w:rStyle w:val="a8"/>
                  <w:lang w:val="en-US"/>
                </w:rPr>
                <w:t>st-dou31@yandex.ru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01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sad</w:t>
              </w:r>
              <w:r w:rsidRPr="000F0392">
                <w:rPr>
                  <w:rStyle w:val="a8"/>
                </w:rPr>
                <w:t>31-</w:t>
              </w:r>
              <w:r w:rsidRPr="000F0392">
                <w:rPr>
                  <w:rStyle w:val="a8"/>
                  <w:lang w:val="en-US"/>
                </w:rPr>
                <w:t>juravlik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компенсирующего вида №32 «Дружные ребята»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г.Старый Оскол, м-н Жукова, д.54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02" w:history="1">
              <w:r w:rsidRPr="000F0392">
                <w:rPr>
                  <w:rStyle w:val="a8"/>
                  <w:lang w:val="en-US"/>
                </w:rPr>
                <w:t>st-dou32@yandex.ru</w:t>
              </w:r>
            </w:hyperlink>
            <w:r w:rsidRPr="000F0392">
              <w:rPr>
                <w:lang w:val="en-US"/>
              </w:rPr>
              <w:t xml:space="preserve"> 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03" w:history="1">
              <w:r w:rsidRPr="000F0392">
                <w:rPr>
                  <w:rStyle w:val="a8"/>
                  <w:lang w:val="en-US"/>
                </w:rPr>
                <w:t>www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32.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слабовидящих детей. В организации функционируют 10 групп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 33 «Снежанка»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г.Старый Оскол, м-н Парковый, д. 28 </w:t>
            </w:r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04" w:history="1">
              <w:r w:rsidRPr="000F0392">
                <w:rPr>
                  <w:rStyle w:val="a8"/>
                  <w:lang w:val="en-US"/>
                </w:rPr>
                <w:t>st-dou33@yandex.ru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305" w:history="1">
              <w:r w:rsidR="00EB1490" w:rsidRPr="00FC07EB">
                <w:rPr>
                  <w:rStyle w:val="a8"/>
                  <w:lang w:val="en-US"/>
                </w:rPr>
                <w:t>http</w:t>
              </w:r>
              <w:r w:rsidR="00EB1490" w:rsidRPr="00FC07EB">
                <w:rPr>
                  <w:rStyle w:val="a8"/>
                </w:rPr>
                <w:t>://</w:t>
              </w:r>
              <w:r w:rsidR="00EB1490" w:rsidRPr="00FC07EB">
                <w:rPr>
                  <w:rStyle w:val="a8"/>
                  <w:lang w:val="en-US"/>
                </w:rPr>
                <w:t>st</w:t>
              </w:r>
              <w:r w:rsidR="00EB1490" w:rsidRPr="00FC07EB">
                <w:rPr>
                  <w:rStyle w:val="a8"/>
                </w:rPr>
                <w:t>-</w:t>
              </w:r>
              <w:r w:rsidR="00EB1490" w:rsidRPr="00FC07EB">
                <w:rPr>
                  <w:rStyle w:val="a8"/>
                  <w:lang w:val="en-US"/>
                </w:rPr>
                <w:t>dou</w:t>
              </w:r>
              <w:r w:rsidR="00EB1490" w:rsidRPr="00FC07EB">
                <w:rPr>
                  <w:rStyle w:val="a8"/>
                </w:rPr>
                <w:t>33.</w:t>
              </w:r>
              <w:r w:rsidR="00EB1490" w:rsidRPr="00FC07EB">
                <w:rPr>
                  <w:rStyle w:val="a8"/>
                  <w:lang w:val="en-US"/>
                </w:rPr>
                <w:t>jimdo</w:t>
              </w:r>
              <w:r w:rsidR="00EB1490" w:rsidRPr="00FC07EB">
                <w:rPr>
                  <w:rStyle w:val="a8"/>
                </w:rPr>
                <w:t>.</w:t>
              </w:r>
              <w:r w:rsidR="00EB1490" w:rsidRPr="00FC07EB">
                <w:rPr>
                  <w:rStyle w:val="a8"/>
                  <w:lang w:val="en-US"/>
                </w:rPr>
                <w:t>com</w:t>
              </w:r>
              <w:r w:rsidR="00EB1490" w:rsidRPr="00FC07EB">
                <w:rPr>
                  <w:rStyle w:val="a8"/>
                </w:rPr>
                <w:t>/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нарушениями зрения. В организации функционируют 3 группы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центр развития ребенка – детский сад №37 </w:t>
            </w:r>
            <w:r w:rsidRPr="000F0392">
              <w:lastRenderedPageBreak/>
              <w:t>«Соловушка»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г.Старый Оскол, м-н Олимпийский, д.6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06" w:history="1">
              <w:r w:rsidRPr="000F0392">
                <w:rPr>
                  <w:rStyle w:val="a8"/>
                  <w:lang w:val="en-US"/>
                </w:rPr>
                <w:t>st-dou37@yandex.ru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Адрес сайта: </w:t>
            </w:r>
            <w:hyperlink r:id="rId307" w:history="1">
              <w:r w:rsidRPr="000F0392">
                <w:rPr>
                  <w:rStyle w:val="a8"/>
                </w:rPr>
                <w:t>http://sad37.oskoluno.ru/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нарушениями зрения. В организации функционируют 2 группы компенсирующей </w:t>
            </w:r>
            <w:r w:rsidRPr="000F0392">
              <w:lastRenderedPageBreak/>
              <w:t>направленности. Детям оказывают коррекционную помощь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детский сад комбинированного вида №40 «Золотая рыбка»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 Старый Оскол, м-н Олимпийский д.27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08" w:history="1">
              <w:r w:rsidRPr="000F0392">
                <w:rPr>
                  <w:rStyle w:val="a8"/>
                  <w:lang w:val="en-US"/>
                </w:rPr>
                <w:t>st-dou40@yandex.ru</w:t>
              </w:r>
            </w:hyperlink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309" w:history="1">
              <w:r w:rsidRPr="000F0392">
                <w:rPr>
                  <w:rStyle w:val="a8"/>
                </w:rPr>
                <w:t>http://sad40.</w:t>
              </w:r>
              <w:r w:rsidRPr="000F0392">
                <w:rPr>
                  <w:rStyle w:val="a8"/>
                  <w:lang w:val="en-US"/>
                </w:rPr>
                <w:t>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нарушением опорно-двигательного аппарата. В организации функционируют 2 группы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 41 «Семицветик»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г. Старый Оскол, м-н Рудничный, д.4-а 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10" w:history="1">
              <w:r w:rsidRPr="000F0392">
                <w:rPr>
                  <w:rStyle w:val="a8"/>
                  <w:lang w:val="en-US"/>
                </w:rPr>
                <w:t>st-dou41@yandex.ru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311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41</w:t>
              </w:r>
              <w:r w:rsidRPr="000F0392">
                <w:rPr>
                  <w:rStyle w:val="a8"/>
                  <w:lang w:val="en-US"/>
                </w:rPr>
                <w:t>stos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задержкой психического развития.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ребенка – детский сад №44 «Золушка»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г.Старый Оскол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м-н Ольминского, д.13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12" w:history="1">
              <w:r w:rsidRPr="000F0392">
                <w:rPr>
                  <w:rStyle w:val="a8"/>
                  <w:lang w:val="en-US"/>
                </w:rPr>
                <w:t>st-dou44@yandex.ru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13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44.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2 группы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центр развития ребенка – детский сад №47 «Лесовичок»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>г. Старый Оскол, м-н Космос, д.7</w:t>
            </w:r>
          </w:p>
          <w:p w:rsidR="000F0392" w:rsidRPr="000F0392" w:rsidRDefault="000F0392" w:rsidP="000F0392">
            <w:pPr>
              <w:pStyle w:val="2"/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  <w:r w:rsidRPr="000F0392">
              <w:rPr>
                <w:sz w:val="24"/>
                <w:szCs w:val="24"/>
                <w:lang w:val="en-US"/>
              </w:rPr>
              <w:t xml:space="preserve">E-mail: </w:t>
            </w:r>
            <w:hyperlink r:id="rId314" w:history="1">
              <w:r w:rsidRPr="000F0392">
                <w:rPr>
                  <w:rStyle w:val="a8"/>
                  <w:sz w:val="24"/>
                  <w:szCs w:val="24"/>
                  <w:lang w:val="en-US"/>
                </w:rPr>
                <w:t>st-dou47@yandex.ru</w:t>
              </w:r>
            </w:hyperlink>
          </w:p>
          <w:p w:rsidR="000F0392" w:rsidRPr="000F0392" w:rsidRDefault="000F0392" w:rsidP="000F0392">
            <w:pPr>
              <w:pStyle w:val="2"/>
              <w:tabs>
                <w:tab w:val="left" w:pos="567"/>
              </w:tabs>
              <w:rPr>
                <w:sz w:val="24"/>
                <w:szCs w:val="24"/>
              </w:rPr>
            </w:pPr>
            <w:r w:rsidRPr="000F0392">
              <w:rPr>
                <w:sz w:val="24"/>
                <w:szCs w:val="24"/>
              </w:rPr>
              <w:t xml:space="preserve">Адрес сайта: </w:t>
            </w:r>
            <w:hyperlink r:id="rId315" w:history="1">
              <w:r w:rsidRPr="000F0392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0F0392">
                <w:rPr>
                  <w:rStyle w:val="a8"/>
                  <w:sz w:val="24"/>
                  <w:szCs w:val="24"/>
                </w:rPr>
                <w:t>://</w:t>
              </w:r>
              <w:r w:rsidRPr="000F0392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0F0392">
                <w:rPr>
                  <w:rStyle w:val="a8"/>
                  <w:sz w:val="24"/>
                  <w:szCs w:val="24"/>
                </w:rPr>
                <w:t>.</w:t>
              </w:r>
              <w:r w:rsidRPr="000F0392">
                <w:rPr>
                  <w:rStyle w:val="a8"/>
                  <w:sz w:val="24"/>
                  <w:szCs w:val="24"/>
                  <w:lang w:val="en-US"/>
                </w:rPr>
                <w:t>mdou</w:t>
              </w:r>
              <w:r w:rsidRPr="000F0392">
                <w:rPr>
                  <w:rStyle w:val="a8"/>
                  <w:sz w:val="24"/>
                  <w:szCs w:val="24"/>
                </w:rPr>
                <w:t>47</w:t>
              </w:r>
              <w:r w:rsidRPr="000F0392">
                <w:rPr>
                  <w:rStyle w:val="a8"/>
                  <w:sz w:val="24"/>
                  <w:szCs w:val="24"/>
                  <w:lang w:val="en-US"/>
                </w:rPr>
                <w:t>st</w:t>
              </w:r>
              <w:r w:rsidRPr="000F0392">
                <w:rPr>
                  <w:rStyle w:val="a8"/>
                  <w:sz w:val="24"/>
                  <w:szCs w:val="24"/>
                </w:rPr>
                <w:t>.</w:t>
              </w:r>
              <w:r w:rsidRPr="000F0392">
                <w:rPr>
                  <w:rStyle w:val="a8"/>
                  <w:sz w:val="24"/>
                  <w:szCs w:val="24"/>
                  <w:lang w:val="en-US"/>
                </w:rPr>
                <w:t>bel</w:t>
              </w:r>
              <w:r w:rsidRPr="000F0392">
                <w:rPr>
                  <w:rStyle w:val="a8"/>
                  <w:sz w:val="24"/>
                  <w:szCs w:val="24"/>
                </w:rPr>
                <w:t>31.</w:t>
              </w:r>
              <w:r w:rsidRPr="000F0392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слабовидящих и с тяжелыми нарушениями речи. В организации функционируют 5 группы компенсирующей направленности (2 – для слабовидящих детей, 3 – для детей с тяжелыми нарушениями речи). Детям оказывают коррекционную помощь педагог-психолог, 3 учителя-логопеда и учитель-дефектолог.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комбинированного вида №52 «Ласточка»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г. Старый Оскол, </w:t>
            </w:r>
          </w:p>
          <w:p w:rsidR="000F0392" w:rsidRPr="000F0392" w:rsidRDefault="000F0392" w:rsidP="00B02FF5">
            <w:r w:rsidRPr="000F0392">
              <w:t xml:space="preserve">м-н Макаренко, д. 38-а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16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52@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17" w:history="1">
              <w:r w:rsidRPr="000F0392">
                <w:rPr>
                  <w:rStyle w:val="a8"/>
                </w:rPr>
                <w:t>http://mbdou52.jimdo.com/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бюджетное дошкольное образовательное учреждение  детский  сад №63   «Машенька»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rPr>
                <w:color w:val="000000"/>
                <w:shd w:val="clear" w:color="auto" w:fill="FFFFFF"/>
              </w:rPr>
            </w:pPr>
            <w:r w:rsidRPr="000F0392">
              <w:rPr>
                <w:color w:val="000000"/>
                <w:shd w:val="clear" w:color="auto" w:fill="FFFFFF"/>
              </w:rPr>
              <w:t xml:space="preserve">г.Старый Оскол, 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color w:val="000000"/>
                <w:shd w:val="clear" w:color="auto" w:fill="FFFFFF"/>
              </w:rPr>
            </w:pPr>
            <w:r w:rsidRPr="000F0392">
              <w:rPr>
                <w:color w:val="000000"/>
                <w:shd w:val="clear" w:color="auto" w:fill="FFFFFF"/>
              </w:rPr>
              <w:t>м-н Буденного, д.23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18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63@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19" w:history="1">
              <w:r w:rsidRPr="000F0392">
                <w:rPr>
                  <w:rStyle w:val="a8"/>
                </w:rPr>
                <w:t>http://stdou63.jimdo.com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центр развития ребенка </w:t>
            </w:r>
            <w:r w:rsidR="00EB1490">
              <w:t>–</w:t>
            </w:r>
            <w:r w:rsidRPr="000F0392">
              <w:t xml:space="preserve"> детский сад №64 «Искорка»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>г. Старый Оскол, м-н Буденного, д.22</w:t>
            </w:r>
          </w:p>
          <w:p w:rsidR="000F0392" w:rsidRPr="000F0392" w:rsidRDefault="000F0392" w:rsidP="000F0392">
            <w:pPr>
              <w:tabs>
                <w:tab w:val="left" w:pos="720"/>
              </w:tabs>
              <w:rPr>
                <w:b/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20" w:history="1">
              <w:r w:rsidRPr="000F0392">
                <w:rPr>
                  <w:rStyle w:val="a8"/>
                  <w:lang w:val="en-US"/>
                </w:rPr>
                <w:t>st-dou64@yandex.ru</w:t>
              </w:r>
            </w:hyperlink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21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stdou</w:t>
              </w:r>
              <w:r w:rsidRPr="000F0392">
                <w:rPr>
                  <w:rStyle w:val="a8"/>
                </w:rPr>
                <w:t>64.</w:t>
              </w:r>
              <w:r w:rsidRPr="000F0392">
                <w:rPr>
                  <w:rStyle w:val="a8"/>
                  <w:lang w:val="en-US"/>
                </w:rPr>
                <w:t>jimdo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учреждение детский сад комбинирован</w:t>
            </w:r>
          </w:p>
          <w:p w:rsidR="000F0392" w:rsidRPr="000F0392" w:rsidRDefault="000F0392" w:rsidP="00B02FF5">
            <w:r w:rsidRPr="000F0392">
              <w:t>ного вида № 66 «Журавушка»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r w:rsidRPr="000F0392">
              <w:t xml:space="preserve"> г. Старый Оскол,</w:t>
            </w:r>
          </w:p>
          <w:p w:rsidR="000F0392" w:rsidRPr="000F0392" w:rsidRDefault="000F0392" w:rsidP="00B02FF5">
            <w:r w:rsidRPr="000F0392">
              <w:t>м-н Углы,д. 21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22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66@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  <w:p w:rsidR="000F0392" w:rsidRPr="000F0392" w:rsidRDefault="000F0392" w:rsidP="00B02FF5">
            <w:pPr>
              <w:rPr>
                <w:lang w:val="en-US"/>
              </w:rPr>
            </w:pPr>
            <w:r w:rsidRPr="000F0392">
              <w:t>Адрес</w:t>
            </w:r>
            <w:r w:rsidRPr="000F0392">
              <w:rPr>
                <w:lang w:val="en-US"/>
              </w:rPr>
              <w:t xml:space="preserve"> </w:t>
            </w:r>
            <w:r w:rsidRPr="000F0392">
              <w:t>сайта</w:t>
            </w:r>
            <w:r w:rsidRPr="000F0392">
              <w:rPr>
                <w:lang w:val="en-US"/>
              </w:rPr>
              <w:t xml:space="preserve">: st-dou66.jimdo.com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>Муниципальное автономное дошкольное образовательное учреждение центр развития ребёнка – детский сад №69 «Ладушки»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rPr>
                <w:color w:val="000000"/>
              </w:rPr>
            </w:pPr>
            <w:r w:rsidRPr="000F0392">
              <w:rPr>
                <w:color w:val="000000"/>
              </w:rPr>
              <w:t>г. Старый Оскол,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color w:val="000000"/>
              </w:rPr>
              <w:t>м-н. Солнечный, д.20</w:t>
            </w:r>
          </w:p>
          <w:p w:rsidR="000F0392" w:rsidRPr="000F0392" w:rsidRDefault="000F0392" w:rsidP="00B02FF5"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23" w:history="1">
              <w:r w:rsidRPr="000F0392">
                <w:rPr>
                  <w:rStyle w:val="a8"/>
                  <w:lang w:val="en-US"/>
                </w:rPr>
                <w:t>st</w:t>
              </w:r>
              <w:r w:rsidRPr="000F0392">
                <w:rPr>
                  <w:rStyle w:val="a8"/>
                </w:rPr>
                <w:t>-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69@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24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-69.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центр развития ребёнка – детский сад  № 71 «Почемучка»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г.Старый Оскол мкр.Солнечный, д. 21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25" w:history="1">
              <w:r w:rsidRPr="000F0392">
                <w:rPr>
                  <w:rStyle w:val="a8"/>
                  <w:lang w:val="en-US"/>
                </w:rPr>
                <w:t>st-dou71@yande</w:t>
              </w:r>
              <w:r w:rsidRPr="000F0392">
                <w:rPr>
                  <w:rStyle w:val="a8"/>
                </w:rPr>
                <w:t>х</w:t>
              </w:r>
              <w:r w:rsidRPr="000F0392">
                <w:rPr>
                  <w:rStyle w:val="a8"/>
                  <w:lang w:val="en-US"/>
                </w:rPr>
                <w:t>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26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mbdou</w:t>
              </w:r>
              <w:r w:rsidRPr="000F0392">
                <w:rPr>
                  <w:rStyle w:val="a8"/>
                </w:rPr>
                <w:t>-71.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widowControl w:val="0"/>
            </w:pPr>
            <w:r w:rsidRPr="000F0392">
              <w:t>Муниципальное бюджетное дошкольное образовательное учреждение центр развития ребенка – детский сад  № 72 «Акварель»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color w:val="000000"/>
                <w:shd w:val="clear" w:color="auto" w:fill="FFFFFF"/>
              </w:rPr>
            </w:pPr>
            <w:r w:rsidRPr="000F0392">
              <w:rPr>
                <w:color w:val="000000"/>
                <w:shd w:val="clear" w:color="auto" w:fill="FFFFFF"/>
              </w:rPr>
              <w:t>г.Старый Оскол, м-н Лесной, д.20</w:t>
            </w:r>
          </w:p>
          <w:p w:rsidR="000F0392" w:rsidRPr="000F0392" w:rsidRDefault="000F0392" w:rsidP="000F0392">
            <w:pPr>
              <w:widowControl w:val="0"/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27" w:history="1">
              <w:r w:rsidRPr="000F0392">
                <w:rPr>
                  <w:rStyle w:val="a8"/>
                  <w:shd w:val="clear" w:color="auto" w:fill="FFFFFF"/>
                  <w:lang w:val="en-US"/>
                </w:rPr>
                <w:t>st-dou72@yandex.ru</w:t>
              </w:r>
            </w:hyperlink>
            <w:r w:rsidRPr="000F0392">
              <w:rPr>
                <w:shd w:val="clear" w:color="auto" w:fill="FFFFFF"/>
                <w:lang w:val="en-US"/>
              </w:rPr>
              <w:t xml:space="preserve"> 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Адрес сайта:</w:t>
            </w:r>
            <w:r w:rsidRPr="000F0392">
              <w:rPr>
                <w:shd w:val="clear" w:color="auto" w:fill="FFFFFF"/>
              </w:rPr>
              <w:t xml:space="preserve"> </w:t>
            </w:r>
            <w:hyperlink r:id="rId328" w:history="1">
              <w:r w:rsidRPr="000F0392">
                <w:rPr>
                  <w:rStyle w:val="a8"/>
                  <w:shd w:val="clear" w:color="auto" w:fill="FFFFFF"/>
                </w:rPr>
                <w:t>http://akvarel-72.ucoz.ru</w:t>
              </w:r>
            </w:hyperlink>
            <w:r w:rsidRPr="000F0392">
              <w:rPr>
                <w:shd w:val="clear" w:color="auto" w:fill="FFFFFF"/>
              </w:rPr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</w:t>
            </w:r>
            <w:r w:rsidRPr="000F0392">
              <w:lastRenderedPageBreak/>
              <w:t>помощь педагог-психолог 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 дошкольное образовательное учреждение центр развития ребенка детский сад №73 «Мишутка»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г.Старый Оскол м-н Лесной д.19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29" w:history="1">
              <w:r w:rsidRPr="000F0392">
                <w:rPr>
                  <w:rStyle w:val="a8"/>
                  <w:shd w:val="clear" w:color="auto" w:fill="FFFFFF"/>
                  <w:lang w:val="en-US"/>
                </w:rPr>
                <w:t>st-dou73@yandex.ru</w:t>
              </w:r>
            </w:hyperlink>
            <w:r w:rsidRPr="000F0392">
              <w:rPr>
                <w:shd w:val="clear" w:color="auto" w:fill="FFFFFF"/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30" w:history="1">
              <w:r w:rsidRPr="000F0392">
                <w:rPr>
                  <w:rStyle w:val="a8"/>
                </w:rPr>
                <w:t>http://73dou.jimdo.com/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 и 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widowControl w:val="0"/>
            </w:pPr>
            <w:r w:rsidRPr="000F0392">
              <w:t xml:space="preserve">Муниципальное бюджетное дошкольное образовательное учреждение детский сад </w:t>
            </w:r>
          </w:p>
          <w:p w:rsidR="000F0392" w:rsidRPr="000F0392" w:rsidRDefault="000F0392" w:rsidP="000F0392">
            <w:pPr>
              <w:widowControl w:val="0"/>
            </w:pPr>
            <w:r w:rsidRPr="000F0392">
              <w:t>№ 67 «Аистенок»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bCs/>
                <w:iCs/>
                <w:color w:val="161616"/>
                <w:shd w:val="clear" w:color="auto" w:fill="FFFFFF"/>
              </w:rPr>
            </w:pPr>
            <w:r w:rsidRPr="000F0392">
              <w:rPr>
                <w:color w:val="000000"/>
                <w:shd w:val="clear" w:color="auto" w:fill="FFFFFF"/>
              </w:rPr>
              <w:t xml:space="preserve"> </w:t>
            </w:r>
            <w:r w:rsidRPr="000F0392">
              <w:t>г.Старый Оскол м-н</w:t>
            </w:r>
            <w:r w:rsidRPr="000F0392">
              <w:rPr>
                <w:bCs/>
                <w:iCs/>
                <w:color w:val="161616"/>
                <w:shd w:val="clear" w:color="auto" w:fill="FFFFFF"/>
              </w:rPr>
              <w:t xml:space="preserve"> Солнечный, д. 22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31" w:history="1">
              <w:r w:rsidRPr="000F0392">
                <w:rPr>
                  <w:rStyle w:val="a8"/>
                  <w:bCs/>
                  <w:iCs/>
                  <w:shd w:val="clear" w:color="auto" w:fill="FFFFFF"/>
                  <w:lang w:val="en-US"/>
                </w:rPr>
                <w:t>st-dou67@yandex.ru</w:t>
              </w:r>
            </w:hyperlink>
            <w:r w:rsidRPr="000F0392">
              <w:rPr>
                <w:bCs/>
                <w:iCs/>
                <w:color w:val="161616"/>
                <w:shd w:val="clear" w:color="auto" w:fill="FFFFFF"/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32" w:history="1">
              <w:r w:rsidRPr="000F0392">
                <w:rPr>
                  <w:rStyle w:val="a8"/>
                </w:rPr>
                <w:t>st-dou67@yandex.ru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widowControl w:val="0"/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3 группы компенсирующей направленности (2 – для детей с тяжелыми нарушениями речи, 1 – для детей с ЗПР). Детям оказывают коррекционную помощь педагог-психолог 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детский сад присмотра и оздоровления № 1 «Лучик»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</w:t>
            </w:r>
          </w:p>
          <w:p w:rsidR="000F0392" w:rsidRPr="000F0392" w:rsidRDefault="000F0392" w:rsidP="00B02FF5">
            <w:pPr>
              <w:pStyle w:val="Standard"/>
              <w:rPr>
                <w:rFonts w:cs="Times New Roman"/>
              </w:rPr>
            </w:pPr>
            <w:r w:rsidRPr="000F0392">
              <w:rPr>
                <w:rFonts w:cs="Times New Roman"/>
              </w:rPr>
              <w:t xml:space="preserve"> г. Старый Оскол, м-он Студенческий, д.49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33" w:history="1">
              <w:r w:rsidRPr="000F0392">
                <w:rPr>
                  <w:rStyle w:val="a8"/>
                  <w:lang w:val="en-US"/>
                </w:rPr>
                <w:t>st-dou1@yandex.ru</w:t>
              </w:r>
            </w:hyperlink>
            <w:r w:rsidRPr="000F0392">
              <w:rPr>
                <w:rStyle w:val="header-user-name"/>
                <w:lang w:val="en-US"/>
              </w:rPr>
              <w:t xml:space="preserve"> </w:t>
            </w:r>
          </w:p>
          <w:p w:rsidR="000F0392" w:rsidRPr="000F0392" w:rsidRDefault="000F0392" w:rsidP="00B02FF5">
            <w:r w:rsidRPr="000F0392">
              <w:t xml:space="preserve">Адрес сайта: </w:t>
            </w:r>
            <w:hyperlink r:id="rId334" w:history="1">
              <w:r w:rsidRPr="000F0392">
                <w:rPr>
                  <w:rStyle w:val="a8"/>
                </w:rPr>
                <w:t>http://sad1.oskoluno.ru</w:t>
              </w:r>
            </w:hyperlink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туберкулезной интоксикацией. В организации функционируют 3 группы компенсирующей направленности.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Чернянский район – 3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образовательное учреждение «Детский сад «Колокольчик» комбинированного вида п. Чернянка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309561, Белгородская область, </w:t>
            </w:r>
          </w:p>
          <w:p w:rsidR="000F0392" w:rsidRPr="000F0392" w:rsidRDefault="000F0392" w:rsidP="000F0392">
            <w:pPr>
              <w:jc w:val="both"/>
            </w:pPr>
            <w:r w:rsidRPr="000F0392">
              <w:t>п.Чернянка, ул.Ленина, 82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35" w:history="1">
              <w:r w:rsidRPr="000F0392">
                <w:rPr>
                  <w:rStyle w:val="a8"/>
                  <w:lang w:val="en-US"/>
                </w:rPr>
                <w:t>doukolokolchik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jc w:val="both"/>
            </w:pPr>
            <w:r w:rsidRPr="000F0392">
              <w:t xml:space="preserve">Адрес сайта: </w:t>
            </w:r>
            <w:hyperlink r:id="rId336" w:history="1">
              <w:r w:rsidRPr="000F0392">
                <w:rPr>
                  <w:rStyle w:val="a8"/>
                </w:rPr>
                <w:t>http://colokolchiksad.ucoz.ru/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 и 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образовательное учреждении «Центр развития ребенка детский сад «Кристаллик»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jc w:val="both"/>
            </w:pPr>
            <w:r w:rsidRPr="000F0392">
              <w:t>309561, Белгородская область, п.Чернянка, ул.Строительная , д.7, 8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37" w:history="1">
              <w:r w:rsidRPr="000F0392">
                <w:rPr>
                  <w:rStyle w:val="a8"/>
                  <w:lang w:val="en-US"/>
                </w:rPr>
                <w:t>doukristall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jc w:val="both"/>
            </w:pPr>
            <w:r w:rsidRPr="000F0392">
              <w:t xml:space="preserve">Адрес сайта: </w:t>
            </w:r>
            <w:hyperlink r:id="rId338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krisstalikdou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Муниципальное автономное  дошкольное  образовательное  учреждение «Центр  развития  ребенка -  </w:t>
            </w:r>
            <w:r w:rsidRPr="000F0392">
              <w:lastRenderedPageBreak/>
              <w:t>детский  сад «Солнышко» п.  Чернянка  Белгородской 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>309560</w:t>
            </w:r>
          </w:p>
          <w:p w:rsidR="000F0392" w:rsidRPr="000F0392" w:rsidRDefault="000F0392" w:rsidP="000F0392">
            <w:pPr>
              <w:jc w:val="both"/>
            </w:pPr>
            <w:r w:rsidRPr="000F0392">
              <w:t xml:space="preserve">Белгородская  область </w:t>
            </w:r>
          </w:p>
          <w:p w:rsidR="000F0392" w:rsidRPr="000F0392" w:rsidRDefault="000F0392" w:rsidP="000F0392">
            <w:pPr>
              <w:jc w:val="both"/>
            </w:pPr>
            <w:r w:rsidRPr="000F0392">
              <w:t>п.  Чернянка,  ул. Жданова д 5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lastRenderedPageBreak/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39" w:history="1">
              <w:r w:rsidRPr="000F0392">
                <w:rPr>
                  <w:rStyle w:val="a8"/>
                  <w:lang w:val="en-US"/>
                </w:rPr>
                <w:t>solnishckodou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jc w:val="both"/>
            </w:pPr>
            <w:r w:rsidRPr="000F0392">
              <w:t xml:space="preserve">Адрес сайта: </w:t>
            </w:r>
            <w:hyperlink r:id="rId340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www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solnishcko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компенсирующей </w:t>
            </w:r>
            <w:r w:rsidRPr="000F0392">
              <w:lastRenderedPageBreak/>
              <w:t>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lastRenderedPageBreak/>
              <w:t>Шебекинский район – 15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 1                       г.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ул. Мичурина, д. 1А 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41" w:history="1">
              <w:r w:rsidRPr="000F0392">
                <w:rPr>
                  <w:rStyle w:val="a8"/>
                  <w:lang w:val="en-US"/>
                </w:rPr>
                <w:t>rodnihok.sad1@yandex.ru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42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shebds</w:t>
              </w:r>
              <w:r w:rsidRPr="000F0392">
                <w:rPr>
                  <w:rStyle w:val="a8"/>
                </w:rPr>
                <w:t>1.</w:t>
              </w:r>
              <w:r w:rsidRPr="000F0392">
                <w:rPr>
                  <w:rStyle w:val="a8"/>
                  <w:lang w:val="en-US"/>
                </w:rPr>
                <w:t>ucoz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org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автономное дошкольное образовательное учреждение «Центр развития ребёнка – детский сад №2 г. Шебекино»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ул. Мичурина, д. 2А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43" w:history="1">
              <w:r w:rsidRPr="000F0392">
                <w:rPr>
                  <w:rStyle w:val="a8"/>
                  <w:lang w:val="en-US"/>
                </w:rPr>
                <w:t>detsadberezka</w:t>
              </w:r>
              <w:r w:rsidRPr="000F0392">
                <w:rPr>
                  <w:rStyle w:val="a8"/>
                </w:rPr>
                <w:t>2@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44" w:history="1">
              <w:r w:rsidRPr="000F0392">
                <w:rPr>
                  <w:rStyle w:val="a8"/>
                </w:rPr>
                <w:t>http://ou93bel.a2b2.ru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6 групп компенсирующей направленности (5 – для детей с задержкой психического развития, 1 – для детей с тяжелыми нарушениями речи). Детям оказывают коррекционную помощь педагог-психолог и 5 учителей-логопедов.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автономное  дошкольное образовательное учреждение «Центр развития ребенка – детский сад №6 г.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309292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г. Шебекино,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ул. Дзержинского, д. 15 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45" w:history="1">
              <w:r w:rsidRPr="000F0392">
                <w:rPr>
                  <w:rStyle w:val="a8"/>
                  <w:lang w:val="en-US"/>
                </w:rPr>
                <w:t>mdoy.detsad-6@yandex.ru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46" w:history="1">
              <w:r w:rsidRPr="000F0392">
                <w:rPr>
                  <w:rStyle w:val="a8"/>
                </w:rPr>
                <w:t>http://ou98bel.a2b2.ru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 xml:space="preserve">Муниципальное дошкольное образовательное учреждение «Детский сад комбинированного вида №7 </w:t>
            </w:r>
            <w:r w:rsidRPr="000F0392">
              <w:br/>
              <w:t>г.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область,  г. Шебекино, ул. 50 лет Октября, д. 5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47" w:history="1">
              <w:r w:rsidRPr="000F0392">
                <w:rPr>
                  <w:rStyle w:val="a8"/>
                </w:rPr>
                <w:t>madou-7@mail.ru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48" w:history="1">
              <w:r w:rsidRPr="000F0392">
                <w:rPr>
                  <w:rStyle w:val="a8"/>
                </w:rPr>
                <w:t>http://ou102bel.a2b2.ru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слабовидящих детей и детей с тяжелыми нарушениями речи. В организации функционируют 4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автономное дошкольное образовательное учреждение «Детский сад комбинированного вида №8 г.Шебекино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ул. Ленина, д. 39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49" w:history="1">
              <w:r w:rsidRPr="000F0392">
                <w:rPr>
                  <w:rStyle w:val="a8"/>
                </w:rPr>
                <w:t>madoudetsad8@mail.ru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50" w:history="1">
              <w:r w:rsidRPr="000F0392">
                <w:rPr>
                  <w:rStyle w:val="a8"/>
                </w:rPr>
                <w:t>http://Ou95bel.a2b2.ru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</w:t>
            </w:r>
          </w:p>
          <w:p w:rsidR="000F0392" w:rsidRPr="000F0392" w:rsidRDefault="000F0392" w:rsidP="00B02FF5">
            <w:r w:rsidRPr="000F0392">
              <w:t>дошкольное образовательное учреждение</w:t>
            </w:r>
          </w:p>
          <w:p w:rsidR="000F0392" w:rsidRPr="000F0392" w:rsidRDefault="000F0392" w:rsidP="00B02FF5">
            <w:r w:rsidRPr="000F0392">
              <w:t>«Детский сад комбинированного вида №11 г.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ул. Парковая, д. 10А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51" w:history="1">
              <w:r w:rsidRPr="000F0392">
                <w:rPr>
                  <w:rStyle w:val="a8"/>
                  <w:lang w:val="en-US"/>
                </w:rPr>
                <w:t>ds</w:t>
              </w:r>
              <w:r w:rsidRPr="000F0392">
                <w:rPr>
                  <w:rStyle w:val="a8"/>
                </w:rPr>
                <w:t>11</w:t>
              </w:r>
              <w:r w:rsidRPr="000F0392">
                <w:rPr>
                  <w:rStyle w:val="a8"/>
                  <w:lang w:val="en-US"/>
                </w:rPr>
                <w:t>shebekino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52" w:history="1">
              <w:r w:rsidRPr="000F0392">
                <w:rPr>
                  <w:rStyle w:val="a8"/>
                </w:rPr>
                <w:t>http://mdou11.ucoz.net/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автономное дошкольное образовательное учреждение «Центр развития ребенка </w:t>
            </w:r>
            <w:r w:rsidR="00EB1490">
              <w:t>–</w:t>
            </w:r>
            <w:r w:rsidRPr="000F0392">
              <w:t xml:space="preserve"> детский сад№12 города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309292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ул. Дзержинского, д. 7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53" w:history="1">
              <w:r w:rsidRPr="000F0392">
                <w:rPr>
                  <w:rStyle w:val="a8"/>
                  <w:lang w:val="en-US"/>
                </w:rPr>
                <w:t>buxds</w:t>
              </w:r>
              <w:r w:rsidRPr="000F0392">
                <w:rPr>
                  <w:rStyle w:val="a8"/>
                </w:rPr>
                <w:t>12@</w:t>
              </w:r>
              <w:r w:rsidRPr="000F0392">
                <w:rPr>
                  <w:rStyle w:val="a8"/>
                  <w:lang w:val="en-US"/>
                </w:rPr>
                <w:t>gmail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com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http://iskorkashbk.ucoz.ru/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автономное дошкольное образовательное учреждение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0F0392">
                <w:t>13 г</w:t>
              </w:r>
            </w:smartTag>
            <w:r w:rsidRPr="000F0392">
              <w:t>.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ул. М. Шарапова, д. 7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54" w:history="1">
              <w:r w:rsidRPr="000F0392">
                <w:rPr>
                  <w:rStyle w:val="a8"/>
                  <w:lang w:val="en-US"/>
                </w:rPr>
                <w:t>detsad13-solnischko@yandex.ru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55" w:history="1">
              <w:r w:rsidRPr="000F0392">
                <w:rPr>
                  <w:rStyle w:val="a8"/>
                </w:rPr>
                <w:t>http://ou101bel.a2b2.ru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>Муниципальное бюджетное дошкольное образовательное учреждение «Детский сад общеразвивающего вида № 2 поселка Маслова Пристань Шебекинского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309276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Шебекинский район, п. Маслова Пристань,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ул. Шумилова, д. 2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56" w:history="1">
              <w:r w:rsidRPr="000F0392">
                <w:rPr>
                  <w:rStyle w:val="a8"/>
                  <w:lang w:val="en-US"/>
                </w:rPr>
                <w:t>Boqatyreva</w:t>
              </w:r>
              <w:r w:rsidRPr="000F0392">
                <w:rPr>
                  <w:rStyle w:val="a8"/>
                </w:rPr>
                <w:t>_</w:t>
              </w:r>
              <w:r w:rsidRPr="000F0392">
                <w:rPr>
                  <w:rStyle w:val="a8"/>
                  <w:lang w:val="en-US"/>
                </w:rPr>
                <w:t>Lubov</w:t>
              </w:r>
              <w:r w:rsidRPr="000F0392">
                <w:rPr>
                  <w:rStyle w:val="a8"/>
                </w:rPr>
                <w:t>_2@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57" w:history="1">
              <w:r w:rsidRPr="000F0392">
                <w:rPr>
                  <w:rStyle w:val="a8"/>
                </w:rPr>
                <w:t>http://ou357bel.a2b2.ru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«Детский сад общеразвивающего вида №3 </w:t>
            </w:r>
          </w:p>
          <w:p w:rsidR="000F0392" w:rsidRPr="000F0392" w:rsidRDefault="000F0392" w:rsidP="00B02FF5">
            <w:r w:rsidRPr="000F0392">
              <w:t>п. Маслова Пристань»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309276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 Белгородская область, Шебекинский район, п. Маслова Пристань,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ул. Шумилова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58" w:history="1">
              <w:r w:rsidRPr="000F0392">
                <w:rPr>
                  <w:rStyle w:val="a8"/>
                  <w:lang w:val="en-US"/>
                </w:rPr>
                <w:t>missis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astahowa</w:t>
              </w:r>
              <w:r w:rsidRPr="000F0392">
                <w:rPr>
                  <w:rStyle w:val="a8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59" w:history="1">
              <w:r w:rsidRPr="000F0392">
                <w:rPr>
                  <w:rStyle w:val="a8"/>
                </w:rPr>
                <w:t>http://mbdoupristan3.a2b2.ru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t xml:space="preserve">Муниципальное бюджетное дошкольное образовательное учреждение «Детский сад комбинированного вида №2 </w:t>
            </w:r>
          </w:p>
          <w:p w:rsidR="000F0392" w:rsidRPr="000F0392" w:rsidRDefault="000F0392" w:rsidP="00B02FF5">
            <w:r w:rsidRPr="000F0392">
              <w:t xml:space="preserve">села Ржевка Шебекинского района </w:t>
            </w:r>
            <w:r w:rsidRPr="000F0392">
              <w:lastRenderedPageBreak/>
              <w:t>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>309261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область, Шебекинский район, с. Ржевка, ул. Ленина, д. 25А</w:t>
            </w:r>
          </w:p>
          <w:p w:rsidR="000F0392" w:rsidRPr="0081441E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360" w:history="1">
              <w:r w:rsidRPr="000F0392">
                <w:rPr>
                  <w:rStyle w:val="a8"/>
                  <w:lang w:val="en-US"/>
                </w:rPr>
                <w:t>Klimtsowa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81441E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lastRenderedPageBreak/>
              <w:t xml:space="preserve">Адрес сайта: </w:t>
            </w:r>
            <w:hyperlink r:id="rId361" w:history="1">
              <w:r w:rsidRPr="000F0392">
                <w:rPr>
                  <w:rStyle w:val="a8"/>
                </w:rPr>
                <w:t>http://ds2rzhevka.a2b2.ru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оказывает коррекционную </w:t>
            </w:r>
            <w:r w:rsidRPr="000F0392">
              <w:lastRenderedPageBreak/>
              <w:t>помощь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B02FF5">
            <w:r w:rsidRPr="000F0392">
              <w:lastRenderedPageBreak/>
              <w:t>Муниципальное автономное дошкольное образовательное учреждение «Детский сад общеразвивающего вида №14 города Шебекино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309295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Белгородская область, г. Шебекино,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ул. Генерала Шумилова, б/н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62" w:history="1">
              <w:r w:rsidRPr="000F0392">
                <w:rPr>
                  <w:rStyle w:val="a8"/>
                  <w:lang w:val="en-US"/>
                </w:rPr>
                <w:t>rossinkadetsad14/shebekino@yandex.ru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63" w:history="1">
              <w:r w:rsidRPr="000F0392">
                <w:rPr>
                  <w:rStyle w:val="a8"/>
                </w:rPr>
                <w:t>www.rosinka14shebekino.a2b2.ru</w:t>
              </w:r>
            </w:hyperlink>
            <w:r w:rsidRPr="000F0392">
              <w:t xml:space="preserve">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0F0392" w:rsidRPr="000F0392" w:rsidTr="000F0392">
        <w:tc>
          <w:tcPr>
            <w:tcW w:w="15275" w:type="dxa"/>
            <w:gridSpan w:val="3"/>
          </w:tcPr>
          <w:p w:rsidR="000F0392" w:rsidRPr="000F0392" w:rsidRDefault="000F0392" w:rsidP="000F0392">
            <w:pPr>
              <w:jc w:val="center"/>
              <w:rPr>
                <w:b/>
                <w:i/>
              </w:rPr>
            </w:pPr>
            <w:r w:rsidRPr="000F0392">
              <w:rPr>
                <w:b/>
                <w:i/>
              </w:rPr>
              <w:t>Яковлевский район – 4 ДОО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Муниципального бюджетного дошкольного образовательного учреждения «Детский сад общеразвивающего вида №6 «Аленушка» г.Строитель Яковлевского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309070, Белгородская область, Яковлевский район, г. Строитель,</w:t>
            </w:r>
          </w:p>
          <w:p w:rsidR="000F0392" w:rsidRPr="000F0392" w:rsidRDefault="000F0392" w:rsidP="00B02FF5">
            <w:r w:rsidRPr="000F0392">
              <w:t xml:space="preserve"> ул. Промышленная, д. 44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0F0392">
              <w:t>-</w:t>
            </w:r>
            <w:r w:rsidRPr="000F0392">
              <w:rPr>
                <w:lang w:val="en-US"/>
              </w:rPr>
              <w:t>mail</w:t>
            </w:r>
            <w:r w:rsidRPr="000F0392">
              <w:t xml:space="preserve">: </w:t>
            </w:r>
            <w:hyperlink r:id="rId364" w:history="1">
              <w:r w:rsidRPr="000F0392">
                <w:rPr>
                  <w:rStyle w:val="a8"/>
                </w:rPr>
                <w:t>sadovaya.72@mail.ru</w:t>
              </w:r>
            </w:hyperlink>
            <w:r w:rsidRPr="000F0392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65" w:history="1">
              <w:r w:rsidRPr="000F0392">
                <w:rPr>
                  <w:rStyle w:val="a8"/>
                </w:rPr>
                <w:t>http://alenushka6.ucoz.ru/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образовательное учреждение «Детский сад «Родничок» г. Строитель Яковлевского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t>309070, Белгородская область, г. Строитель, пер. Жукова</w:t>
            </w:r>
            <w:r w:rsidRPr="000F0392">
              <w:rPr>
                <w:lang w:val="en-US"/>
              </w:rPr>
              <w:t xml:space="preserve">, </w:t>
            </w:r>
            <w:r w:rsidRPr="000F0392">
              <w:t>д</w:t>
            </w:r>
            <w:r w:rsidRPr="000F0392">
              <w:rPr>
                <w:lang w:val="en-US"/>
              </w:rPr>
              <w:t>. 1</w:t>
            </w:r>
          </w:p>
          <w:p w:rsidR="000F0392" w:rsidRPr="0081441E" w:rsidRDefault="000F0392" w:rsidP="000F0392">
            <w:pPr>
              <w:tabs>
                <w:tab w:val="left" w:pos="2865"/>
              </w:tabs>
            </w:pPr>
            <w:r w:rsidRPr="000F0392">
              <w:rPr>
                <w:lang w:val="en-US"/>
              </w:rPr>
              <w:t>E</w:t>
            </w:r>
            <w:r w:rsidRPr="0081441E">
              <w:t>-</w:t>
            </w:r>
            <w:r w:rsidRPr="000F0392">
              <w:rPr>
                <w:lang w:val="en-US"/>
              </w:rPr>
              <w:t>mail</w:t>
            </w:r>
            <w:r w:rsidRPr="0081441E">
              <w:t xml:space="preserve">: </w:t>
            </w:r>
            <w:hyperlink r:id="rId366" w:history="1">
              <w:r w:rsidRPr="000F0392">
                <w:rPr>
                  <w:rStyle w:val="a8"/>
                  <w:lang w:val="en-US"/>
                </w:rPr>
                <w:t>rodnichok</w:t>
              </w:r>
              <w:r w:rsidRPr="0081441E">
                <w:rPr>
                  <w:rStyle w:val="a8"/>
                </w:rPr>
                <w:t>082014@</w:t>
              </w:r>
              <w:r w:rsidRPr="000F0392">
                <w:rPr>
                  <w:rStyle w:val="a8"/>
                  <w:lang w:val="en-US"/>
                </w:rPr>
                <w:t>mail</w:t>
              </w:r>
              <w:r w:rsidRPr="0081441E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67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yarono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  <w:r w:rsidRPr="000F0392">
                <w:rPr>
                  <w:rStyle w:val="a8"/>
                  <w:lang w:val="en-US"/>
                </w:rPr>
                <w:t>rodnik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учителя-логопеда.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образовательное учреждение  «Детский сад комбинированного вида п. Томаровка Яковлевского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309085</w:t>
            </w:r>
          </w:p>
          <w:p w:rsidR="000F0392" w:rsidRPr="000F0392" w:rsidRDefault="000F0392" w:rsidP="00B02FF5">
            <w:r w:rsidRPr="000F0392">
              <w:t xml:space="preserve">Белгородская область Яковлевский район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п. Томаровка переулок Ленинский, дом 2</w:t>
            </w:r>
          </w:p>
          <w:p w:rsidR="000F0392" w:rsidRPr="000F0392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 xml:space="preserve">E-mail: </w:t>
            </w:r>
            <w:hyperlink r:id="rId368" w:history="1">
              <w:r w:rsidRPr="000F0392">
                <w:rPr>
                  <w:rStyle w:val="a8"/>
                  <w:lang w:val="en-US"/>
                </w:rPr>
                <w:t>tatjana.bardakova@yandex.ru</w:t>
              </w:r>
            </w:hyperlink>
            <w:r w:rsidRPr="000F0392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69" w:history="1">
              <w:r w:rsidRPr="000F0392">
                <w:rPr>
                  <w:rStyle w:val="a8"/>
                  <w:lang w:val="en-US"/>
                </w:rPr>
                <w:t>http</w:t>
              </w:r>
              <w:r w:rsidRPr="000F0392">
                <w:rPr>
                  <w:rStyle w:val="a8"/>
                </w:rPr>
                <w:t>://</w:t>
              </w:r>
              <w:r w:rsidRPr="000F0392">
                <w:rPr>
                  <w:rStyle w:val="a8"/>
                  <w:lang w:val="en-US"/>
                </w:rPr>
                <w:t>dou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yarono</w:t>
              </w:r>
              <w:r w:rsidRPr="000F0392">
                <w:rPr>
                  <w:rStyle w:val="a8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  <w:r w:rsidRPr="000F0392">
                <w:rPr>
                  <w:rStyle w:val="a8"/>
                </w:rPr>
                <w:t>/</w:t>
              </w:r>
              <w:r w:rsidRPr="000F0392">
                <w:rPr>
                  <w:rStyle w:val="a8"/>
                  <w:lang w:val="en-US"/>
                </w:rPr>
                <w:t>tom</w:t>
              </w:r>
              <w:r w:rsidRPr="000F0392">
                <w:rPr>
                  <w:rStyle w:val="a8"/>
                </w:rPr>
                <w:t>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учитель-логопед.</w:t>
            </w:r>
          </w:p>
        </w:tc>
      </w:tr>
      <w:tr w:rsidR="000F0392" w:rsidRPr="000F0392" w:rsidTr="000F0392">
        <w:tc>
          <w:tcPr>
            <w:tcW w:w="4503" w:type="dxa"/>
          </w:tcPr>
          <w:p w:rsidR="000F0392" w:rsidRPr="000F0392" w:rsidRDefault="000F0392" w:rsidP="000F0392">
            <w:pPr>
              <w:jc w:val="both"/>
            </w:pPr>
            <w:r w:rsidRPr="000F0392">
              <w:t>Муниципальное бюджетное дошкольное образовательное учреждение «Центр развития ребенка – детский сад № 7 «Золотой ключик» г. строитель Яковлевского района Белгородской области»</w:t>
            </w:r>
          </w:p>
        </w:tc>
        <w:tc>
          <w:tcPr>
            <w:tcW w:w="4677" w:type="dxa"/>
          </w:tcPr>
          <w:p w:rsidR="000F0392" w:rsidRPr="000F0392" w:rsidRDefault="000F0392" w:rsidP="00B02FF5">
            <w:r w:rsidRPr="000F0392">
              <w:t>309070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>Белгородская область Яковлевский район, г. Строитель, ул. Ленина, 15 – б</w:t>
            </w:r>
          </w:p>
          <w:p w:rsidR="000F0392" w:rsidRPr="0081441E" w:rsidRDefault="000F0392" w:rsidP="000F0392">
            <w:pPr>
              <w:tabs>
                <w:tab w:val="left" w:pos="2865"/>
              </w:tabs>
              <w:rPr>
                <w:lang w:val="en-US"/>
              </w:rPr>
            </w:pPr>
            <w:r w:rsidRPr="000F0392">
              <w:rPr>
                <w:lang w:val="en-US"/>
              </w:rPr>
              <w:t>E</w:t>
            </w:r>
            <w:r w:rsidRPr="0081441E">
              <w:rPr>
                <w:lang w:val="en-US"/>
              </w:rPr>
              <w:t>-</w:t>
            </w:r>
            <w:r w:rsidRPr="000F0392">
              <w:rPr>
                <w:lang w:val="en-US"/>
              </w:rPr>
              <w:t>mail</w:t>
            </w:r>
            <w:r w:rsidRPr="0081441E">
              <w:rPr>
                <w:lang w:val="en-US"/>
              </w:rPr>
              <w:t xml:space="preserve">: </w:t>
            </w:r>
            <w:hyperlink r:id="rId370" w:history="1">
              <w:r w:rsidRPr="000F0392">
                <w:rPr>
                  <w:rStyle w:val="a8"/>
                  <w:lang w:val="en-US"/>
                </w:rPr>
                <w:t>vorobeva</w:t>
              </w:r>
              <w:r w:rsidRPr="0081441E">
                <w:rPr>
                  <w:rStyle w:val="a8"/>
                  <w:lang w:val="en-US"/>
                </w:rPr>
                <w:t>-</w:t>
              </w:r>
              <w:r w:rsidRPr="000F0392">
                <w:rPr>
                  <w:rStyle w:val="a8"/>
                  <w:lang w:val="en-US"/>
                </w:rPr>
                <w:t>st</w:t>
              </w:r>
              <w:r w:rsidRPr="0081441E">
                <w:rPr>
                  <w:rStyle w:val="a8"/>
                  <w:lang w:val="en-US"/>
                </w:rPr>
                <w:t>@</w:t>
              </w:r>
              <w:r w:rsidRPr="000F0392">
                <w:rPr>
                  <w:rStyle w:val="a8"/>
                  <w:lang w:val="en-US"/>
                </w:rPr>
                <w:t>yandex</w:t>
              </w:r>
              <w:r w:rsidRPr="0081441E">
                <w:rPr>
                  <w:rStyle w:val="a8"/>
                  <w:lang w:val="en-US"/>
                </w:rPr>
                <w:t>.</w:t>
              </w:r>
              <w:r w:rsidRPr="000F0392">
                <w:rPr>
                  <w:rStyle w:val="a8"/>
                  <w:lang w:val="en-US"/>
                </w:rPr>
                <w:t>ru</w:t>
              </w:r>
            </w:hyperlink>
            <w:r w:rsidRPr="0081441E">
              <w:rPr>
                <w:lang w:val="en-US"/>
              </w:rPr>
              <w:t xml:space="preserve"> </w:t>
            </w:r>
          </w:p>
          <w:p w:rsidR="000F0392" w:rsidRPr="000F0392" w:rsidRDefault="000F0392" w:rsidP="000F0392">
            <w:pPr>
              <w:tabs>
                <w:tab w:val="left" w:pos="2865"/>
              </w:tabs>
            </w:pPr>
            <w:r w:rsidRPr="000F0392">
              <w:t xml:space="preserve">Адрес сайта: </w:t>
            </w:r>
            <w:hyperlink r:id="rId371" w:history="1">
              <w:r w:rsidRPr="000F0392">
                <w:rPr>
                  <w:rStyle w:val="a8"/>
                </w:rPr>
                <w:t>http://dou.yarono.ru/zolot/</w:t>
              </w:r>
            </w:hyperlink>
            <w:r w:rsidRPr="000F0392">
              <w:t xml:space="preserve">  </w:t>
            </w:r>
          </w:p>
        </w:tc>
        <w:tc>
          <w:tcPr>
            <w:tcW w:w="6095" w:type="dxa"/>
          </w:tcPr>
          <w:p w:rsidR="000F0392" w:rsidRPr="000F0392" w:rsidRDefault="000F0392" w:rsidP="000F0392">
            <w:pPr>
              <w:jc w:val="both"/>
            </w:pPr>
            <w:r w:rsidRPr="000F0392">
              <w:t>В дошкольной образовательной организации созданы условия для детей с тяжелыми нарушениями речи. В организации функционируют 3 группы компенсирующей направленности. Детям оказывают коррекционную помощь педагог-психолог и 3 учителя-логопеда.</w:t>
            </w:r>
          </w:p>
        </w:tc>
      </w:tr>
    </w:tbl>
    <w:p w:rsidR="00676B26" w:rsidRDefault="00676B26" w:rsidP="000F0392">
      <w:pPr>
        <w:sectPr w:rsidR="00676B26" w:rsidSect="000F0392">
          <w:pgSz w:w="16838" w:h="11906" w:orient="landscape"/>
          <w:pgMar w:top="851" w:right="992" w:bottom="1418" w:left="851" w:header="709" w:footer="709" w:gutter="0"/>
          <w:cols w:space="708"/>
          <w:titlePg/>
          <w:docGrid w:linePitch="360"/>
        </w:sectPr>
      </w:pPr>
    </w:p>
    <w:p w:rsidR="000F0392" w:rsidRPr="000F0392" w:rsidRDefault="000F0392" w:rsidP="00F43862"/>
    <w:p w:rsidR="000F0392" w:rsidRPr="00676B26" w:rsidRDefault="00676B26" w:rsidP="00676B26">
      <w:pPr>
        <w:jc w:val="right"/>
        <w:rPr>
          <w:sz w:val="27"/>
          <w:szCs w:val="27"/>
        </w:rPr>
      </w:pPr>
      <w:r w:rsidRPr="00676B26">
        <w:rPr>
          <w:sz w:val="27"/>
          <w:szCs w:val="27"/>
        </w:rPr>
        <w:t>Приложение № 2</w:t>
      </w:r>
    </w:p>
    <w:p w:rsidR="00676B26" w:rsidRPr="00676B26" w:rsidRDefault="00676B26" w:rsidP="00676B26">
      <w:pPr>
        <w:jc w:val="center"/>
        <w:rPr>
          <w:sz w:val="27"/>
          <w:szCs w:val="27"/>
        </w:rPr>
      </w:pPr>
      <w:r w:rsidRPr="00676B26">
        <w:rPr>
          <w:sz w:val="27"/>
          <w:szCs w:val="27"/>
        </w:rPr>
        <w:t>ИНФОРМАЦИЯ</w:t>
      </w:r>
    </w:p>
    <w:p w:rsidR="00676B26" w:rsidRPr="00676B26" w:rsidRDefault="00676B26" w:rsidP="00676B26">
      <w:pPr>
        <w:jc w:val="center"/>
        <w:rPr>
          <w:sz w:val="27"/>
          <w:szCs w:val="27"/>
        </w:rPr>
      </w:pPr>
      <w:r w:rsidRPr="00676B26">
        <w:rPr>
          <w:sz w:val="27"/>
          <w:szCs w:val="27"/>
        </w:rPr>
        <w:t>об ответственном за координацию работы по обеспечению прав на дошкольное образование детей-инвалидов и детей с ОВЗ</w:t>
      </w:r>
    </w:p>
    <w:p w:rsidR="00676B26" w:rsidRPr="00676B26" w:rsidRDefault="00676B26" w:rsidP="00676B26">
      <w:pPr>
        <w:jc w:val="center"/>
        <w:rPr>
          <w:sz w:val="27"/>
          <w:szCs w:val="27"/>
        </w:rPr>
      </w:pPr>
      <w:r w:rsidRPr="00676B26">
        <w:rPr>
          <w:sz w:val="27"/>
          <w:szCs w:val="27"/>
        </w:rPr>
        <w:t>в ______________________________________</w:t>
      </w:r>
    </w:p>
    <w:p w:rsidR="00676B26" w:rsidRDefault="00676B26" w:rsidP="00676B26">
      <w:pPr>
        <w:jc w:val="center"/>
        <w:rPr>
          <w:i/>
          <w:sz w:val="20"/>
          <w:szCs w:val="20"/>
        </w:rPr>
      </w:pPr>
      <w:r w:rsidRPr="00676B26">
        <w:rPr>
          <w:i/>
          <w:sz w:val="20"/>
          <w:szCs w:val="20"/>
        </w:rPr>
        <w:t>наименование муниципального района,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521"/>
      </w:tblGrid>
      <w:tr w:rsidR="00676B26" w:rsidRPr="00676B26" w:rsidTr="00676B26">
        <w:tc>
          <w:tcPr>
            <w:tcW w:w="2943" w:type="dxa"/>
          </w:tcPr>
          <w:p w:rsidR="00676B26" w:rsidRPr="00676B26" w:rsidRDefault="00676B26" w:rsidP="00676B26">
            <w:pPr>
              <w:jc w:val="center"/>
              <w:rPr>
                <w:b/>
                <w:sz w:val="27"/>
                <w:szCs w:val="27"/>
              </w:rPr>
            </w:pPr>
            <w:r w:rsidRPr="00676B26">
              <w:rPr>
                <w:b/>
                <w:sz w:val="27"/>
                <w:szCs w:val="27"/>
              </w:rPr>
              <w:t>Ф.И.О</w:t>
            </w:r>
          </w:p>
        </w:tc>
        <w:tc>
          <w:tcPr>
            <w:tcW w:w="6521" w:type="dxa"/>
          </w:tcPr>
          <w:p w:rsidR="00676B26" w:rsidRPr="00676B26" w:rsidRDefault="00676B26" w:rsidP="00676B26">
            <w:pPr>
              <w:jc w:val="center"/>
              <w:rPr>
                <w:sz w:val="27"/>
                <w:szCs w:val="27"/>
              </w:rPr>
            </w:pPr>
          </w:p>
        </w:tc>
      </w:tr>
      <w:tr w:rsidR="00676B26" w:rsidRPr="00676B26" w:rsidTr="00676B26">
        <w:tc>
          <w:tcPr>
            <w:tcW w:w="2943" w:type="dxa"/>
          </w:tcPr>
          <w:p w:rsidR="00676B26" w:rsidRPr="00676B26" w:rsidRDefault="00676B26" w:rsidP="00676B26">
            <w:pPr>
              <w:jc w:val="center"/>
              <w:rPr>
                <w:b/>
                <w:sz w:val="27"/>
                <w:szCs w:val="27"/>
              </w:rPr>
            </w:pPr>
            <w:r w:rsidRPr="00676B26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6521" w:type="dxa"/>
          </w:tcPr>
          <w:p w:rsidR="00676B26" w:rsidRPr="00676B26" w:rsidRDefault="00676B26" w:rsidP="00676B26">
            <w:pPr>
              <w:jc w:val="center"/>
              <w:rPr>
                <w:sz w:val="27"/>
                <w:szCs w:val="27"/>
              </w:rPr>
            </w:pPr>
          </w:p>
        </w:tc>
      </w:tr>
      <w:tr w:rsidR="00676B26" w:rsidRPr="00676B26" w:rsidTr="00676B26">
        <w:tc>
          <w:tcPr>
            <w:tcW w:w="2943" w:type="dxa"/>
          </w:tcPr>
          <w:p w:rsidR="00676B26" w:rsidRPr="00676B26" w:rsidRDefault="00676B26" w:rsidP="00676B26">
            <w:pPr>
              <w:jc w:val="center"/>
              <w:rPr>
                <w:b/>
                <w:sz w:val="27"/>
                <w:szCs w:val="27"/>
              </w:rPr>
            </w:pPr>
            <w:r w:rsidRPr="00676B26">
              <w:rPr>
                <w:b/>
                <w:sz w:val="27"/>
                <w:szCs w:val="27"/>
              </w:rPr>
              <w:t>телефон</w:t>
            </w:r>
          </w:p>
        </w:tc>
        <w:tc>
          <w:tcPr>
            <w:tcW w:w="6521" w:type="dxa"/>
          </w:tcPr>
          <w:p w:rsidR="00676B26" w:rsidRPr="00676B26" w:rsidRDefault="00676B26" w:rsidP="00676B26">
            <w:pPr>
              <w:jc w:val="center"/>
              <w:rPr>
                <w:sz w:val="27"/>
                <w:szCs w:val="27"/>
              </w:rPr>
            </w:pPr>
          </w:p>
        </w:tc>
      </w:tr>
      <w:tr w:rsidR="00676B26" w:rsidRPr="00676B26" w:rsidTr="00676B26">
        <w:tc>
          <w:tcPr>
            <w:tcW w:w="2943" w:type="dxa"/>
          </w:tcPr>
          <w:p w:rsidR="00676B26" w:rsidRPr="00676B26" w:rsidRDefault="00676B26" w:rsidP="00676B26">
            <w:pPr>
              <w:jc w:val="center"/>
              <w:rPr>
                <w:b/>
                <w:sz w:val="27"/>
                <w:szCs w:val="27"/>
              </w:rPr>
            </w:pPr>
            <w:r w:rsidRPr="00676B26">
              <w:rPr>
                <w:b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6521" w:type="dxa"/>
          </w:tcPr>
          <w:p w:rsidR="00676B26" w:rsidRPr="00676B26" w:rsidRDefault="00676B26" w:rsidP="00676B26">
            <w:pPr>
              <w:jc w:val="center"/>
              <w:rPr>
                <w:sz w:val="27"/>
                <w:szCs w:val="27"/>
              </w:rPr>
            </w:pPr>
          </w:p>
        </w:tc>
      </w:tr>
      <w:tr w:rsidR="00EB1490" w:rsidRPr="00676B26" w:rsidTr="00676B26">
        <w:tc>
          <w:tcPr>
            <w:tcW w:w="2943" w:type="dxa"/>
          </w:tcPr>
          <w:p w:rsidR="00EB1490" w:rsidRPr="00EB1490" w:rsidRDefault="00EB1490" w:rsidP="00676B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Ссылка на просмотр информации на сайте муниципального органа управления образованием</w:t>
            </w:r>
          </w:p>
        </w:tc>
        <w:tc>
          <w:tcPr>
            <w:tcW w:w="6521" w:type="dxa"/>
          </w:tcPr>
          <w:p w:rsidR="00EB1490" w:rsidRPr="00676B26" w:rsidRDefault="00EB1490" w:rsidP="00676B26">
            <w:pPr>
              <w:jc w:val="center"/>
              <w:rPr>
                <w:sz w:val="27"/>
                <w:szCs w:val="27"/>
              </w:rPr>
            </w:pPr>
          </w:p>
        </w:tc>
      </w:tr>
    </w:tbl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center"/>
        <w:rPr>
          <w:i/>
          <w:sz w:val="20"/>
          <w:szCs w:val="20"/>
        </w:rPr>
      </w:pPr>
    </w:p>
    <w:p w:rsidR="00676B26" w:rsidRDefault="00676B26" w:rsidP="00676B26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№3</w:t>
      </w:r>
    </w:p>
    <w:p w:rsidR="00E85A7F" w:rsidRDefault="00E85A7F" w:rsidP="007407A6">
      <w:pPr>
        <w:jc w:val="center"/>
        <w:rPr>
          <w:sz w:val="27"/>
          <w:szCs w:val="27"/>
        </w:rPr>
      </w:pPr>
    </w:p>
    <w:p w:rsidR="007407A6" w:rsidRPr="00E85A7F" w:rsidRDefault="00B85580" w:rsidP="007407A6">
      <w:pPr>
        <w:jc w:val="center"/>
        <w:rPr>
          <w:b/>
          <w:sz w:val="27"/>
          <w:szCs w:val="27"/>
        </w:rPr>
      </w:pPr>
      <w:r w:rsidRPr="00E85A7F">
        <w:rPr>
          <w:b/>
          <w:sz w:val="27"/>
          <w:szCs w:val="27"/>
        </w:rPr>
        <w:t xml:space="preserve"> </w:t>
      </w:r>
      <w:r w:rsidR="007407A6" w:rsidRPr="00E85A7F">
        <w:rPr>
          <w:b/>
          <w:sz w:val="27"/>
          <w:szCs w:val="27"/>
        </w:rPr>
        <w:t>«</w:t>
      </w:r>
      <w:r w:rsidR="00E85A7F">
        <w:rPr>
          <w:b/>
          <w:sz w:val="27"/>
          <w:szCs w:val="27"/>
        </w:rPr>
        <w:t>Памятка</w:t>
      </w:r>
      <w:r w:rsidR="007407A6" w:rsidRPr="00E85A7F">
        <w:rPr>
          <w:b/>
          <w:sz w:val="27"/>
          <w:szCs w:val="27"/>
        </w:rPr>
        <w:t xml:space="preserve"> для семей, имеющих детей-инвалидов раннего и дошкольного возраста</w:t>
      </w:r>
      <w:r w:rsidR="00EA2460" w:rsidRPr="00E85A7F">
        <w:rPr>
          <w:b/>
          <w:sz w:val="27"/>
          <w:szCs w:val="27"/>
        </w:rPr>
        <w:t>,</w:t>
      </w:r>
      <w:r w:rsidR="007407A6" w:rsidRPr="00E85A7F">
        <w:rPr>
          <w:b/>
          <w:sz w:val="27"/>
          <w:szCs w:val="27"/>
        </w:rPr>
        <w:t xml:space="preserve"> по вопросам получения услуг дошкольного образования»</w:t>
      </w:r>
    </w:p>
    <w:p w:rsidR="00EB1490" w:rsidRDefault="00EB1490" w:rsidP="00EB1490">
      <w:pPr>
        <w:rPr>
          <w:sz w:val="27"/>
          <w:szCs w:val="27"/>
        </w:rPr>
      </w:pPr>
    </w:p>
    <w:p w:rsidR="00341A83" w:rsidRDefault="00341A83" w:rsidP="00550775">
      <w:pPr>
        <w:ind w:firstLine="709"/>
        <w:jc w:val="center"/>
        <w:rPr>
          <w:b/>
          <w:sz w:val="27"/>
          <w:szCs w:val="27"/>
        </w:rPr>
      </w:pPr>
      <w:r w:rsidRPr="00EB1490">
        <w:rPr>
          <w:b/>
          <w:sz w:val="27"/>
          <w:szCs w:val="27"/>
        </w:rPr>
        <w:t>Уважаемые родители</w:t>
      </w:r>
      <w:r w:rsidR="00EB1490" w:rsidRPr="00EB1490">
        <w:rPr>
          <w:b/>
          <w:sz w:val="27"/>
          <w:szCs w:val="27"/>
        </w:rPr>
        <w:t>!</w:t>
      </w:r>
    </w:p>
    <w:p w:rsidR="00550775" w:rsidRPr="00EB1490" w:rsidRDefault="00550775" w:rsidP="00550775">
      <w:pPr>
        <w:ind w:firstLine="709"/>
        <w:jc w:val="center"/>
        <w:rPr>
          <w:b/>
          <w:sz w:val="27"/>
          <w:szCs w:val="27"/>
        </w:rPr>
      </w:pPr>
    </w:p>
    <w:p w:rsidR="00EB1490" w:rsidRPr="00FB2331" w:rsidRDefault="00EB1490" w:rsidP="00EB1490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Мы рады представить Вам нашу дошкольную образовательную организацию, с деятельностью которой можно познакомиться в информационно-коммуникационной сети «Интернет»: </w:t>
      </w:r>
      <w:r>
        <w:rPr>
          <w:i/>
          <w:sz w:val="27"/>
          <w:szCs w:val="27"/>
        </w:rPr>
        <w:t>(указывается адрес официального сайта ДОО, контактные телефоны).</w:t>
      </w:r>
    </w:p>
    <w:p w:rsidR="00C123A3" w:rsidRDefault="00550775" w:rsidP="00550775">
      <w:pPr>
        <w:numPr>
          <w:ilvl w:val="0"/>
          <w:numId w:val="11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 детском саду</w:t>
      </w:r>
      <w:r w:rsidR="00EB1490">
        <w:rPr>
          <w:sz w:val="27"/>
          <w:szCs w:val="27"/>
        </w:rPr>
        <w:t xml:space="preserve"> созданы специальные </w:t>
      </w:r>
      <w:r w:rsidR="00C123A3">
        <w:rPr>
          <w:sz w:val="27"/>
          <w:szCs w:val="27"/>
        </w:rPr>
        <w:t xml:space="preserve">образовательные </w:t>
      </w:r>
      <w:r w:rsidR="00EB1490">
        <w:rPr>
          <w:sz w:val="27"/>
          <w:szCs w:val="27"/>
        </w:rPr>
        <w:t xml:space="preserve">условия для детей с </w:t>
      </w:r>
      <w:r w:rsidR="00EB1490" w:rsidRPr="00CE3C5D">
        <w:rPr>
          <w:b/>
          <w:sz w:val="27"/>
          <w:szCs w:val="27"/>
        </w:rPr>
        <w:t>особыми образовательными потребностями</w:t>
      </w:r>
      <w:r w:rsidR="00C123A3">
        <w:rPr>
          <w:sz w:val="27"/>
          <w:szCs w:val="27"/>
        </w:rPr>
        <w:t xml:space="preserve"> </w:t>
      </w:r>
      <w:r w:rsidR="00C123A3" w:rsidRPr="00C123A3">
        <w:rPr>
          <w:i/>
          <w:sz w:val="27"/>
          <w:szCs w:val="27"/>
        </w:rPr>
        <w:t>(выбрать нужное из списка)</w:t>
      </w:r>
      <w:r w:rsidR="00C123A3">
        <w:rPr>
          <w:sz w:val="27"/>
          <w:szCs w:val="27"/>
        </w:rPr>
        <w:t>: нарушениями речи, слуха, зрения, опорно-двигательного аппарата, интеллектуальн</w:t>
      </w:r>
      <w:r w:rsidR="00CE3C5D">
        <w:rPr>
          <w:sz w:val="27"/>
          <w:szCs w:val="27"/>
        </w:rPr>
        <w:t>ого развития</w:t>
      </w:r>
      <w:r w:rsidR="00C123A3">
        <w:rPr>
          <w:sz w:val="27"/>
          <w:szCs w:val="27"/>
        </w:rPr>
        <w:t>, задержкой п</w:t>
      </w:r>
      <w:r w:rsidR="00FA3A36">
        <w:rPr>
          <w:sz w:val="27"/>
          <w:szCs w:val="27"/>
        </w:rPr>
        <w:t>с</w:t>
      </w:r>
      <w:r w:rsidR="00C123A3">
        <w:rPr>
          <w:sz w:val="27"/>
          <w:szCs w:val="27"/>
        </w:rPr>
        <w:t>ихического развития и расстройствами аутистического спектра.</w:t>
      </w:r>
      <w:r w:rsidR="00EB1490" w:rsidRPr="004F244A">
        <w:rPr>
          <w:sz w:val="27"/>
          <w:szCs w:val="27"/>
        </w:rPr>
        <w:t xml:space="preserve"> </w:t>
      </w:r>
    </w:p>
    <w:p w:rsidR="00EB1490" w:rsidRDefault="009033ED" w:rsidP="00550775">
      <w:pPr>
        <w:numPr>
          <w:ilvl w:val="0"/>
          <w:numId w:val="11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Ваш ребенок может посещать одну из </w:t>
      </w:r>
      <w:r w:rsidRPr="00CE3C5D">
        <w:rPr>
          <w:b/>
          <w:sz w:val="27"/>
          <w:szCs w:val="27"/>
        </w:rPr>
        <w:t>групп</w:t>
      </w:r>
      <w:r w:rsidR="00EB1490">
        <w:rPr>
          <w:sz w:val="27"/>
          <w:szCs w:val="27"/>
        </w:rPr>
        <w:t xml:space="preserve"> </w:t>
      </w:r>
      <w:r w:rsidR="00EB1490" w:rsidRPr="004F244A">
        <w:rPr>
          <w:i/>
          <w:sz w:val="27"/>
          <w:szCs w:val="27"/>
        </w:rPr>
        <w:t>(</w:t>
      </w:r>
      <w:r w:rsidR="00EB1490">
        <w:rPr>
          <w:i/>
          <w:sz w:val="27"/>
          <w:szCs w:val="27"/>
        </w:rPr>
        <w:t>выбрать нужное из списка</w:t>
      </w:r>
      <w:r w:rsidR="00EB1490" w:rsidRPr="004F244A">
        <w:rPr>
          <w:i/>
          <w:sz w:val="27"/>
          <w:szCs w:val="27"/>
        </w:rPr>
        <w:t>)</w:t>
      </w:r>
      <w:r w:rsidR="00EB1490">
        <w:rPr>
          <w:sz w:val="27"/>
          <w:szCs w:val="27"/>
        </w:rPr>
        <w:t>:</w:t>
      </w:r>
    </w:p>
    <w:p w:rsidR="00EB1490" w:rsidRDefault="00EB1490" w:rsidP="00EB14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F244A">
        <w:rPr>
          <w:sz w:val="27"/>
          <w:szCs w:val="27"/>
        </w:rPr>
        <w:t>групп</w:t>
      </w:r>
      <w:r w:rsidR="009033ED">
        <w:rPr>
          <w:sz w:val="27"/>
          <w:szCs w:val="27"/>
        </w:rPr>
        <w:t>у</w:t>
      </w:r>
      <w:r w:rsidRPr="004F244A">
        <w:rPr>
          <w:sz w:val="27"/>
          <w:szCs w:val="27"/>
        </w:rPr>
        <w:t xml:space="preserve"> компенсирующей направленности</w:t>
      </w:r>
      <w:r>
        <w:rPr>
          <w:sz w:val="27"/>
          <w:szCs w:val="27"/>
        </w:rPr>
        <w:t xml:space="preserve"> для детей </w:t>
      </w:r>
      <w:r w:rsidRPr="009033ED">
        <w:rPr>
          <w:sz w:val="27"/>
          <w:szCs w:val="27"/>
        </w:rPr>
        <w:t>с</w:t>
      </w:r>
      <w:r>
        <w:rPr>
          <w:i/>
          <w:sz w:val="27"/>
          <w:szCs w:val="27"/>
        </w:rPr>
        <w:t xml:space="preserve"> </w:t>
      </w:r>
      <w:r w:rsidRPr="009033ED">
        <w:rPr>
          <w:sz w:val="27"/>
          <w:szCs w:val="27"/>
        </w:rPr>
        <w:t>ограниченными возможностями здоровья</w:t>
      </w:r>
      <w:r w:rsidR="009033ED">
        <w:rPr>
          <w:sz w:val="27"/>
          <w:szCs w:val="27"/>
        </w:rPr>
        <w:t>;</w:t>
      </w:r>
    </w:p>
    <w:p w:rsidR="00EB1490" w:rsidRDefault="00EB1490" w:rsidP="00EB1490">
      <w:pPr>
        <w:jc w:val="both"/>
        <w:rPr>
          <w:sz w:val="27"/>
          <w:szCs w:val="27"/>
        </w:rPr>
      </w:pPr>
      <w:r>
        <w:rPr>
          <w:sz w:val="27"/>
          <w:szCs w:val="27"/>
        </w:rPr>
        <w:t>- групп</w:t>
      </w:r>
      <w:r w:rsidR="009033ED">
        <w:rPr>
          <w:sz w:val="27"/>
          <w:szCs w:val="27"/>
        </w:rPr>
        <w:t>у</w:t>
      </w:r>
      <w:r>
        <w:rPr>
          <w:sz w:val="27"/>
          <w:szCs w:val="27"/>
        </w:rPr>
        <w:t xml:space="preserve"> комбинированной направленности для совместного пребывания здоровых детей и детей с ограниченными возможностями здоровья; </w:t>
      </w:r>
    </w:p>
    <w:p w:rsidR="00EB1490" w:rsidRDefault="00EB1490" w:rsidP="00EB1490">
      <w:pPr>
        <w:jc w:val="both"/>
        <w:rPr>
          <w:sz w:val="27"/>
          <w:szCs w:val="27"/>
        </w:rPr>
      </w:pPr>
      <w:r>
        <w:rPr>
          <w:sz w:val="27"/>
          <w:szCs w:val="27"/>
        </w:rPr>
        <w:t>-групп</w:t>
      </w:r>
      <w:r w:rsidR="009033ED">
        <w:rPr>
          <w:sz w:val="27"/>
          <w:szCs w:val="27"/>
        </w:rPr>
        <w:t>у</w:t>
      </w:r>
      <w:r>
        <w:rPr>
          <w:sz w:val="27"/>
          <w:szCs w:val="27"/>
        </w:rPr>
        <w:t xml:space="preserve"> кратковременного пребывания для детей с огран</w:t>
      </w:r>
      <w:r w:rsidR="009033ED">
        <w:rPr>
          <w:sz w:val="27"/>
          <w:szCs w:val="27"/>
        </w:rPr>
        <w:t>иченными возможностями здоровья.</w:t>
      </w:r>
    </w:p>
    <w:p w:rsidR="00550775" w:rsidRPr="00550775" w:rsidRDefault="009033ED" w:rsidP="00550775">
      <w:pPr>
        <w:numPr>
          <w:ilvl w:val="0"/>
          <w:numId w:val="11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Квалифицированную коррекционную помощь</w:t>
      </w:r>
      <w:r w:rsidRPr="004F244A">
        <w:rPr>
          <w:sz w:val="27"/>
          <w:szCs w:val="27"/>
        </w:rPr>
        <w:t xml:space="preserve"> оказывают </w:t>
      </w:r>
      <w:r w:rsidRPr="00CE3C5D">
        <w:rPr>
          <w:b/>
          <w:sz w:val="27"/>
          <w:szCs w:val="27"/>
        </w:rPr>
        <w:t>специалисты</w:t>
      </w:r>
      <w:r w:rsidRPr="004F244A">
        <w:rPr>
          <w:sz w:val="27"/>
          <w:szCs w:val="27"/>
        </w:rPr>
        <w:t xml:space="preserve"> </w:t>
      </w:r>
      <w:r w:rsidRPr="004F244A">
        <w:rPr>
          <w:i/>
          <w:sz w:val="27"/>
          <w:szCs w:val="27"/>
        </w:rPr>
        <w:t>(</w:t>
      </w:r>
      <w:r>
        <w:rPr>
          <w:i/>
          <w:sz w:val="27"/>
          <w:szCs w:val="27"/>
        </w:rPr>
        <w:t>выбрать нужное из списка</w:t>
      </w:r>
      <w:r w:rsidR="00C123A3">
        <w:rPr>
          <w:i/>
          <w:sz w:val="27"/>
          <w:szCs w:val="27"/>
        </w:rPr>
        <w:t>)</w:t>
      </w:r>
      <w:r w:rsidR="00C123A3">
        <w:rPr>
          <w:sz w:val="27"/>
          <w:szCs w:val="27"/>
        </w:rPr>
        <w:t>: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i/>
          <w:sz w:val="27"/>
          <w:szCs w:val="27"/>
        </w:rPr>
        <w:t xml:space="preserve">- </w:t>
      </w:r>
      <w:r w:rsidR="009033ED" w:rsidRPr="004F244A">
        <w:rPr>
          <w:sz w:val="27"/>
          <w:szCs w:val="27"/>
        </w:rPr>
        <w:t>педагог-психолог</w:t>
      </w:r>
      <w:r>
        <w:rPr>
          <w:sz w:val="27"/>
          <w:szCs w:val="27"/>
        </w:rPr>
        <w:t>;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-социальный педагог;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033ED" w:rsidRPr="004F244A">
        <w:rPr>
          <w:sz w:val="27"/>
          <w:szCs w:val="27"/>
        </w:rPr>
        <w:t>учитель-логопед</w:t>
      </w:r>
      <w:r>
        <w:rPr>
          <w:sz w:val="27"/>
          <w:szCs w:val="27"/>
        </w:rPr>
        <w:t>;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 учитель-дефектолог;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 сурдопедагог;</w:t>
      </w:r>
    </w:p>
    <w:p w:rsidR="00550775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 тифлопедагог;</w:t>
      </w:r>
    </w:p>
    <w:p w:rsidR="009033ED" w:rsidRDefault="00550775" w:rsidP="00550775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033ED">
        <w:rPr>
          <w:sz w:val="27"/>
          <w:szCs w:val="27"/>
        </w:rPr>
        <w:t xml:space="preserve"> олигофренопедагог</w:t>
      </w:r>
      <w:r>
        <w:rPr>
          <w:sz w:val="27"/>
          <w:szCs w:val="27"/>
        </w:rPr>
        <w:t xml:space="preserve"> (и др.)</w:t>
      </w:r>
      <w:r w:rsidR="008B032C">
        <w:rPr>
          <w:sz w:val="27"/>
          <w:szCs w:val="27"/>
        </w:rPr>
        <w:t>.</w:t>
      </w:r>
    </w:p>
    <w:p w:rsidR="00EB1490" w:rsidRDefault="00B76924" w:rsidP="00B76924">
      <w:pPr>
        <w:numPr>
          <w:ilvl w:val="0"/>
          <w:numId w:val="11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033ED">
        <w:rPr>
          <w:sz w:val="27"/>
          <w:szCs w:val="27"/>
        </w:rPr>
        <w:t xml:space="preserve">а все интересующие Вас вопросы </w:t>
      </w:r>
      <w:r w:rsidR="00C123A3">
        <w:rPr>
          <w:sz w:val="27"/>
          <w:szCs w:val="27"/>
        </w:rPr>
        <w:t xml:space="preserve">также </w:t>
      </w:r>
      <w:r w:rsidR="009033ED">
        <w:rPr>
          <w:sz w:val="27"/>
          <w:szCs w:val="27"/>
        </w:rPr>
        <w:t xml:space="preserve">можно получить квалифицированные ответы специалистов </w:t>
      </w:r>
      <w:r w:rsidR="009033ED" w:rsidRPr="00CE3C5D">
        <w:rPr>
          <w:b/>
          <w:sz w:val="27"/>
          <w:szCs w:val="27"/>
        </w:rPr>
        <w:t>К</w:t>
      </w:r>
      <w:r w:rsidR="00EB1490" w:rsidRPr="00CE3C5D">
        <w:rPr>
          <w:b/>
          <w:sz w:val="27"/>
          <w:szCs w:val="27"/>
        </w:rPr>
        <w:t>онсультационн</w:t>
      </w:r>
      <w:r w:rsidR="009033ED" w:rsidRPr="00CE3C5D">
        <w:rPr>
          <w:b/>
          <w:sz w:val="27"/>
          <w:szCs w:val="27"/>
        </w:rPr>
        <w:t>ого</w:t>
      </w:r>
      <w:r w:rsidR="00EB1490" w:rsidRPr="00CE3C5D">
        <w:rPr>
          <w:b/>
          <w:sz w:val="27"/>
          <w:szCs w:val="27"/>
        </w:rPr>
        <w:t xml:space="preserve"> центр</w:t>
      </w:r>
      <w:r w:rsidR="009033ED" w:rsidRPr="00CE3C5D">
        <w:rPr>
          <w:b/>
          <w:sz w:val="27"/>
          <w:szCs w:val="27"/>
        </w:rPr>
        <w:t>а</w:t>
      </w:r>
      <w:r w:rsidR="00EB1490">
        <w:rPr>
          <w:sz w:val="27"/>
          <w:szCs w:val="27"/>
        </w:rPr>
        <w:t xml:space="preserve"> для родителей</w:t>
      </w:r>
      <w:r w:rsidR="009033ED">
        <w:rPr>
          <w:i/>
          <w:sz w:val="27"/>
          <w:szCs w:val="27"/>
        </w:rPr>
        <w:t xml:space="preserve"> (указывается время работы Консультационного центра, телефон руководителя или по которому можно уточнить время консультации, а также ссылку на страницу Консультационного центра, размещенную на официальном сайте ДОО в сети «Интернет»). В случае отсутствия Консультационного центра </w:t>
      </w:r>
      <w:r w:rsidR="009033ED" w:rsidRPr="00257CF4">
        <w:rPr>
          <w:i/>
          <w:sz w:val="27"/>
          <w:szCs w:val="27"/>
        </w:rPr>
        <w:t xml:space="preserve">указываются специалисты и время работы в циклограмме, отведенное </w:t>
      </w:r>
      <w:r w:rsidR="009033ED">
        <w:rPr>
          <w:i/>
          <w:sz w:val="27"/>
          <w:szCs w:val="27"/>
        </w:rPr>
        <w:t xml:space="preserve">для </w:t>
      </w:r>
      <w:r w:rsidR="009033ED" w:rsidRPr="00257CF4">
        <w:rPr>
          <w:i/>
          <w:sz w:val="27"/>
          <w:szCs w:val="27"/>
        </w:rPr>
        <w:t xml:space="preserve"> работ</w:t>
      </w:r>
      <w:r w:rsidR="009033ED">
        <w:rPr>
          <w:i/>
          <w:sz w:val="27"/>
          <w:szCs w:val="27"/>
        </w:rPr>
        <w:t>ы</w:t>
      </w:r>
      <w:r w:rsidR="009033ED" w:rsidRPr="00257CF4">
        <w:rPr>
          <w:i/>
          <w:sz w:val="27"/>
          <w:szCs w:val="27"/>
        </w:rPr>
        <w:t xml:space="preserve"> с родителями</w:t>
      </w:r>
      <w:r w:rsidR="009033ED">
        <w:rPr>
          <w:i/>
          <w:sz w:val="27"/>
          <w:szCs w:val="27"/>
        </w:rPr>
        <w:t xml:space="preserve">. </w:t>
      </w:r>
    </w:p>
    <w:p w:rsidR="00DA39B0" w:rsidRDefault="00F54929" w:rsidP="00B76924">
      <w:pPr>
        <w:numPr>
          <w:ilvl w:val="0"/>
          <w:numId w:val="11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341A83">
        <w:rPr>
          <w:sz w:val="27"/>
          <w:szCs w:val="27"/>
        </w:rPr>
        <w:t xml:space="preserve">аша </w:t>
      </w:r>
      <w:r w:rsidR="00EA2460">
        <w:rPr>
          <w:sz w:val="27"/>
          <w:szCs w:val="27"/>
        </w:rPr>
        <w:t xml:space="preserve">образовательная </w:t>
      </w:r>
      <w:r w:rsidR="00341A83">
        <w:rPr>
          <w:sz w:val="27"/>
          <w:szCs w:val="27"/>
        </w:rPr>
        <w:t xml:space="preserve">организация имеет следующее </w:t>
      </w:r>
      <w:r w:rsidR="00B76924" w:rsidRPr="00CE3C5D">
        <w:rPr>
          <w:b/>
          <w:sz w:val="27"/>
          <w:szCs w:val="27"/>
        </w:rPr>
        <w:t>условия</w:t>
      </w:r>
      <w:r w:rsidR="00B76924">
        <w:rPr>
          <w:sz w:val="27"/>
          <w:szCs w:val="27"/>
        </w:rPr>
        <w:t xml:space="preserve">, обеспечивающие беспрепятственный доступ </w:t>
      </w:r>
      <w:r w:rsidR="00A42D42">
        <w:rPr>
          <w:sz w:val="27"/>
          <w:szCs w:val="27"/>
        </w:rPr>
        <w:t>на территорию и в здание</w:t>
      </w:r>
      <w:r w:rsidR="00B76924">
        <w:rPr>
          <w:sz w:val="27"/>
          <w:szCs w:val="27"/>
        </w:rPr>
        <w:t xml:space="preserve"> детск</w:t>
      </w:r>
      <w:r w:rsidR="00A42D42">
        <w:rPr>
          <w:sz w:val="27"/>
          <w:szCs w:val="27"/>
        </w:rPr>
        <w:t>ого</w:t>
      </w:r>
      <w:r w:rsidR="00B76924">
        <w:rPr>
          <w:sz w:val="27"/>
          <w:szCs w:val="27"/>
        </w:rPr>
        <w:t xml:space="preserve"> сад</w:t>
      </w:r>
      <w:r w:rsidR="00A42D42">
        <w:rPr>
          <w:sz w:val="27"/>
          <w:szCs w:val="27"/>
        </w:rPr>
        <w:t>а</w:t>
      </w:r>
      <w:r w:rsidR="00B76924">
        <w:rPr>
          <w:sz w:val="27"/>
          <w:szCs w:val="27"/>
        </w:rPr>
        <w:t>:</w:t>
      </w:r>
      <w:r w:rsidR="00660835">
        <w:rPr>
          <w:sz w:val="27"/>
          <w:szCs w:val="27"/>
        </w:rPr>
        <w:t xml:space="preserve"> </w:t>
      </w:r>
      <w:r w:rsidR="00660835" w:rsidRPr="00257CF4">
        <w:rPr>
          <w:i/>
          <w:sz w:val="27"/>
          <w:szCs w:val="27"/>
        </w:rPr>
        <w:t>(</w:t>
      </w:r>
      <w:r w:rsidR="00B76924">
        <w:rPr>
          <w:i/>
          <w:sz w:val="27"/>
          <w:szCs w:val="27"/>
        </w:rPr>
        <w:t>выбрать из списка или дополнить</w:t>
      </w:r>
      <w:r w:rsidR="00660835" w:rsidRPr="00257CF4">
        <w:rPr>
          <w:i/>
          <w:sz w:val="27"/>
          <w:szCs w:val="27"/>
        </w:rPr>
        <w:t>.)</w:t>
      </w:r>
      <w:r w:rsidR="00660835">
        <w:rPr>
          <w:sz w:val="27"/>
          <w:szCs w:val="27"/>
        </w:rPr>
        <w:t>:</w:t>
      </w:r>
    </w:p>
    <w:p w:rsidR="00B76924" w:rsidRDefault="00B76924" w:rsidP="00B7692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возможность беспрепятственного входа </w:t>
      </w:r>
      <w:r w:rsidR="00A42D42">
        <w:rPr>
          <w:sz w:val="27"/>
          <w:szCs w:val="27"/>
        </w:rPr>
        <w:t xml:space="preserve">на территорию и </w:t>
      </w:r>
      <w:r>
        <w:rPr>
          <w:sz w:val="27"/>
          <w:szCs w:val="27"/>
        </w:rPr>
        <w:t xml:space="preserve">в </w:t>
      </w:r>
      <w:r w:rsidR="00A42D42">
        <w:rPr>
          <w:sz w:val="27"/>
          <w:szCs w:val="27"/>
        </w:rPr>
        <w:t xml:space="preserve">здание </w:t>
      </w:r>
      <w:r>
        <w:rPr>
          <w:sz w:val="27"/>
          <w:szCs w:val="27"/>
        </w:rPr>
        <w:t>детск</w:t>
      </w:r>
      <w:r w:rsidR="00A42D42">
        <w:rPr>
          <w:sz w:val="27"/>
          <w:szCs w:val="27"/>
        </w:rPr>
        <w:t>ого</w:t>
      </w:r>
      <w:r>
        <w:rPr>
          <w:sz w:val="27"/>
          <w:szCs w:val="27"/>
        </w:rPr>
        <w:t xml:space="preserve"> сад</w:t>
      </w:r>
      <w:r w:rsidR="00A42D42">
        <w:rPr>
          <w:sz w:val="27"/>
          <w:szCs w:val="27"/>
        </w:rPr>
        <w:t>а</w:t>
      </w:r>
      <w:r>
        <w:rPr>
          <w:sz w:val="27"/>
          <w:szCs w:val="27"/>
        </w:rPr>
        <w:t xml:space="preserve"> (</w:t>
      </w:r>
      <w:r w:rsidR="00F54929">
        <w:rPr>
          <w:i/>
          <w:sz w:val="27"/>
          <w:szCs w:val="27"/>
        </w:rPr>
        <w:t>необходимо</w:t>
      </w:r>
      <w:r>
        <w:rPr>
          <w:i/>
          <w:sz w:val="27"/>
          <w:szCs w:val="27"/>
        </w:rPr>
        <w:t xml:space="preserve"> дополнительно указать отдельные элементы архитектурной доступности на входе </w:t>
      </w:r>
      <w:r w:rsidR="00A42D42">
        <w:rPr>
          <w:i/>
          <w:sz w:val="27"/>
          <w:szCs w:val="27"/>
        </w:rPr>
        <w:t xml:space="preserve">на территорию ДОО и </w:t>
      </w:r>
      <w:r>
        <w:rPr>
          <w:i/>
          <w:sz w:val="27"/>
          <w:szCs w:val="27"/>
        </w:rPr>
        <w:t>в</w:t>
      </w:r>
      <w:r w:rsidR="00A42D42">
        <w:rPr>
          <w:i/>
          <w:sz w:val="27"/>
          <w:szCs w:val="27"/>
        </w:rPr>
        <w:t xml:space="preserve"> здание</w:t>
      </w:r>
      <w:r>
        <w:rPr>
          <w:i/>
          <w:sz w:val="27"/>
          <w:szCs w:val="27"/>
        </w:rPr>
        <w:t xml:space="preserve"> ДОО</w:t>
      </w:r>
      <w:r>
        <w:rPr>
          <w:sz w:val="27"/>
          <w:szCs w:val="27"/>
        </w:rPr>
        <w:t>);</w:t>
      </w:r>
    </w:p>
    <w:p w:rsidR="00B76924" w:rsidRDefault="00B76924" w:rsidP="00B7692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возможность самостоятельного передвижения по территории и зданию детского сада (</w:t>
      </w:r>
      <w:r w:rsidR="00F54929">
        <w:rPr>
          <w:i/>
          <w:sz w:val="27"/>
          <w:szCs w:val="27"/>
        </w:rPr>
        <w:t>необходимо д</w:t>
      </w:r>
      <w:r>
        <w:rPr>
          <w:i/>
          <w:sz w:val="27"/>
          <w:szCs w:val="27"/>
        </w:rPr>
        <w:t>о</w:t>
      </w:r>
      <w:r w:rsidR="00F54929">
        <w:rPr>
          <w:i/>
          <w:sz w:val="27"/>
          <w:szCs w:val="27"/>
        </w:rPr>
        <w:t>полнительно</w:t>
      </w:r>
      <w:r>
        <w:rPr>
          <w:i/>
          <w:sz w:val="27"/>
          <w:szCs w:val="27"/>
        </w:rPr>
        <w:t xml:space="preserve"> указать наличие сменного кресла-коляски, подъемных устройств, лифтов</w:t>
      </w:r>
      <w:r w:rsidR="00A42D42">
        <w:rPr>
          <w:i/>
          <w:sz w:val="27"/>
          <w:szCs w:val="27"/>
        </w:rPr>
        <w:t>, перил в здании</w:t>
      </w:r>
      <w:r>
        <w:rPr>
          <w:sz w:val="27"/>
          <w:szCs w:val="27"/>
        </w:rPr>
        <w:t>)</w:t>
      </w:r>
      <w:r w:rsidR="00A42D42">
        <w:rPr>
          <w:sz w:val="27"/>
          <w:szCs w:val="27"/>
        </w:rPr>
        <w:t>;</w:t>
      </w:r>
    </w:p>
    <w:p w:rsidR="00A42D42" w:rsidRDefault="00A42D42" w:rsidP="00B7692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сопровождение </w:t>
      </w:r>
      <w:r w:rsidR="00F54929">
        <w:rPr>
          <w:sz w:val="27"/>
          <w:szCs w:val="27"/>
        </w:rPr>
        <w:t xml:space="preserve">работниками детского сада </w:t>
      </w:r>
      <w:r>
        <w:rPr>
          <w:sz w:val="27"/>
          <w:szCs w:val="27"/>
        </w:rPr>
        <w:t>посетителей, имеющих стойкие нарушения функции зрения, и возможность самостоятельного передвижения по территории объекта;</w:t>
      </w:r>
    </w:p>
    <w:p w:rsidR="00A42D42" w:rsidRDefault="00A42D42" w:rsidP="00B7692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4929">
        <w:rPr>
          <w:sz w:val="27"/>
          <w:szCs w:val="27"/>
        </w:rPr>
        <w:t>надлежащее размещение носителей информации, необходимой для обеспечения беспрепятственного доступа на территорию и в здание детского сада (</w:t>
      </w:r>
      <w:r w:rsidR="00F54929">
        <w:rPr>
          <w:i/>
          <w:sz w:val="27"/>
          <w:szCs w:val="27"/>
        </w:rPr>
        <w:t>необходимо дополнительно казать наличие дублированной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F54929">
        <w:rPr>
          <w:sz w:val="27"/>
          <w:szCs w:val="27"/>
        </w:rPr>
        <w:t>).</w:t>
      </w:r>
    </w:p>
    <w:p w:rsidR="00660835" w:rsidRDefault="00F54929" w:rsidP="00F54929">
      <w:pPr>
        <w:numPr>
          <w:ilvl w:val="0"/>
          <w:numId w:val="12"/>
        </w:numPr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необходимости Вам может быть оказана </w:t>
      </w:r>
      <w:r w:rsidRPr="00CE3C5D">
        <w:rPr>
          <w:b/>
          <w:sz w:val="27"/>
          <w:szCs w:val="27"/>
        </w:rPr>
        <w:t>дополнительная помощь сотрудников</w:t>
      </w:r>
      <w:r>
        <w:rPr>
          <w:sz w:val="27"/>
          <w:szCs w:val="27"/>
        </w:rPr>
        <w:t xml:space="preserve">; </w:t>
      </w:r>
      <w:r w:rsidR="00DA39B0">
        <w:rPr>
          <w:sz w:val="27"/>
          <w:szCs w:val="27"/>
        </w:rPr>
        <w:t>дл</w:t>
      </w:r>
      <w:r w:rsidR="00660835">
        <w:rPr>
          <w:sz w:val="27"/>
          <w:szCs w:val="27"/>
        </w:rPr>
        <w:t xml:space="preserve">я вызова сотрудника воспользуйтесь переговорным устройством (кнопкой вызова персонала), расположенным </w:t>
      </w:r>
      <w:r w:rsidR="00660835" w:rsidRPr="00257CF4">
        <w:rPr>
          <w:i/>
          <w:sz w:val="27"/>
          <w:szCs w:val="27"/>
        </w:rPr>
        <w:t>___________________(</w:t>
      </w:r>
      <w:r w:rsidR="00257CF4" w:rsidRPr="00257CF4">
        <w:rPr>
          <w:i/>
          <w:sz w:val="27"/>
          <w:szCs w:val="27"/>
        </w:rPr>
        <w:t xml:space="preserve">указывается </w:t>
      </w:r>
      <w:r w:rsidR="00660835" w:rsidRPr="00257CF4">
        <w:rPr>
          <w:i/>
          <w:sz w:val="27"/>
          <w:szCs w:val="27"/>
        </w:rPr>
        <w:t>при наличии)</w:t>
      </w:r>
      <w:r w:rsidR="00257CF4">
        <w:rPr>
          <w:i/>
          <w:sz w:val="27"/>
          <w:szCs w:val="27"/>
        </w:rPr>
        <w:t xml:space="preserve"> </w:t>
      </w:r>
      <w:r w:rsidR="00660835">
        <w:rPr>
          <w:sz w:val="27"/>
          <w:szCs w:val="27"/>
        </w:rPr>
        <w:t>или телефоном – его номер ______________________.</w:t>
      </w:r>
    </w:p>
    <w:p w:rsidR="000B08BD" w:rsidRDefault="00F54929" w:rsidP="00F54929">
      <w:pPr>
        <w:numPr>
          <w:ilvl w:val="0"/>
          <w:numId w:val="12"/>
        </w:numPr>
        <w:ind w:left="0" w:firstLine="36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В случае невозможности (отсутствия времени) посетить детский сад </w:t>
      </w:r>
      <w:r w:rsidR="000B08BD">
        <w:rPr>
          <w:sz w:val="27"/>
          <w:szCs w:val="27"/>
        </w:rPr>
        <w:t xml:space="preserve">Вы можете получить </w:t>
      </w:r>
      <w:r w:rsidR="00B85580" w:rsidRPr="00CE3C5D">
        <w:rPr>
          <w:b/>
          <w:sz w:val="27"/>
          <w:szCs w:val="27"/>
        </w:rPr>
        <w:t xml:space="preserve">услуги </w:t>
      </w:r>
      <w:r w:rsidR="000B08BD" w:rsidRPr="00CE3C5D">
        <w:rPr>
          <w:b/>
          <w:sz w:val="27"/>
          <w:szCs w:val="27"/>
        </w:rPr>
        <w:t>в дистанционном форм</w:t>
      </w:r>
      <w:r w:rsidRPr="00CE3C5D">
        <w:rPr>
          <w:b/>
          <w:sz w:val="27"/>
          <w:szCs w:val="27"/>
        </w:rPr>
        <w:t>ате</w:t>
      </w:r>
      <w:r>
        <w:rPr>
          <w:sz w:val="27"/>
          <w:szCs w:val="27"/>
        </w:rPr>
        <w:t xml:space="preserve"> </w:t>
      </w:r>
      <w:r w:rsidR="000B08BD">
        <w:rPr>
          <w:sz w:val="27"/>
          <w:szCs w:val="27"/>
        </w:rPr>
        <w:t>на сайте ДОО</w:t>
      </w:r>
      <w:r w:rsidR="00EA2460">
        <w:rPr>
          <w:sz w:val="27"/>
          <w:szCs w:val="27"/>
        </w:rPr>
        <w:t xml:space="preserve">: </w:t>
      </w:r>
      <w:r w:rsidR="000B08BD" w:rsidRPr="00257CF4">
        <w:rPr>
          <w:i/>
          <w:sz w:val="27"/>
          <w:szCs w:val="27"/>
        </w:rPr>
        <w:t>(</w:t>
      </w:r>
      <w:r w:rsidR="000B08BD">
        <w:rPr>
          <w:i/>
          <w:sz w:val="27"/>
          <w:szCs w:val="27"/>
        </w:rPr>
        <w:t>выбрать услуг</w:t>
      </w:r>
      <w:r w:rsidR="00EA2460">
        <w:rPr>
          <w:i/>
          <w:sz w:val="27"/>
          <w:szCs w:val="27"/>
        </w:rPr>
        <w:t xml:space="preserve"> из списка</w:t>
      </w:r>
      <w:r w:rsidR="000B08BD">
        <w:rPr>
          <w:i/>
          <w:sz w:val="27"/>
          <w:szCs w:val="27"/>
        </w:rPr>
        <w:t xml:space="preserve">, </w:t>
      </w:r>
      <w:r w:rsidR="00EA2460">
        <w:rPr>
          <w:i/>
          <w:sz w:val="27"/>
          <w:szCs w:val="27"/>
        </w:rPr>
        <w:t>для</w:t>
      </w:r>
      <w:r w:rsidR="000B08BD" w:rsidRPr="00257CF4">
        <w:rPr>
          <w:i/>
          <w:sz w:val="27"/>
          <w:szCs w:val="27"/>
        </w:rPr>
        <w:t xml:space="preserve"> конкретной ДОО)</w:t>
      </w:r>
      <w:r w:rsidR="000B08BD">
        <w:rPr>
          <w:i/>
          <w:sz w:val="27"/>
          <w:szCs w:val="27"/>
        </w:rPr>
        <w:t>.</w:t>
      </w:r>
    </w:p>
    <w:p w:rsidR="00B85580" w:rsidRPr="00B85580" w:rsidRDefault="00F54929" w:rsidP="00F54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85580">
        <w:rPr>
          <w:sz w:val="27"/>
          <w:szCs w:val="27"/>
        </w:rPr>
        <w:t>о</w:t>
      </w:r>
      <w:r w:rsidR="000B08BD">
        <w:rPr>
          <w:sz w:val="27"/>
          <w:szCs w:val="27"/>
        </w:rPr>
        <w:t>н-лайн</w:t>
      </w:r>
      <w:r w:rsidR="009C28B4">
        <w:rPr>
          <w:sz w:val="27"/>
          <w:szCs w:val="27"/>
        </w:rPr>
        <w:t xml:space="preserve"> </w:t>
      </w:r>
      <w:r w:rsidR="000B08BD">
        <w:rPr>
          <w:sz w:val="27"/>
          <w:szCs w:val="27"/>
        </w:rPr>
        <w:t>-</w:t>
      </w:r>
      <w:r w:rsidR="009C28B4">
        <w:rPr>
          <w:sz w:val="27"/>
          <w:szCs w:val="27"/>
        </w:rPr>
        <w:t xml:space="preserve"> </w:t>
      </w:r>
      <w:r w:rsidR="000B08BD">
        <w:rPr>
          <w:sz w:val="27"/>
          <w:szCs w:val="27"/>
        </w:rPr>
        <w:t xml:space="preserve">консультации специалистов по вопросам дошкольного образования, присмотра и ухода за детьми раннего и дошкольного возраста </w:t>
      </w:r>
      <w:r w:rsidR="000B08BD" w:rsidRPr="000B08BD">
        <w:rPr>
          <w:i/>
          <w:sz w:val="27"/>
          <w:szCs w:val="27"/>
        </w:rPr>
        <w:t>(</w:t>
      </w:r>
      <w:r w:rsidR="000B08BD">
        <w:rPr>
          <w:i/>
          <w:sz w:val="27"/>
          <w:szCs w:val="27"/>
        </w:rPr>
        <w:t>указывается ссылка на соответствующую страницу</w:t>
      </w:r>
      <w:r w:rsidR="000B08BD" w:rsidRPr="000B08BD">
        <w:rPr>
          <w:i/>
          <w:sz w:val="27"/>
          <w:szCs w:val="27"/>
        </w:rPr>
        <w:t>)</w:t>
      </w:r>
      <w:r w:rsidR="00B85580">
        <w:rPr>
          <w:i/>
          <w:sz w:val="27"/>
          <w:szCs w:val="27"/>
        </w:rPr>
        <w:t>;</w:t>
      </w:r>
    </w:p>
    <w:p w:rsidR="00B85580" w:rsidRDefault="00F54929" w:rsidP="00F54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85580">
        <w:rPr>
          <w:sz w:val="27"/>
          <w:szCs w:val="27"/>
        </w:rPr>
        <w:t>и</w:t>
      </w:r>
      <w:r w:rsidR="00EA2460" w:rsidRPr="00B85580">
        <w:rPr>
          <w:sz w:val="27"/>
          <w:szCs w:val="27"/>
        </w:rPr>
        <w:t xml:space="preserve">зучение материалов, подготовленных специалистами по наиболее часто задаваемым родителями вопросам </w:t>
      </w:r>
      <w:r w:rsidR="00EA2460" w:rsidRPr="00B85580">
        <w:rPr>
          <w:i/>
          <w:sz w:val="27"/>
          <w:szCs w:val="27"/>
        </w:rPr>
        <w:t>(ссылка для просмотра)</w:t>
      </w:r>
      <w:r w:rsidR="00B85580">
        <w:rPr>
          <w:i/>
          <w:sz w:val="27"/>
          <w:szCs w:val="27"/>
        </w:rPr>
        <w:t>;</w:t>
      </w:r>
    </w:p>
    <w:p w:rsidR="00B85580" w:rsidRDefault="00F54929" w:rsidP="00F54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85580" w:rsidRPr="00B85580">
        <w:rPr>
          <w:sz w:val="27"/>
          <w:szCs w:val="27"/>
        </w:rPr>
        <w:t>к</w:t>
      </w:r>
      <w:r w:rsidR="000B08BD" w:rsidRPr="00B85580">
        <w:rPr>
          <w:sz w:val="27"/>
          <w:szCs w:val="27"/>
        </w:rPr>
        <w:t xml:space="preserve">онсультирование в дистанционном формате </w:t>
      </w:r>
      <w:r w:rsidR="00EA2460" w:rsidRPr="00B85580">
        <w:rPr>
          <w:sz w:val="27"/>
          <w:szCs w:val="27"/>
        </w:rPr>
        <w:t>п</w:t>
      </w:r>
      <w:r w:rsidR="000B08BD" w:rsidRPr="00B85580">
        <w:rPr>
          <w:sz w:val="27"/>
          <w:szCs w:val="27"/>
        </w:rPr>
        <w:t xml:space="preserve">о всем интересующим вопросам </w:t>
      </w:r>
      <w:r w:rsidR="000B08BD" w:rsidRPr="00B85580">
        <w:rPr>
          <w:i/>
          <w:sz w:val="27"/>
          <w:szCs w:val="27"/>
        </w:rPr>
        <w:t>(указывается адрес форума, электронной почты, по которым возможно осуществлении услуги)</w:t>
      </w:r>
      <w:r w:rsidR="00B85580" w:rsidRPr="00B85580">
        <w:rPr>
          <w:i/>
          <w:sz w:val="27"/>
          <w:szCs w:val="27"/>
        </w:rPr>
        <w:t>;</w:t>
      </w:r>
    </w:p>
    <w:p w:rsidR="000B08BD" w:rsidRPr="00B85580" w:rsidRDefault="00F54929" w:rsidP="00F54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85580">
        <w:rPr>
          <w:sz w:val="27"/>
          <w:szCs w:val="27"/>
        </w:rPr>
        <w:t>т</w:t>
      </w:r>
      <w:r w:rsidR="000B08BD" w:rsidRPr="00B85580">
        <w:rPr>
          <w:sz w:val="27"/>
          <w:szCs w:val="27"/>
        </w:rPr>
        <w:t xml:space="preserve">елефон доверия (горячей линии) по вопросам нарушения прав на дошкольное образование детей-инвалидов и детей с ограниченными вопросами здоровья </w:t>
      </w:r>
      <w:r w:rsidR="000B08BD" w:rsidRPr="00B85580">
        <w:rPr>
          <w:i/>
          <w:sz w:val="27"/>
          <w:szCs w:val="27"/>
        </w:rPr>
        <w:t>(возможно указать телефон доверия, обратной связи</w:t>
      </w:r>
      <w:r>
        <w:rPr>
          <w:i/>
          <w:sz w:val="27"/>
          <w:szCs w:val="27"/>
        </w:rPr>
        <w:t>).</w:t>
      </w:r>
    </w:p>
    <w:p w:rsidR="00257CF4" w:rsidRDefault="00257CF4" w:rsidP="00F54929">
      <w:pPr>
        <w:numPr>
          <w:ilvl w:val="0"/>
          <w:numId w:val="13"/>
        </w:numPr>
        <w:ind w:left="0" w:firstLine="36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По вопросам обеспечения доступности здания и помещений </w:t>
      </w:r>
      <w:r w:rsidR="00B85580">
        <w:rPr>
          <w:sz w:val="27"/>
          <w:szCs w:val="27"/>
        </w:rPr>
        <w:t xml:space="preserve">дошкольной </w:t>
      </w:r>
      <w:r w:rsidR="00EA2460">
        <w:rPr>
          <w:sz w:val="27"/>
          <w:szCs w:val="27"/>
        </w:rPr>
        <w:t xml:space="preserve">образовательной </w:t>
      </w:r>
      <w:r>
        <w:rPr>
          <w:sz w:val="27"/>
          <w:szCs w:val="27"/>
        </w:rPr>
        <w:t xml:space="preserve">организации, </w:t>
      </w:r>
      <w:r w:rsidR="00B85580">
        <w:rPr>
          <w:sz w:val="27"/>
          <w:szCs w:val="27"/>
        </w:rPr>
        <w:t xml:space="preserve">доступности и качества </w:t>
      </w:r>
      <w:r>
        <w:rPr>
          <w:sz w:val="27"/>
          <w:szCs w:val="27"/>
        </w:rPr>
        <w:t xml:space="preserve">получаемых </w:t>
      </w:r>
      <w:r w:rsidR="00B85580">
        <w:rPr>
          <w:sz w:val="27"/>
          <w:szCs w:val="27"/>
        </w:rPr>
        <w:t xml:space="preserve">Вами </w:t>
      </w:r>
      <w:r>
        <w:rPr>
          <w:sz w:val="27"/>
          <w:szCs w:val="27"/>
        </w:rPr>
        <w:t xml:space="preserve">услуг, а также </w:t>
      </w:r>
      <w:r w:rsidRPr="00CE3C5D">
        <w:rPr>
          <w:b/>
          <w:sz w:val="27"/>
          <w:szCs w:val="27"/>
        </w:rPr>
        <w:t xml:space="preserve">при наличии замечаний и предложений </w:t>
      </w:r>
      <w:r w:rsidR="00FD03B1" w:rsidRPr="00CE3C5D">
        <w:rPr>
          <w:b/>
          <w:sz w:val="27"/>
          <w:szCs w:val="27"/>
        </w:rPr>
        <w:t>Вы можете</w:t>
      </w:r>
      <w:r w:rsidRPr="00CE3C5D">
        <w:rPr>
          <w:b/>
          <w:sz w:val="27"/>
          <w:szCs w:val="27"/>
        </w:rPr>
        <w:t xml:space="preserve"> обра</w:t>
      </w:r>
      <w:r w:rsidR="00FD03B1" w:rsidRPr="00CE3C5D">
        <w:rPr>
          <w:b/>
          <w:sz w:val="27"/>
          <w:szCs w:val="27"/>
        </w:rPr>
        <w:t>ти</w:t>
      </w:r>
      <w:r w:rsidRPr="00CE3C5D">
        <w:rPr>
          <w:b/>
          <w:sz w:val="27"/>
          <w:szCs w:val="27"/>
        </w:rPr>
        <w:t>ться к ответственному сотруднику</w:t>
      </w:r>
      <w:r>
        <w:rPr>
          <w:sz w:val="27"/>
          <w:szCs w:val="27"/>
        </w:rPr>
        <w:t>–</w:t>
      </w:r>
      <w:r w:rsidR="00EA2460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</w:t>
      </w:r>
      <w:r w:rsidR="00B85580">
        <w:rPr>
          <w:sz w:val="27"/>
          <w:szCs w:val="27"/>
        </w:rPr>
        <w:t xml:space="preserve"> </w:t>
      </w:r>
      <w:r w:rsidRPr="00257CF4">
        <w:rPr>
          <w:i/>
          <w:sz w:val="27"/>
          <w:szCs w:val="27"/>
        </w:rPr>
        <w:t>(ФИО, должность, контактные данные</w:t>
      </w:r>
      <w:r>
        <w:rPr>
          <w:i/>
          <w:sz w:val="27"/>
          <w:szCs w:val="27"/>
        </w:rPr>
        <w:t xml:space="preserve"> </w:t>
      </w:r>
      <w:r w:rsidR="00852937">
        <w:rPr>
          <w:i/>
          <w:sz w:val="27"/>
          <w:szCs w:val="27"/>
        </w:rPr>
        <w:t>сотрудника</w:t>
      </w:r>
      <w:r w:rsidR="000B08BD">
        <w:rPr>
          <w:i/>
          <w:sz w:val="27"/>
          <w:szCs w:val="27"/>
        </w:rPr>
        <w:t xml:space="preserve">, ответственного </w:t>
      </w:r>
      <w:r w:rsidR="00852937">
        <w:rPr>
          <w:i/>
          <w:sz w:val="27"/>
          <w:szCs w:val="27"/>
        </w:rPr>
        <w:t>за организацию работ по обеспечению доступности объектов и услуг в организации, назначенного административно-распорядительным актом в соответствии с письмом департамента образования области от 29.04.2016 г. №9-09/14/2769</w:t>
      </w:r>
      <w:r w:rsidRPr="00257CF4">
        <w:rPr>
          <w:i/>
          <w:sz w:val="27"/>
          <w:szCs w:val="27"/>
        </w:rPr>
        <w:t>)</w:t>
      </w:r>
      <w:r w:rsidR="00852937">
        <w:rPr>
          <w:i/>
          <w:sz w:val="27"/>
          <w:szCs w:val="27"/>
        </w:rPr>
        <w:t>.</w:t>
      </w:r>
    </w:p>
    <w:p w:rsidR="00B85580" w:rsidRDefault="00B85580" w:rsidP="00EB1490">
      <w:pPr>
        <w:ind w:firstLine="709"/>
        <w:rPr>
          <w:sz w:val="27"/>
          <w:szCs w:val="27"/>
        </w:rPr>
      </w:pPr>
    </w:p>
    <w:p w:rsidR="004F244A" w:rsidRPr="00B85580" w:rsidRDefault="009C28B4" w:rsidP="00EB1490">
      <w:pPr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Детский сад – образовательное пространство, открытое для всех</w:t>
      </w:r>
      <w:r w:rsidR="00B85580" w:rsidRPr="00B85580">
        <w:rPr>
          <w:b/>
          <w:sz w:val="27"/>
          <w:szCs w:val="27"/>
        </w:rPr>
        <w:t>!</w:t>
      </w:r>
    </w:p>
    <w:sectPr w:rsidR="004F244A" w:rsidRPr="00B85580" w:rsidSect="00676B26"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BD" w:rsidRDefault="00FB03BD" w:rsidP="00261478">
      <w:r>
        <w:separator/>
      </w:r>
    </w:p>
  </w:endnote>
  <w:endnote w:type="continuationSeparator" w:id="1">
    <w:p w:rsidR="00FB03BD" w:rsidRDefault="00FB03BD" w:rsidP="002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BD" w:rsidRDefault="00FB03BD" w:rsidP="00261478">
      <w:r>
        <w:separator/>
      </w:r>
    </w:p>
  </w:footnote>
  <w:footnote w:type="continuationSeparator" w:id="1">
    <w:p w:rsidR="00FB03BD" w:rsidRDefault="00FB03BD" w:rsidP="0026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D" w:rsidRDefault="00D4432B">
    <w:pPr>
      <w:pStyle w:val="aa"/>
      <w:jc w:val="center"/>
    </w:pPr>
    <w:fldSimple w:instr=" PAGE   \* MERGEFORMAT ">
      <w:r w:rsidR="0081441E">
        <w:rPr>
          <w:noProof/>
        </w:rPr>
        <w:t>3</w:t>
      </w:r>
    </w:fldSimple>
  </w:p>
  <w:p w:rsidR="00CE3C5D" w:rsidRDefault="00CE3C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F5"/>
    <w:multiLevelType w:val="hybridMultilevel"/>
    <w:tmpl w:val="2E7E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2C6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8D7"/>
    <w:multiLevelType w:val="hybridMultilevel"/>
    <w:tmpl w:val="28A25968"/>
    <w:lvl w:ilvl="0" w:tplc="69D0DA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765CC4"/>
    <w:multiLevelType w:val="hybridMultilevel"/>
    <w:tmpl w:val="E3C0BBD4"/>
    <w:lvl w:ilvl="0" w:tplc="88CA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A3F61"/>
    <w:multiLevelType w:val="hybridMultilevel"/>
    <w:tmpl w:val="029ED706"/>
    <w:lvl w:ilvl="0" w:tplc="B5AAE5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0698C"/>
    <w:multiLevelType w:val="hybridMultilevel"/>
    <w:tmpl w:val="C99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2670"/>
    <w:multiLevelType w:val="hybridMultilevel"/>
    <w:tmpl w:val="83584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E4C29"/>
    <w:multiLevelType w:val="hybridMultilevel"/>
    <w:tmpl w:val="EA20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2530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2655F"/>
    <w:multiLevelType w:val="hybridMultilevel"/>
    <w:tmpl w:val="923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D0636"/>
    <w:multiLevelType w:val="hybridMultilevel"/>
    <w:tmpl w:val="4716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03"/>
    <w:rsid w:val="000140AA"/>
    <w:rsid w:val="00020A01"/>
    <w:rsid w:val="000227A9"/>
    <w:rsid w:val="00023A80"/>
    <w:rsid w:val="000661FF"/>
    <w:rsid w:val="00080F39"/>
    <w:rsid w:val="000958D8"/>
    <w:rsid w:val="000B08BD"/>
    <w:rsid w:val="000D3006"/>
    <w:rsid w:val="000F0392"/>
    <w:rsid w:val="000F26EE"/>
    <w:rsid w:val="001033D6"/>
    <w:rsid w:val="00140E36"/>
    <w:rsid w:val="00143F76"/>
    <w:rsid w:val="00162506"/>
    <w:rsid w:val="001875F9"/>
    <w:rsid w:val="0019043F"/>
    <w:rsid w:val="001D2EF8"/>
    <w:rsid w:val="001D7A70"/>
    <w:rsid w:val="001F1B09"/>
    <w:rsid w:val="001F5B8B"/>
    <w:rsid w:val="00203EED"/>
    <w:rsid w:val="00215F0D"/>
    <w:rsid w:val="00226178"/>
    <w:rsid w:val="002344F4"/>
    <w:rsid w:val="00257CF4"/>
    <w:rsid w:val="00261478"/>
    <w:rsid w:val="00274D0D"/>
    <w:rsid w:val="002813E7"/>
    <w:rsid w:val="0028208C"/>
    <w:rsid w:val="0028231F"/>
    <w:rsid w:val="00294628"/>
    <w:rsid w:val="002C48F0"/>
    <w:rsid w:val="002E264E"/>
    <w:rsid w:val="002E6AF2"/>
    <w:rsid w:val="002F1B64"/>
    <w:rsid w:val="00305F5C"/>
    <w:rsid w:val="0031029E"/>
    <w:rsid w:val="003255BB"/>
    <w:rsid w:val="0032794E"/>
    <w:rsid w:val="00341A83"/>
    <w:rsid w:val="00343E0C"/>
    <w:rsid w:val="003616B5"/>
    <w:rsid w:val="00361B35"/>
    <w:rsid w:val="003645B9"/>
    <w:rsid w:val="00372427"/>
    <w:rsid w:val="00375B77"/>
    <w:rsid w:val="00381E0E"/>
    <w:rsid w:val="003B0A4A"/>
    <w:rsid w:val="003B6F7F"/>
    <w:rsid w:val="003B7334"/>
    <w:rsid w:val="003D59E2"/>
    <w:rsid w:val="003E68DA"/>
    <w:rsid w:val="003F7612"/>
    <w:rsid w:val="00401FD1"/>
    <w:rsid w:val="004207B1"/>
    <w:rsid w:val="004414F6"/>
    <w:rsid w:val="00455472"/>
    <w:rsid w:val="0046210D"/>
    <w:rsid w:val="00466DB6"/>
    <w:rsid w:val="00484E35"/>
    <w:rsid w:val="004A4AEF"/>
    <w:rsid w:val="004C3442"/>
    <w:rsid w:val="004C6158"/>
    <w:rsid w:val="004D032A"/>
    <w:rsid w:val="004D62AA"/>
    <w:rsid w:val="004F244A"/>
    <w:rsid w:val="004F2B54"/>
    <w:rsid w:val="00513CAA"/>
    <w:rsid w:val="00515E21"/>
    <w:rsid w:val="005452EC"/>
    <w:rsid w:val="00550775"/>
    <w:rsid w:val="00557E8B"/>
    <w:rsid w:val="00566B4A"/>
    <w:rsid w:val="00586848"/>
    <w:rsid w:val="005A55E1"/>
    <w:rsid w:val="005E5136"/>
    <w:rsid w:val="00615A53"/>
    <w:rsid w:val="0064253B"/>
    <w:rsid w:val="0065387F"/>
    <w:rsid w:val="00660835"/>
    <w:rsid w:val="006631DE"/>
    <w:rsid w:val="00676B26"/>
    <w:rsid w:val="00682DA4"/>
    <w:rsid w:val="00691605"/>
    <w:rsid w:val="006B62A2"/>
    <w:rsid w:val="006C1675"/>
    <w:rsid w:val="007151CB"/>
    <w:rsid w:val="0071645E"/>
    <w:rsid w:val="007407A6"/>
    <w:rsid w:val="0075118A"/>
    <w:rsid w:val="007513BB"/>
    <w:rsid w:val="007575BF"/>
    <w:rsid w:val="00760575"/>
    <w:rsid w:val="00774A52"/>
    <w:rsid w:val="00786C53"/>
    <w:rsid w:val="00791251"/>
    <w:rsid w:val="00793B43"/>
    <w:rsid w:val="007A7E91"/>
    <w:rsid w:val="007B6E61"/>
    <w:rsid w:val="007B729C"/>
    <w:rsid w:val="007C72A3"/>
    <w:rsid w:val="007C7BC6"/>
    <w:rsid w:val="007D7881"/>
    <w:rsid w:val="007F3AA9"/>
    <w:rsid w:val="0080141F"/>
    <w:rsid w:val="0081142E"/>
    <w:rsid w:val="0081441E"/>
    <w:rsid w:val="00836990"/>
    <w:rsid w:val="0084408D"/>
    <w:rsid w:val="00851714"/>
    <w:rsid w:val="00852937"/>
    <w:rsid w:val="008541CC"/>
    <w:rsid w:val="008570E6"/>
    <w:rsid w:val="00872598"/>
    <w:rsid w:val="008737AC"/>
    <w:rsid w:val="008A12FD"/>
    <w:rsid w:val="008B032C"/>
    <w:rsid w:val="008B3320"/>
    <w:rsid w:val="009033ED"/>
    <w:rsid w:val="00930E13"/>
    <w:rsid w:val="0094554B"/>
    <w:rsid w:val="0095036C"/>
    <w:rsid w:val="00972740"/>
    <w:rsid w:val="009759DA"/>
    <w:rsid w:val="00981FD8"/>
    <w:rsid w:val="00987F58"/>
    <w:rsid w:val="009B1A9A"/>
    <w:rsid w:val="009C28B4"/>
    <w:rsid w:val="009C3167"/>
    <w:rsid w:val="009D57CF"/>
    <w:rsid w:val="009F0196"/>
    <w:rsid w:val="009F778F"/>
    <w:rsid w:val="00A07C07"/>
    <w:rsid w:val="00A37FF9"/>
    <w:rsid w:val="00A42D42"/>
    <w:rsid w:val="00A46BDC"/>
    <w:rsid w:val="00A5357A"/>
    <w:rsid w:val="00A63459"/>
    <w:rsid w:val="00A74403"/>
    <w:rsid w:val="00A86331"/>
    <w:rsid w:val="00A96AAA"/>
    <w:rsid w:val="00A9771D"/>
    <w:rsid w:val="00AB5979"/>
    <w:rsid w:val="00AD21F1"/>
    <w:rsid w:val="00AD44F1"/>
    <w:rsid w:val="00AF5E7E"/>
    <w:rsid w:val="00B011FD"/>
    <w:rsid w:val="00B02FF5"/>
    <w:rsid w:val="00B23370"/>
    <w:rsid w:val="00B51BA2"/>
    <w:rsid w:val="00B52FE0"/>
    <w:rsid w:val="00B53426"/>
    <w:rsid w:val="00B62869"/>
    <w:rsid w:val="00B76924"/>
    <w:rsid w:val="00B85580"/>
    <w:rsid w:val="00B9007C"/>
    <w:rsid w:val="00B9380C"/>
    <w:rsid w:val="00BB3208"/>
    <w:rsid w:val="00BB4758"/>
    <w:rsid w:val="00BB4CB2"/>
    <w:rsid w:val="00BB77C2"/>
    <w:rsid w:val="00BF0A14"/>
    <w:rsid w:val="00BF5453"/>
    <w:rsid w:val="00BF707B"/>
    <w:rsid w:val="00C00269"/>
    <w:rsid w:val="00C06FDA"/>
    <w:rsid w:val="00C123A3"/>
    <w:rsid w:val="00C12AAD"/>
    <w:rsid w:val="00C22E68"/>
    <w:rsid w:val="00C36F1A"/>
    <w:rsid w:val="00C44265"/>
    <w:rsid w:val="00C7310C"/>
    <w:rsid w:val="00C82D94"/>
    <w:rsid w:val="00C9520A"/>
    <w:rsid w:val="00CC1F79"/>
    <w:rsid w:val="00CC2634"/>
    <w:rsid w:val="00CC43B2"/>
    <w:rsid w:val="00CC4E2B"/>
    <w:rsid w:val="00CC6951"/>
    <w:rsid w:val="00CE3C5D"/>
    <w:rsid w:val="00CF0334"/>
    <w:rsid w:val="00D023FC"/>
    <w:rsid w:val="00D4432B"/>
    <w:rsid w:val="00D467D5"/>
    <w:rsid w:val="00D5670C"/>
    <w:rsid w:val="00D60360"/>
    <w:rsid w:val="00D639CB"/>
    <w:rsid w:val="00D6500E"/>
    <w:rsid w:val="00D65677"/>
    <w:rsid w:val="00D723BF"/>
    <w:rsid w:val="00D91AFC"/>
    <w:rsid w:val="00D97AFC"/>
    <w:rsid w:val="00DA39B0"/>
    <w:rsid w:val="00DB2160"/>
    <w:rsid w:val="00DC5739"/>
    <w:rsid w:val="00DE1321"/>
    <w:rsid w:val="00DF06D6"/>
    <w:rsid w:val="00DF2C27"/>
    <w:rsid w:val="00DF5C2B"/>
    <w:rsid w:val="00E01377"/>
    <w:rsid w:val="00E642E9"/>
    <w:rsid w:val="00E66C6E"/>
    <w:rsid w:val="00E85A7F"/>
    <w:rsid w:val="00EA2460"/>
    <w:rsid w:val="00EB1490"/>
    <w:rsid w:val="00ED0855"/>
    <w:rsid w:val="00ED4296"/>
    <w:rsid w:val="00ED6B19"/>
    <w:rsid w:val="00EF61A8"/>
    <w:rsid w:val="00EF7CB6"/>
    <w:rsid w:val="00F13085"/>
    <w:rsid w:val="00F321E2"/>
    <w:rsid w:val="00F36116"/>
    <w:rsid w:val="00F43862"/>
    <w:rsid w:val="00F54929"/>
    <w:rsid w:val="00F85762"/>
    <w:rsid w:val="00FA3A36"/>
    <w:rsid w:val="00FB03BD"/>
    <w:rsid w:val="00FB2331"/>
    <w:rsid w:val="00FB4C67"/>
    <w:rsid w:val="00FC44EB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20A"/>
    <w:rPr>
      <w:rFonts w:ascii="Tahoma" w:hAnsi="Tahoma" w:cs="Tahoma"/>
      <w:sz w:val="16"/>
      <w:szCs w:val="16"/>
    </w:rPr>
  </w:style>
  <w:style w:type="paragraph" w:styleId="a5">
    <w:name w:val="Title"/>
    <w:aliases w:val="Заголовок"/>
    <w:basedOn w:val="a"/>
    <w:link w:val="a6"/>
    <w:qFormat/>
    <w:rsid w:val="00C952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8">
    <w:name w:val="Hyperlink"/>
    <w:basedOn w:val="a0"/>
    <w:rsid w:val="001D2EF8"/>
    <w:rPr>
      <w:color w:val="0000FF"/>
      <w:u w:val="single"/>
    </w:rPr>
  </w:style>
  <w:style w:type="character" w:customStyle="1" w:styleId="a6">
    <w:name w:val="Название Знак"/>
    <w:aliases w:val="Заголовок Знак"/>
    <w:basedOn w:val="a0"/>
    <w:link w:val="a5"/>
    <w:rsid w:val="00981FD8"/>
    <w:rPr>
      <w:b/>
      <w:bCs/>
      <w:sz w:val="28"/>
      <w:szCs w:val="24"/>
    </w:rPr>
  </w:style>
  <w:style w:type="character" w:styleId="a9">
    <w:name w:val="Strong"/>
    <w:basedOn w:val="a0"/>
    <w:qFormat/>
    <w:rsid w:val="00B51BA2"/>
    <w:rPr>
      <w:b/>
    </w:rPr>
  </w:style>
  <w:style w:type="paragraph" w:styleId="aa">
    <w:name w:val="header"/>
    <w:basedOn w:val="a"/>
    <w:link w:val="ab"/>
    <w:uiPriority w:val="99"/>
    <w:rsid w:val="00261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478"/>
    <w:rPr>
      <w:sz w:val="24"/>
      <w:szCs w:val="24"/>
    </w:rPr>
  </w:style>
  <w:style w:type="paragraph" w:styleId="ac">
    <w:name w:val="footer"/>
    <w:basedOn w:val="a"/>
    <w:link w:val="ad"/>
    <w:uiPriority w:val="99"/>
    <w:rsid w:val="00261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478"/>
    <w:rPr>
      <w:sz w:val="24"/>
      <w:szCs w:val="24"/>
    </w:rPr>
  </w:style>
  <w:style w:type="table" w:styleId="ae">
    <w:name w:val="Table Grid"/>
    <w:basedOn w:val="a1"/>
    <w:uiPriority w:val="59"/>
    <w:rsid w:val="00C82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1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link w:val="af0"/>
    <w:uiPriority w:val="1"/>
    <w:qFormat/>
    <w:rsid w:val="000F0392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0F039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unhideWhenUsed/>
    <w:rsid w:val="000F0392"/>
    <w:pPr>
      <w:spacing w:before="100" w:beforeAutospacing="1" w:after="119"/>
    </w:pPr>
  </w:style>
  <w:style w:type="paragraph" w:styleId="2">
    <w:name w:val="Body Text 2"/>
    <w:basedOn w:val="a"/>
    <w:link w:val="20"/>
    <w:rsid w:val="000F0392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0392"/>
    <w:rPr>
      <w:sz w:val="28"/>
    </w:rPr>
  </w:style>
  <w:style w:type="paragraph" w:customStyle="1" w:styleId="Standard">
    <w:name w:val="Standard"/>
    <w:rsid w:val="000F0392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0F0392"/>
  </w:style>
  <w:style w:type="character" w:customStyle="1" w:styleId="apple-converted-space">
    <w:name w:val="apple-converted-space"/>
    <w:basedOn w:val="a0"/>
    <w:rsid w:val="000F0392"/>
  </w:style>
  <w:style w:type="paragraph" w:customStyle="1" w:styleId="af2">
    <w:name w:val="Содержимое таблицы"/>
    <w:basedOn w:val="a"/>
    <w:rsid w:val="000F0392"/>
    <w:pPr>
      <w:suppressLineNumbers/>
      <w:suppressAutoHyphens/>
    </w:pPr>
    <w:rPr>
      <w:rFonts w:cs="Calibri"/>
      <w:lang w:eastAsia="zh-CN"/>
    </w:rPr>
  </w:style>
  <w:style w:type="character" w:customStyle="1" w:styleId="serp-urlitem">
    <w:name w:val="serp-url__item"/>
    <w:basedOn w:val="a0"/>
    <w:rsid w:val="000F0392"/>
  </w:style>
  <w:style w:type="paragraph" w:customStyle="1" w:styleId="af3">
    <w:name w:val="Знак Знак Знак Знак Знак Знак Знак Знак Знак Знак"/>
    <w:basedOn w:val="a"/>
    <w:rsid w:val="000F03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dou65.beluo.ru" TargetMode="External"/><Relationship Id="rId299" Type="http://schemas.openxmlformats.org/officeDocument/2006/relationships/hyperlink" Target="mailto:st-dou24@yandex.ru" TargetMode="External"/><Relationship Id="rId303" Type="http://schemas.openxmlformats.org/officeDocument/2006/relationships/hyperlink" Target="http://www.st-dou32.jimdo.com" TargetMode="External"/><Relationship Id="rId21" Type="http://schemas.openxmlformats.org/officeDocument/2006/relationships/hyperlink" Target="http://dou9.alex-obr.ru/" TargetMode="External"/><Relationship Id="rId42" Type="http://schemas.openxmlformats.org/officeDocument/2006/relationships/hyperlink" Target="http://mdou5.beluo.ru" TargetMode="External"/><Relationship Id="rId63" Type="http://schemas.openxmlformats.org/officeDocument/2006/relationships/hyperlink" Target="mailto:detsk.23@yandex.ru" TargetMode="External"/><Relationship Id="rId84" Type="http://schemas.openxmlformats.org/officeDocument/2006/relationships/hyperlink" Target="mailto:mdou43.durneva@yandex.ru" TargetMode="External"/><Relationship Id="rId138" Type="http://schemas.openxmlformats.org/officeDocument/2006/relationships/hyperlink" Target="mailto:eka2273@yandex.ru" TargetMode="External"/><Relationship Id="rId159" Type="http://schemas.openxmlformats.org/officeDocument/2006/relationships/hyperlink" Target="http://mdou89.beluo.ru" TargetMode="External"/><Relationship Id="rId324" Type="http://schemas.openxmlformats.org/officeDocument/2006/relationships/hyperlink" Target="http://ds-69.ucoz.ru" TargetMode="External"/><Relationship Id="rId345" Type="http://schemas.openxmlformats.org/officeDocument/2006/relationships/hyperlink" Target="mailto:mdoy.detsad-6@yandex.ru" TargetMode="External"/><Relationship Id="rId366" Type="http://schemas.openxmlformats.org/officeDocument/2006/relationships/hyperlink" Target="mailto:rodnichok082014@mail.ru" TargetMode="External"/><Relationship Id="rId170" Type="http://schemas.openxmlformats.org/officeDocument/2006/relationships/hyperlink" Target="http://detsckiisadval.jimdo.com/" TargetMode="External"/><Relationship Id="rId191" Type="http://schemas.openxmlformats.org/officeDocument/2006/relationships/hyperlink" Target="mailto:mdoudetsad1@mail.ru" TargetMode="External"/><Relationship Id="rId205" Type="http://schemas.openxmlformats.org/officeDocument/2006/relationships/hyperlink" Target="http://ds15.obr-gubkin.ru" TargetMode="External"/><Relationship Id="rId226" Type="http://schemas.openxmlformats.org/officeDocument/2006/relationships/hyperlink" Target="mailto:sneginka-tr@yandex.ru" TargetMode="External"/><Relationship Id="rId247" Type="http://schemas.openxmlformats.org/officeDocument/2006/relationships/hyperlink" Target="mailto:detsad_solnyshko@mail.ru" TargetMode="External"/><Relationship Id="rId107" Type="http://schemas.openxmlformats.org/officeDocument/2006/relationships/hyperlink" Target="http://mdou58.beluo.ru" TargetMode="External"/><Relationship Id="rId268" Type="http://schemas.openxmlformats.org/officeDocument/2006/relationships/hyperlink" Target="http://mdou1rakit.narod.ru" TargetMode="External"/><Relationship Id="rId289" Type="http://schemas.openxmlformats.org/officeDocument/2006/relationships/hyperlink" Target="http://stdou14.ucoz.ru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alexdou15@mail.ru" TargetMode="External"/><Relationship Id="rId53" Type="http://schemas.openxmlformats.org/officeDocument/2006/relationships/hyperlink" Target="mailto:tchepelewa.elena@yandex.ru" TargetMode="External"/><Relationship Id="rId74" Type="http://schemas.openxmlformats.org/officeDocument/2006/relationships/hyperlink" Target="http://mdou35.beluo.ru" TargetMode="External"/><Relationship Id="rId128" Type="http://schemas.openxmlformats.org/officeDocument/2006/relationships/hyperlink" Target="mailto:ira.liahowa@yandex.ru" TargetMode="External"/><Relationship Id="rId149" Type="http://schemas.openxmlformats.org/officeDocument/2006/relationships/hyperlink" Target="http://dou84.bel31.ru/" TargetMode="External"/><Relationship Id="rId314" Type="http://schemas.openxmlformats.org/officeDocument/2006/relationships/hyperlink" Target="mailto:st-dou47@yandex.ru" TargetMode="External"/><Relationship Id="rId335" Type="http://schemas.openxmlformats.org/officeDocument/2006/relationships/hyperlink" Target="mailto:doukolokolchik@yandex.ru" TargetMode="External"/><Relationship Id="rId356" Type="http://schemas.openxmlformats.org/officeDocument/2006/relationships/hyperlink" Target="mailto:Boqatyreva_Lubov_2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dou51.beluo.ru" TargetMode="External"/><Relationship Id="rId160" Type="http://schemas.openxmlformats.org/officeDocument/2006/relationships/hyperlink" Target="mailto:school44@beluo.ru" TargetMode="External"/><Relationship Id="rId181" Type="http://schemas.openxmlformats.org/officeDocument/2006/relationships/hyperlink" Target="mailto:mdouvalds11@yandex.ru" TargetMode="External"/><Relationship Id="rId216" Type="http://schemas.openxmlformats.org/officeDocument/2006/relationships/hyperlink" Target="mailto:madoy32gubkin@mail.ru" TargetMode="External"/><Relationship Id="rId237" Type="http://schemas.openxmlformats.org/officeDocument/2006/relationships/hyperlink" Target="mailto:korocha.dou2@mail.ru" TargetMode="External"/><Relationship Id="rId258" Type="http://schemas.openxmlformats.org/officeDocument/2006/relationships/hyperlink" Target="http://dou6.edunoskol.ru" TargetMode="External"/><Relationship Id="rId279" Type="http://schemas.openxmlformats.org/officeDocument/2006/relationships/hyperlink" Target="mailto:rovn3sad@yandex.ru" TargetMode="External"/><Relationship Id="rId22" Type="http://schemas.openxmlformats.org/officeDocument/2006/relationships/hyperlink" Target="mailto:alexdou10@mail.ru" TargetMode="External"/><Relationship Id="rId43" Type="http://schemas.openxmlformats.org/officeDocument/2006/relationships/hyperlink" Target="mailto:ya.mdou6@yandex.ru" TargetMode="External"/><Relationship Id="rId64" Type="http://schemas.openxmlformats.org/officeDocument/2006/relationships/hyperlink" Target="http://mdou23.beluo.ru" TargetMode="External"/><Relationship Id="rId118" Type="http://schemas.openxmlformats.org/officeDocument/2006/relationships/hyperlink" Target="mailto:dou66@yandex.ru" TargetMode="External"/><Relationship Id="rId139" Type="http://schemas.openxmlformats.org/officeDocument/2006/relationships/hyperlink" Target="http://www.dou78.bel31.ru/" TargetMode="External"/><Relationship Id="rId290" Type="http://schemas.openxmlformats.org/officeDocument/2006/relationships/hyperlink" Target="mailto:st&#8211;dou15@yandex.ru" TargetMode="External"/><Relationship Id="rId304" Type="http://schemas.openxmlformats.org/officeDocument/2006/relationships/hyperlink" Target="mailto:st-dou33@yandex.ru" TargetMode="External"/><Relationship Id="rId325" Type="http://schemas.openxmlformats.org/officeDocument/2006/relationships/hyperlink" Target="mailto:st-dou71@yande&#1093;.ru" TargetMode="External"/><Relationship Id="rId346" Type="http://schemas.openxmlformats.org/officeDocument/2006/relationships/hyperlink" Target="http://ou98bel.a2b2.ru" TargetMode="External"/><Relationship Id="rId367" Type="http://schemas.openxmlformats.org/officeDocument/2006/relationships/hyperlink" Target="http://dou.yarono.ru/rodnik/" TargetMode="External"/><Relationship Id="rId85" Type="http://schemas.openxmlformats.org/officeDocument/2006/relationships/hyperlink" Target="http://mdou43.beluo.ru" TargetMode="External"/><Relationship Id="rId150" Type="http://schemas.openxmlformats.org/officeDocument/2006/relationships/hyperlink" Target="mailto:tony7773@rambler.ru" TargetMode="External"/><Relationship Id="rId171" Type="http://schemas.openxmlformats.org/officeDocument/2006/relationships/hyperlink" Target="mailto:andr-pavl@yandex.ru" TargetMode="External"/><Relationship Id="rId192" Type="http://schemas.openxmlformats.org/officeDocument/2006/relationships/hyperlink" Target="http://mdoudetsad1.wix.com/index" TargetMode="External"/><Relationship Id="rId206" Type="http://schemas.openxmlformats.org/officeDocument/2006/relationships/hyperlink" Target="mailto:Ivushka_sad@mail.ru" TargetMode="External"/><Relationship Id="rId227" Type="http://schemas.openxmlformats.org/officeDocument/2006/relationships/hyperlink" Target="http://ds1.obr-gubkin.ru" TargetMode="External"/><Relationship Id="rId248" Type="http://schemas.openxmlformats.org/officeDocument/2006/relationships/hyperlink" Target="http://www.dssoln.gvarono.ru" TargetMode="External"/><Relationship Id="rId269" Type="http://schemas.openxmlformats.org/officeDocument/2006/relationships/hyperlink" Target="mailto:mdou3rakit@mail.ru" TargetMode="External"/><Relationship Id="rId12" Type="http://schemas.openxmlformats.org/officeDocument/2006/relationships/hyperlink" Target="mailto:alexdou1@mail.ru" TargetMode="External"/><Relationship Id="rId33" Type="http://schemas.openxmlformats.org/officeDocument/2006/relationships/hyperlink" Target="http://dou15.bip31.ru/" TargetMode="External"/><Relationship Id="rId108" Type="http://schemas.openxmlformats.org/officeDocument/2006/relationships/hyperlink" Target="mailto:mdou-59@yandex.ru" TargetMode="External"/><Relationship Id="rId129" Type="http://schemas.openxmlformats.org/officeDocument/2006/relationships/hyperlink" Target="http://dou71.bel31.ru/" TargetMode="External"/><Relationship Id="rId280" Type="http://schemas.openxmlformats.org/officeDocument/2006/relationships/hyperlink" Target="http://www.rovn3sad.ucoz.ru/index.html" TargetMode="External"/><Relationship Id="rId315" Type="http://schemas.openxmlformats.org/officeDocument/2006/relationships/hyperlink" Target="http://www.mdou47st.bel31.ru/" TargetMode="External"/><Relationship Id="rId336" Type="http://schemas.openxmlformats.org/officeDocument/2006/relationships/hyperlink" Target="http://colokolchiksad.ucoz.ru/" TargetMode="External"/><Relationship Id="rId357" Type="http://schemas.openxmlformats.org/officeDocument/2006/relationships/hyperlink" Target="http://ou357bel.a2b2.ru" TargetMode="External"/><Relationship Id="rId54" Type="http://schemas.openxmlformats.org/officeDocument/2006/relationships/hyperlink" Target="http://goldkey14.ucoz.ru/" TargetMode="External"/><Relationship Id="rId75" Type="http://schemas.openxmlformats.org/officeDocument/2006/relationships/hyperlink" Target="mailto:mdou.36.ahr@beluo.ru" TargetMode="External"/><Relationship Id="rId96" Type="http://schemas.openxmlformats.org/officeDocument/2006/relationships/hyperlink" Target="mailto:mdou52@beluo.ru" TargetMode="External"/><Relationship Id="rId140" Type="http://schemas.openxmlformats.org/officeDocument/2006/relationships/hyperlink" Target="mailto:mbdou79@mail.ru" TargetMode="External"/><Relationship Id="rId161" Type="http://schemas.openxmlformats.org/officeDocument/2006/relationships/hyperlink" Target="mailto:razumsad19@mail.ru" TargetMode="External"/><Relationship Id="rId182" Type="http://schemas.openxmlformats.org/officeDocument/2006/relationships/hyperlink" Target="mailto:mdouvalds11@yandex.ru" TargetMode="External"/><Relationship Id="rId217" Type="http://schemas.openxmlformats.org/officeDocument/2006/relationships/hyperlink" Target="http://madoy32sad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kazka.dou1@yandex.ru" TargetMode="External"/><Relationship Id="rId259" Type="http://schemas.openxmlformats.org/officeDocument/2006/relationships/hyperlink" Target="mailto:luda-andreeva74@email.ru" TargetMode="External"/><Relationship Id="rId23" Type="http://schemas.openxmlformats.org/officeDocument/2006/relationships/hyperlink" Target="http://dou10.bip31.ru/" TargetMode="External"/><Relationship Id="rId119" Type="http://schemas.openxmlformats.org/officeDocument/2006/relationships/hyperlink" Target="http://mdou66.beluo.ru/" TargetMode="External"/><Relationship Id="rId270" Type="http://schemas.openxmlformats.org/officeDocument/2006/relationships/hyperlink" Target="http://mdou3rakit.narod.ru" TargetMode="External"/><Relationship Id="rId291" Type="http://schemas.openxmlformats.org/officeDocument/2006/relationships/hyperlink" Target="http://duimovochka15.ucoz.ru" TargetMode="External"/><Relationship Id="rId305" Type="http://schemas.openxmlformats.org/officeDocument/2006/relationships/hyperlink" Target="http://st-dou33.jimdo.com/" TargetMode="External"/><Relationship Id="rId326" Type="http://schemas.openxmlformats.org/officeDocument/2006/relationships/hyperlink" Target="http://mbdou-71.ru/" TargetMode="External"/><Relationship Id="rId347" Type="http://schemas.openxmlformats.org/officeDocument/2006/relationships/hyperlink" Target="mailto:madou-7@mail.ru" TargetMode="External"/><Relationship Id="rId44" Type="http://schemas.openxmlformats.org/officeDocument/2006/relationships/hyperlink" Target="http://mdou6.beluo.ru" TargetMode="External"/><Relationship Id="rId65" Type="http://schemas.openxmlformats.org/officeDocument/2006/relationships/hyperlink" Target="mailto:BobrishevaND@mail.ru" TargetMode="External"/><Relationship Id="rId86" Type="http://schemas.openxmlformats.org/officeDocument/2006/relationships/hyperlink" Target="mailto:olga@detsad45.ru" TargetMode="External"/><Relationship Id="rId130" Type="http://schemas.openxmlformats.org/officeDocument/2006/relationships/hyperlink" Target="mailto:mosaika_72mdou@inbox.ru" TargetMode="External"/><Relationship Id="rId151" Type="http://schemas.openxmlformats.org/officeDocument/2006/relationships/hyperlink" Target="http://mdou-85.narod.ru" TargetMode="External"/><Relationship Id="rId368" Type="http://schemas.openxmlformats.org/officeDocument/2006/relationships/hyperlink" Target="mailto:tatjana.bardakova@yandex.ru" TargetMode="External"/><Relationship Id="rId172" Type="http://schemas.openxmlformats.org/officeDocument/2006/relationships/hyperlink" Target="http://valsad5.ucoz.ru" TargetMode="External"/><Relationship Id="rId193" Type="http://schemas.openxmlformats.org/officeDocument/2006/relationships/hyperlink" Target="mailto:mdou.ds.neposeda@mail.ru" TargetMode="External"/><Relationship Id="rId207" Type="http://schemas.openxmlformats.org/officeDocument/2006/relationships/hyperlink" Target="http://&#1080;&#1074;&#1091;&#1096;&#1082;&#1072;-&#1075;&#1091;&#1073;&#1082;&#1080;&#1085;.&#1088;&#1092;" TargetMode="External"/><Relationship Id="rId228" Type="http://schemas.openxmlformats.org/officeDocument/2006/relationships/hyperlink" Target="mailto:ds2skazka@yandex.ru" TargetMode="External"/><Relationship Id="rId249" Type="http://schemas.openxmlformats.org/officeDocument/2006/relationships/hyperlink" Target="mailto:kryarcrr@mail.ru" TargetMode="External"/><Relationship Id="rId13" Type="http://schemas.openxmlformats.org/officeDocument/2006/relationships/hyperlink" Target="http://dou1.bip31.ru/" TargetMode="External"/><Relationship Id="rId109" Type="http://schemas.openxmlformats.org/officeDocument/2006/relationships/hyperlink" Target="http://dou59.bel31.ru" TargetMode="External"/><Relationship Id="rId260" Type="http://schemas.openxmlformats.org/officeDocument/2006/relationships/hyperlink" Target="http://dou8.edunoskol.ru" TargetMode="External"/><Relationship Id="rId281" Type="http://schemas.openxmlformats.org/officeDocument/2006/relationships/hyperlink" Target="mailto:st-dou3@yandex.ru" TargetMode="External"/><Relationship Id="rId316" Type="http://schemas.openxmlformats.org/officeDocument/2006/relationships/hyperlink" Target="mailto:st-dou52@yandex.ru" TargetMode="External"/><Relationship Id="rId337" Type="http://schemas.openxmlformats.org/officeDocument/2006/relationships/hyperlink" Target="mailto:doukristall@yandex.ru" TargetMode="External"/><Relationship Id="rId34" Type="http://schemas.openxmlformats.org/officeDocument/2006/relationships/hyperlink" Target="mailto:alexdou17@mail.ru" TargetMode="External"/><Relationship Id="rId55" Type="http://schemas.openxmlformats.org/officeDocument/2006/relationships/hyperlink" Target="mailto:mdou15@beluo.ru" TargetMode="External"/><Relationship Id="rId76" Type="http://schemas.openxmlformats.org/officeDocument/2006/relationships/hyperlink" Target="http://mdou36.beluo.ru/" TargetMode="External"/><Relationship Id="rId97" Type="http://schemas.openxmlformats.org/officeDocument/2006/relationships/hyperlink" Target="http://mdou52.beluo.ru" TargetMode="External"/><Relationship Id="rId120" Type="http://schemas.openxmlformats.org/officeDocument/2006/relationships/hyperlink" Target="mailto:ol.toffi@yandex.ru" TargetMode="External"/><Relationship Id="rId141" Type="http://schemas.openxmlformats.org/officeDocument/2006/relationships/hyperlink" Target="http://dou79.bel31.ru/" TargetMode="External"/><Relationship Id="rId358" Type="http://schemas.openxmlformats.org/officeDocument/2006/relationships/hyperlink" Target="mailto:missis.astahowa@yandex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ds19.uobr.ru" TargetMode="External"/><Relationship Id="rId183" Type="http://schemas.openxmlformats.org/officeDocument/2006/relationships/hyperlink" Target="mailto:ds1urazovo@yandex.ru" TargetMode="External"/><Relationship Id="rId218" Type="http://schemas.openxmlformats.org/officeDocument/2006/relationships/hyperlink" Target="mailto:mdou33_gub@mail.ru" TargetMode="External"/><Relationship Id="rId239" Type="http://schemas.openxmlformats.org/officeDocument/2006/relationships/hyperlink" Target="http://dou3-korocha.ru/" TargetMode="External"/><Relationship Id="rId250" Type="http://schemas.openxmlformats.org/officeDocument/2006/relationships/hyperlink" Target="http://www.yaruga-yo.belnet.ru/SCOOLS/crr/index.htm" TargetMode="External"/><Relationship Id="rId271" Type="http://schemas.openxmlformats.org/officeDocument/2006/relationships/hyperlink" Target="mailto:mdoudet13@yandex.ru" TargetMode="External"/><Relationship Id="rId292" Type="http://schemas.openxmlformats.org/officeDocument/2006/relationships/hyperlink" Target="mailto:st-dou19@yandex.ru" TargetMode="External"/><Relationship Id="rId306" Type="http://schemas.openxmlformats.org/officeDocument/2006/relationships/hyperlink" Target="mailto:st-dou37@yandex.ru" TargetMode="External"/><Relationship Id="rId24" Type="http://schemas.openxmlformats.org/officeDocument/2006/relationships/hyperlink" Target="mailto:alexdou11@mail.ru" TargetMode="External"/><Relationship Id="rId45" Type="http://schemas.openxmlformats.org/officeDocument/2006/relationships/hyperlink" Target="mailto:mdou_ds_8@mail.ru" TargetMode="External"/><Relationship Id="rId66" Type="http://schemas.openxmlformats.org/officeDocument/2006/relationships/hyperlink" Target="http://dou25.west31.ru" TargetMode="External"/><Relationship Id="rId87" Type="http://schemas.openxmlformats.org/officeDocument/2006/relationships/hyperlink" Target="http://mdou45.beluo.ru" TargetMode="External"/><Relationship Id="rId110" Type="http://schemas.openxmlformats.org/officeDocument/2006/relationships/hyperlink" Target="mailto:mbdou60@yandex.ru" TargetMode="External"/><Relationship Id="rId131" Type="http://schemas.openxmlformats.org/officeDocument/2006/relationships/hyperlink" Target="http://mdou72.beluo.ru/" TargetMode="External"/><Relationship Id="rId327" Type="http://schemas.openxmlformats.org/officeDocument/2006/relationships/hyperlink" Target="mailto:st-dou72@yandex.ru" TargetMode="External"/><Relationship Id="rId348" Type="http://schemas.openxmlformats.org/officeDocument/2006/relationships/hyperlink" Target="http://ou102bel.a2b2.ru" TargetMode="External"/><Relationship Id="rId369" Type="http://schemas.openxmlformats.org/officeDocument/2006/relationships/hyperlink" Target="http://dou.yarono.ru/tom/" TargetMode="External"/><Relationship Id="rId152" Type="http://schemas.openxmlformats.org/officeDocument/2006/relationships/hyperlink" Target="mailto:doy86@list.ru" TargetMode="External"/><Relationship Id="rId173" Type="http://schemas.openxmlformats.org/officeDocument/2006/relationships/hyperlink" Target="mailto:dou7@val-dou7.ru" TargetMode="External"/><Relationship Id="rId194" Type="http://schemas.openxmlformats.org/officeDocument/2006/relationships/hyperlink" Target="http://www.veidadm.ru" TargetMode="External"/><Relationship Id="rId208" Type="http://schemas.openxmlformats.org/officeDocument/2006/relationships/hyperlink" Target="mailto:madou.28@yandex.ru" TargetMode="External"/><Relationship Id="rId229" Type="http://schemas.openxmlformats.org/officeDocument/2006/relationships/hyperlink" Target="http://ds2tro.obr-gubkin.ru" TargetMode="External"/><Relationship Id="rId240" Type="http://schemas.openxmlformats.org/officeDocument/2006/relationships/hyperlink" Target="mailto:krasnoesad@mail.ru" TargetMode="External"/><Relationship Id="rId261" Type="http://schemas.openxmlformats.org/officeDocument/2006/relationships/hyperlink" Target="mailto:ya.mbdou9@yandex.ru" TargetMode="External"/><Relationship Id="rId14" Type="http://schemas.openxmlformats.org/officeDocument/2006/relationships/hyperlink" Target="mailto:alexdou2@mail.ru" TargetMode="External"/><Relationship Id="rId35" Type="http://schemas.openxmlformats.org/officeDocument/2006/relationships/hyperlink" Target="http://dou17.bip31.ru/" TargetMode="External"/><Relationship Id="rId56" Type="http://schemas.openxmlformats.org/officeDocument/2006/relationships/hyperlink" Target="http://mdou15.beluo.ru/" TargetMode="External"/><Relationship Id="rId77" Type="http://schemas.openxmlformats.org/officeDocument/2006/relationships/hyperlink" Target="mailto:belMDOU39@mail.ru" TargetMode="External"/><Relationship Id="rId100" Type="http://schemas.openxmlformats.org/officeDocument/2006/relationships/hyperlink" Target="mailto:mdou.54.belgorod@yandex.ru" TargetMode="External"/><Relationship Id="rId282" Type="http://schemas.openxmlformats.org/officeDocument/2006/relationships/hyperlink" Target="http://teremok3.jimdo.com" TargetMode="External"/><Relationship Id="rId317" Type="http://schemas.openxmlformats.org/officeDocument/2006/relationships/hyperlink" Target="http://mbdou52.jimdo.com/" TargetMode="External"/><Relationship Id="rId338" Type="http://schemas.openxmlformats.org/officeDocument/2006/relationships/hyperlink" Target="http://krisstalikdou.ucoz.ru/" TargetMode="External"/><Relationship Id="rId359" Type="http://schemas.openxmlformats.org/officeDocument/2006/relationships/hyperlink" Target="http://mbdoupristan3.a2b2.ru" TargetMode="External"/><Relationship Id="rId8" Type="http://schemas.openxmlformats.org/officeDocument/2006/relationships/image" Target="media/image1.png"/><Relationship Id="rId98" Type="http://schemas.openxmlformats.org/officeDocument/2006/relationships/hyperlink" Target="mailto:Rjabinka53@mail.ru" TargetMode="External"/><Relationship Id="rId121" Type="http://schemas.openxmlformats.org/officeDocument/2006/relationships/hyperlink" Target="http://mdou67.beluo.ru/" TargetMode="External"/><Relationship Id="rId142" Type="http://schemas.openxmlformats.org/officeDocument/2006/relationships/hyperlink" Target="mailto:MDOY_80@mail.ru" TargetMode="External"/><Relationship Id="rId163" Type="http://schemas.openxmlformats.org/officeDocument/2006/relationships/hyperlink" Target="mailto:teremok.n@yandex.ru" TargetMode="External"/><Relationship Id="rId184" Type="http://schemas.openxmlformats.org/officeDocument/2006/relationships/hyperlink" Target="http://ds1urazovo.jimdo.com/" TargetMode="External"/><Relationship Id="rId219" Type="http://schemas.openxmlformats.org/officeDocument/2006/relationships/hyperlink" Target="http://ds33.obr-gubkin.ru/" TargetMode="External"/><Relationship Id="rId370" Type="http://schemas.openxmlformats.org/officeDocument/2006/relationships/hyperlink" Target="mailto:vorobeva-st@yandex.ru" TargetMode="External"/><Relationship Id="rId230" Type="http://schemas.openxmlformats.org/officeDocument/2006/relationships/hyperlink" Target="mailto:skorodnoe.detsad.88@mail.ru" TargetMode="External"/><Relationship Id="rId251" Type="http://schemas.openxmlformats.org/officeDocument/2006/relationships/hyperlink" Target="mailto:super.detskiisad@yandex.ru" TargetMode="External"/><Relationship Id="rId25" Type="http://schemas.openxmlformats.org/officeDocument/2006/relationships/hyperlink" Target="http://dou11.bip31.ru/" TargetMode="External"/><Relationship Id="rId46" Type="http://schemas.openxmlformats.org/officeDocument/2006/relationships/hyperlink" Target="http://detsad8.my1.ru" TargetMode="External"/><Relationship Id="rId67" Type="http://schemas.openxmlformats.org/officeDocument/2006/relationships/hyperlink" Target="mailto:mdou27@beluo.ru" TargetMode="External"/><Relationship Id="rId272" Type="http://schemas.openxmlformats.org/officeDocument/2006/relationships/hyperlink" Target="http://mdou13rakit.narod.ru" TargetMode="External"/><Relationship Id="rId293" Type="http://schemas.openxmlformats.org/officeDocument/2006/relationships/hyperlink" Target="http://st-dou19.jimdo.com/" TargetMode="External"/><Relationship Id="rId307" Type="http://schemas.openxmlformats.org/officeDocument/2006/relationships/hyperlink" Target="http://sad37.oskoluno.ru/" TargetMode="External"/><Relationship Id="rId328" Type="http://schemas.openxmlformats.org/officeDocument/2006/relationships/hyperlink" Target="http://akvarel-72.ucoz.ru" TargetMode="External"/><Relationship Id="rId349" Type="http://schemas.openxmlformats.org/officeDocument/2006/relationships/hyperlink" Target="mailto:madoudetsad8@mail.ru" TargetMode="External"/><Relationship Id="rId88" Type="http://schemas.openxmlformats.org/officeDocument/2006/relationships/hyperlink" Target="mailto:MDOUdc46@mail.ru" TargetMode="External"/><Relationship Id="rId111" Type="http://schemas.openxmlformats.org/officeDocument/2006/relationships/hyperlink" Target="http://mdou60.beluo.ru/" TargetMode="External"/><Relationship Id="rId132" Type="http://schemas.openxmlformats.org/officeDocument/2006/relationships/hyperlink" Target="mailto:mdou74zabava@belgtts.ru" TargetMode="External"/><Relationship Id="rId153" Type="http://schemas.openxmlformats.org/officeDocument/2006/relationships/hyperlink" Target="http://mdou86.beluo.ru" TargetMode="External"/><Relationship Id="rId174" Type="http://schemas.openxmlformats.org/officeDocument/2006/relationships/hyperlink" Target="http://val-dou7.ru/" TargetMode="External"/><Relationship Id="rId195" Type="http://schemas.openxmlformats.org/officeDocument/2006/relationships/hyperlink" Target="http://beryoska.jimdo.com/" TargetMode="External"/><Relationship Id="rId209" Type="http://schemas.openxmlformats.org/officeDocument/2006/relationships/hyperlink" Target="http://ds28.obr-gubkin.ru/" TargetMode="External"/><Relationship Id="rId360" Type="http://schemas.openxmlformats.org/officeDocument/2006/relationships/hyperlink" Target="mailto:Klimtsowa.ru@yandex.ru" TargetMode="External"/><Relationship Id="rId220" Type="http://schemas.openxmlformats.org/officeDocument/2006/relationships/hyperlink" Target="mailto:rodnichok_87@mail.ru" TargetMode="External"/><Relationship Id="rId241" Type="http://schemas.openxmlformats.org/officeDocument/2006/relationships/hyperlink" Target="http://mdoukapelka.ucoz.ru/" TargetMode="External"/><Relationship Id="rId15" Type="http://schemas.openxmlformats.org/officeDocument/2006/relationships/hyperlink" Target="http://dou2.bip31.ru/" TargetMode="External"/><Relationship Id="rId36" Type="http://schemas.openxmlformats.org/officeDocument/2006/relationships/hyperlink" Target="mailto:ilovka.zlobina@yandex.ru" TargetMode="External"/><Relationship Id="rId57" Type="http://schemas.openxmlformats.org/officeDocument/2006/relationships/hyperlink" Target="mailto:mdou16@list.ru" TargetMode="External"/><Relationship Id="rId262" Type="http://schemas.openxmlformats.org/officeDocument/2006/relationships/hyperlink" Target="http://dou9.edunoskol.ru" TargetMode="External"/><Relationship Id="rId283" Type="http://schemas.openxmlformats.org/officeDocument/2006/relationships/hyperlink" Target="mailto:st-dou5@yandex.ru" TargetMode="External"/><Relationship Id="rId318" Type="http://schemas.openxmlformats.org/officeDocument/2006/relationships/hyperlink" Target="mailto:st-dou63@yandex.ru" TargetMode="External"/><Relationship Id="rId339" Type="http://schemas.openxmlformats.org/officeDocument/2006/relationships/hyperlink" Target="mailto:solnishckodou@yandex.ru" TargetMode="External"/><Relationship Id="rId78" Type="http://schemas.openxmlformats.org/officeDocument/2006/relationships/hyperlink" Target="http://mdou39.beluo.ru" TargetMode="External"/><Relationship Id="rId99" Type="http://schemas.openxmlformats.org/officeDocument/2006/relationships/hyperlink" Target="http://mdou53.beluo.ru/" TargetMode="External"/><Relationship Id="rId101" Type="http://schemas.openxmlformats.org/officeDocument/2006/relationships/hyperlink" Target="http://mdou54.beluo.ru" TargetMode="External"/><Relationship Id="rId122" Type="http://schemas.openxmlformats.org/officeDocument/2006/relationships/hyperlink" Target="mailto:mdou68.LI@yandex.ru" TargetMode="External"/><Relationship Id="rId143" Type="http://schemas.openxmlformats.org/officeDocument/2006/relationships/hyperlink" Target="http://mdou80.beluo.ru" TargetMode="External"/><Relationship Id="rId164" Type="http://schemas.openxmlformats.org/officeDocument/2006/relationships/hyperlink" Target="http://mdou-teremok.ru" TargetMode="External"/><Relationship Id="rId185" Type="http://schemas.openxmlformats.org/officeDocument/2006/relationships/hyperlink" Target="mailto:MDOU4.Urazovo@yandex.ru" TargetMode="External"/><Relationship Id="rId350" Type="http://schemas.openxmlformats.org/officeDocument/2006/relationships/hyperlink" Target="http://Ou95bel.a2b2.ru" TargetMode="External"/><Relationship Id="rId371" Type="http://schemas.openxmlformats.org/officeDocument/2006/relationships/hyperlink" Target="http://dou.yarono.ru/zolo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unovaodo@yandex.ru" TargetMode="External"/><Relationship Id="rId180" Type="http://schemas.openxmlformats.org/officeDocument/2006/relationships/hyperlink" Target="http://mdu10-valuiki.jimdo.com/" TargetMode="External"/><Relationship Id="rId210" Type="http://schemas.openxmlformats.org/officeDocument/2006/relationships/hyperlink" Target="mailto:ds-zolushka29@mail.ru" TargetMode="External"/><Relationship Id="rId215" Type="http://schemas.openxmlformats.org/officeDocument/2006/relationships/hyperlink" Target="http://ds31.obr-gubkin.ru" TargetMode="External"/><Relationship Id="rId236" Type="http://schemas.openxmlformats.org/officeDocument/2006/relationships/hyperlink" Target="mailto:korocha.dou2@mail.ru" TargetMode="External"/><Relationship Id="rId257" Type="http://schemas.openxmlformats.org/officeDocument/2006/relationships/hyperlink" Target="mailto:dou6@edunoskol.ru" TargetMode="External"/><Relationship Id="rId278" Type="http://schemas.openxmlformats.org/officeDocument/2006/relationships/hyperlink" Target="http://www.rov1sad.narod.ru" TargetMode="External"/><Relationship Id="rId26" Type="http://schemas.openxmlformats.org/officeDocument/2006/relationships/hyperlink" Target="mailto:alexdou12@mail.ru" TargetMode="External"/><Relationship Id="rId231" Type="http://schemas.openxmlformats.org/officeDocument/2006/relationships/hyperlink" Target="http://ds26sko.obr-gubkin.ru/" TargetMode="External"/><Relationship Id="rId252" Type="http://schemas.openxmlformats.org/officeDocument/2006/relationships/hyperlink" Target="http://www.yaruga-yo.belnet.ru/SCOOLS/det_sad_3/index.htm" TargetMode="External"/><Relationship Id="rId273" Type="http://schemas.openxmlformats.org/officeDocument/2006/relationships/hyperlink" Target="mailto:ludmila_bor701@rambler.ru" TargetMode="External"/><Relationship Id="rId294" Type="http://schemas.openxmlformats.org/officeDocument/2006/relationships/hyperlink" Target="mailto:st-dou21@yandex.ru" TargetMode="External"/><Relationship Id="rId308" Type="http://schemas.openxmlformats.org/officeDocument/2006/relationships/hyperlink" Target="mailto:st-dou40@yandex.ru" TargetMode="External"/><Relationship Id="rId329" Type="http://schemas.openxmlformats.org/officeDocument/2006/relationships/hyperlink" Target="mailto:st-dou73@yandex.ru" TargetMode="External"/><Relationship Id="rId47" Type="http://schemas.openxmlformats.org/officeDocument/2006/relationships/hyperlink" Target="mailto:mdoy_10@mail.ru" TargetMode="External"/><Relationship Id="rId68" Type="http://schemas.openxmlformats.org/officeDocument/2006/relationships/hyperlink" Target="http://mdou27.beluo.ru" TargetMode="External"/><Relationship Id="rId89" Type="http://schemas.openxmlformats.org/officeDocument/2006/relationships/hyperlink" Target="http://dou46.bel31.ru" TargetMode="External"/><Relationship Id="rId112" Type="http://schemas.openxmlformats.org/officeDocument/2006/relationships/hyperlink" Target="mailto:Semernina_1962@mail.ru" TargetMode="External"/><Relationship Id="rId133" Type="http://schemas.openxmlformats.org/officeDocument/2006/relationships/hyperlink" Target="http://zabavasad.ru/" TargetMode="External"/><Relationship Id="rId154" Type="http://schemas.openxmlformats.org/officeDocument/2006/relationships/hyperlink" Target="mailto:mdou87@beluo.ru" TargetMode="External"/><Relationship Id="rId175" Type="http://schemas.openxmlformats.org/officeDocument/2006/relationships/hyperlink" Target="mailto:ribca2011@yandex.ru" TargetMode="External"/><Relationship Id="rId340" Type="http://schemas.openxmlformats.org/officeDocument/2006/relationships/hyperlink" Target="http://www.solnishcko.ucoz.ru/" TargetMode="External"/><Relationship Id="rId361" Type="http://schemas.openxmlformats.org/officeDocument/2006/relationships/hyperlink" Target="http://ds2rzhevka.a2b2.ru" TargetMode="External"/><Relationship Id="rId196" Type="http://schemas.openxmlformats.org/officeDocument/2006/relationships/hyperlink" Target="mailto:eugenia.berejnaia@yandex.ru" TargetMode="External"/><Relationship Id="rId200" Type="http://schemas.openxmlformats.org/officeDocument/2006/relationships/hyperlink" Target="mailto:mbdou3@mail.ru" TargetMode="External"/><Relationship Id="rId16" Type="http://schemas.openxmlformats.org/officeDocument/2006/relationships/hyperlink" Target="mailto:alexdou7@mail.ru" TargetMode="External"/><Relationship Id="rId221" Type="http://schemas.openxmlformats.org/officeDocument/2006/relationships/hyperlink" Target="http://madourodnichok.ru/" TargetMode="External"/><Relationship Id="rId242" Type="http://schemas.openxmlformats.org/officeDocument/2006/relationships/hyperlink" Target="mailto:nukolovosad@list.ru" TargetMode="External"/><Relationship Id="rId263" Type="http://schemas.openxmlformats.org/officeDocument/2006/relationships/hyperlink" Target="mailto:dou10@edunoskol.ru" TargetMode="External"/><Relationship Id="rId284" Type="http://schemas.openxmlformats.org/officeDocument/2006/relationships/hyperlink" Target="http://st-dou5.wix.com/nezabudka" TargetMode="External"/><Relationship Id="rId319" Type="http://schemas.openxmlformats.org/officeDocument/2006/relationships/hyperlink" Target="http://stdou63.jimdo.com" TargetMode="External"/><Relationship Id="rId37" Type="http://schemas.openxmlformats.org/officeDocument/2006/relationships/hyperlink" Target="http://ilovka.alex-obr.ru/" TargetMode="External"/><Relationship Id="rId58" Type="http://schemas.openxmlformats.org/officeDocument/2006/relationships/hyperlink" Target="http://mdou16.beluo.ru" TargetMode="External"/><Relationship Id="rId79" Type="http://schemas.openxmlformats.org/officeDocument/2006/relationships/hyperlink" Target="mailto:mdou-dc40@mail.ru" TargetMode="External"/><Relationship Id="rId102" Type="http://schemas.openxmlformats.org/officeDocument/2006/relationships/hyperlink" Target="mailto:bel-mdoy56@mail.ru" TargetMode="External"/><Relationship Id="rId123" Type="http://schemas.openxmlformats.org/officeDocument/2006/relationships/hyperlink" Target="http://mdou68.beluo.ru/" TargetMode="External"/><Relationship Id="rId144" Type="http://schemas.openxmlformats.org/officeDocument/2006/relationships/hyperlink" Target="mailto:11mdou81@mail.ru" TargetMode="External"/><Relationship Id="rId330" Type="http://schemas.openxmlformats.org/officeDocument/2006/relationships/hyperlink" Target="http://73dou.jimdo.com/" TargetMode="External"/><Relationship Id="rId90" Type="http://schemas.openxmlformats.org/officeDocument/2006/relationships/hyperlink" Target="mailto:dou-47@mail.ru" TargetMode="External"/><Relationship Id="rId165" Type="http://schemas.openxmlformats.org/officeDocument/2006/relationships/hyperlink" Target="mailto:valuikidou2@mail.ru" TargetMode="External"/><Relationship Id="rId186" Type="http://schemas.openxmlformats.org/officeDocument/2006/relationships/hyperlink" Target="http://mdou4urazovo.jimdo.com/" TargetMode="External"/><Relationship Id="rId351" Type="http://schemas.openxmlformats.org/officeDocument/2006/relationships/hyperlink" Target="mailto:ds11shebekino@mail.ru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://ds29.obr-gubkin.ru" TargetMode="External"/><Relationship Id="rId232" Type="http://schemas.openxmlformats.org/officeDocument/2006/relationships/hyperlink" Target="mailto:mdoucrr-skazka@mail.ru" TargetMode="External"/><Relationship Id="rId253" Type="http://schemas.openxmlformats.org/officeDocument/2006/relationships/hyperlink" Target="mailto:dou2@edunoskol.ru" TargetMode="External"/><Relationship Id="rId274" Type="http://schemas.openxmlformats.org/officeDocument/2006/relationships/hyperlink" Target="http://mdou6rakit.bel31.ru/" TargetMode="External"/><Relationship Id="rId295" Type="http://schemas.openxmlformats.org/officeDocument/2006/relationships/hyperlink" Target="http://dou21.ucoz.ru" TargetMode="External"/><Relationship Id="rId309" Type="http://schemas.openxmlformats.org/officeDocument/2006/relationships/hyperlink" Target="http://sad40.z.ru" TargetMode="External"/><Relationship Id="rId27" Type="http://schemas.openxmlformats.org/officeDocument/2006/relationships/hyperlink" Target="http://dou12.bip31.ru/" TargetMode="External"/><Relationship Id="rId48" Type="http://schemas.openxmlformats.org/officeDocument/2006/relationships/hyperlink" Target="http://dou10.bel31.ru" TargetMode="External"/><Relationship Id="rId69" Type="http://schemas.openxmlformats.org/officeDocument/2006/relationships/hyperlink" Target="mailto:MDOU33-31@mail.ru" TargetMode="External"/><Relationship Id="rId113" Type="http://schemas.openxmlformats.org/officeDocument/2006/relationships/hyperlink" Target="http://mdou63.beluo.ru/" TargetMode="External"/><Relationship Id="rId134" Type="http://schemas.openxmlformats.org/officeDocument/2006/relationships/hyperlink" Target="mailto:mdou75mdou@mail.ru" TargetMode="External"/><Relationship Id="rId320" Type="http://schemas.openxmlformats.org/officeDocument/2006/relationships/hyperlink" Target="mailto:st-dou64@yandex.ru" TargetMode="External"/><Relationship Id="rId80" Type="http://schemas.openxmlformats.org/officeDocument/2006/relationships/hyperlink" Target="http://dou40.bel31.ru/" TargetMode="External"/><Relationship Id="rId155" Type="http://schemas.openxmlformats.org/officeDocument/2006/relationships/hyperlink" Target="http://dou87.bel31.ru/" TargetMode="External"/><Relationship Id="rId176" Type="http://schemas.openxmlformats.org/officeDocument/2006/relationships/hyperlink" Target="http://ribca.jimdo.com" TargetMode="External"/><Relationship Id="rId197" Type="http://schemas.openxmlformats.org/officeDocument/2006/relationships/hyperlink" Target="http://kapelkagraiv.ucoz.ru/" TargetMode="External"/><Relationship Id="rId341" Type="http://schemas.openxmlformats.org/officeDocument/2006/relationships/hyperlink" Target="mailto:rodnihok.sad1@yandex.ru" TargetMode="External"/><Relationship Id="rId362" Type="http://schemas.openxmlformats.org/officeDocument/2006/relationships/hyperlink" Target="mailto:rossinkadetsad14/shebekino@yandex.ru" TargetMode="External"/><Relationship Id="rId201" Type="http://schemas.openxmlformats.org/officeDocument/2006/relationships/hyperlink" Target="http://ds3.obr-gubkin.ru/" TargetMode="External"/><Relationship Id="rId222" Type="http://schemas.openxmlformats.org/officeDocument/2006/relationships/hyperlink" Target="mailto:kindergarden39@mail.ru" TargetMode="External"/><Relationship Id="rId243" Type="http://schemas.openxmlformats.org/officeDocument/2006/relationships/hyperlink" Target="http://mdourosinka.ucoz.ru/" TargetMode="External"/><Relationship Id="rId264" Type="http://schemas.openxmlformats.org/officeDocument/2006/relationships/hyperlink" Target="http://dou10.edunoskol.ru" TargetMode="External"/><Relationship Id="rId285" Type="http://schemas.openxmlformats.org/officeDocument/2006/relationships/hyperlink" Target="mailto:st-dou10@yandex.ru" TargetMode="External"/><Relationship Id="rId17" Type="http://schemas.openxmlformats.org/officeDocument/2006/relationships/hyperlink" Target="http://dou7.bip31.ru/" TargetMode="External"/><Relationship Id="rId38" Type="http://schemas.openxmlformats.org/officeDocument/2006/relationships/hyperlink" Target="mailto:mdou1@beluo.ru" TargetMode="External"/><Relationship Id="rId59" Type="http://schemas.openxmlformats.org/officeDocument/2006/relationships/hyperlink" Target="mailto:dou17salut@yandex.ru" TargetMode="External"/><Relationship Id="rId103" Type="http://schemas.openxmlformats.org/officeDocument/2006/relationships/hyperlink" Target="http://mdou56.beluo.ru" TargetMode="External"/><Relationship Id="rId124" Type="http://schemas.openxmlformats.org/officeDocument/2006/relationships/hyperlink" Target="mailto:mdou69@list.ru" TargetMode="External"/><Relationship Id="rId310" Type="http://schemas.openxmlformats.org/officeDocument/2006/relationships/hyperlink" Target="mailto:st-dou41@yandex.ru" TargetMode="External"/><Relationship Id="rId70" Type="http://schemas.openxmlformats.org/officeDocument/2006/relationships/hyperlink" Target="http://mdou33.beluo.ru" TargetMode="External"/><Relationship Id="rId91" Type="http://schemas.openxmlformats.org/officeDocument/2006/relationships/hyperlink" Target="http://mdou47.beluo.ru/" TargetMode="External"/><Relationship Id="rId145" Type="http://schemas.openxmlformats.org/officeDocument/2006/relationships/hyperlink" Target="http://www.doy81.bel31.ru/" TargetMode="External"/><Relationship Id="rId166" Type="http://schemas.openxmlformats.org/officeDocument/2006/relationships/hyperlink" Target="http://valdou2.ucoz.ru" TargetMode="External"/><Relationship Id="rId187" Type="http://schemas.openxmlformats.org/officeDocument/2006/relationships/hyperlink" Target="mailto:shelaevo-sad@yandex.ru" TargetMode="External"/><Relationship Id="rId331" Type="http://schemas.openxmlformats.org/officeDocument/2006/relationships/hyperlink" Target="mailto:st-dou67@yandex.ru" TargetMode="External"/><Relationship Id="rId352" Type="http://schemas.openxmlformats.org/officeDocument/2006/relationships/hyperlink" Target="http://mdou11.ucoz.net/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madoy-rosinka@mail.ru" TargetMode="External"/><Relationship Id="rId233" Type="http://schemas.openxmlformats.org/officeDocument/2006/relationships/hyperlink" Target="http://ivnsc.ruskyhosting.ru/" TargetMode="External"/><Relationship Id="rId254" Type="http://schemas.openxmlformats.org/officeDocument/2006/relationships/hyperlink" Target="http://dou2.edunoskol.ru" TargetMode="External"/><Relationship Id="rId28" Type="http://schemas.openxmlformats.org/officeDocument/2006/relationships/hyperlink" Target="mailto:alexdou13@mail.ru" TargetMode="External"/><Relationship Id="rId49" Type="http://schemas.openxmlformats.org/officeDocument/2006/relationships/hyperlink" Target="mailto:detskij.sad12@yandex.ru" TargetMode="External"/><Relationship Id="rId114" Type="http://schemas.openxmlformats.org/officeDocument/2006/relationships/hyperlink" Target="mailto:dou64@bk.ru" TargetMode="External"/><Relationship Id="rId275" Type="http://schemas.openxmlformats.org/officeDocument/2006/relationships/hyperlink" Target="mailto:mdou17proletar@yandex.ru" TargetMode="External"/><Relationship Id="rId296" Type="http://schemas.openxmlformats.org/officeDocument/2006/relationships/hyperlink" Target="mailto:st-dou22@yandex.ru" TargetMode="External"/><Relationship Id="rId300" Type="http://schemas.openxmlformats.org/officeDocument/2006/relationships/hyperlink" Target="mailto:st-dou31@yandex.ru" TargetMode="External"/><Relationship Id="rId60" Type="http://schemas.openxmlformats.org/officeDocument/2006/relationships/hyperlink" Target="http://mdou17.beluo.ru" TargetMode="External"/><Relationship Id="rId81" Type="http://schemas.openxmlformats.org/officeDocument/2006/relationships/hyperlink" Target="http://mdou41.beluo.ru/" TargetMode="External"/><Relationship Id="rId135" Type="http://schemas.openxmlformats.org/officeDocument/2006/relationships/hyperlink" Target="http://dou75.bel31.ru/" TargetMode="External"/><Relationship Id="rId156" Type="http://schemas.openxmlformats.org/officeDocument/2006/relationships/hyperlink" Target="mailto:ya.mbdou88@yandex.ru" TargetMode="External"/><Relationship Id="rId177" Type="http://schemas.openxmlformats.org/officeDocument/2006/relationships/hyperlink" Target="mailto:val.mdoy9@yandex.ru" TargetMode="External"/><Relationship Id="rId198" Type="http://schemas.openxmlformats.org/officeDocument/2006/relationships/hyperlink" Target="mailto:douromashka_2@mail.ru" TargetMode="External"/><Relationship Id="rId321" Type="http://schemas.openxmlformats.org/officeDocument/2006/relationships/hyperlink" Target="http://stdou64.jimdo.com/" TargetMode="External"/><Relationship Id="rId342" Type="http://schemas.openxmlformats.org/officeDocument/2006/relationships/hyperlink" Target="http://shebds1.ucoz.org" TargetMode="External"/><Relationship Id="rId363" Type="http://schemas.openxmlformats.org/officeDocument/2006/relationships/hyperlink" Target="http://www.rosinka14shebekino.a2b2.ru" TargetMode="External"/><Relationship Id="rId202" Type="http://schemas.openxmlformats.org/officeDocument/2006/relationships/hyperlink" Target="mailto:ryabinushka61@mail.ru" TargetMode="External"/><Relationship Id="rId223" Type="http://schemas.openxmlformats.org/officeDocument/2006/relationships/hyperlink" Target="http://kindergarten39.ru/" TargetMode="External"/><Relationship Id="rId244" Type="http://schemas.openxmlformats.org/officeDocument/2006/relationships/hyperlink" Target="mailto:kamizinosad@list.ru" TargetMode="External"/><Relationship Id="rId18" Type="http://schemas.openxmlformats.org/officeDocument/2006/relationships/hyperlink" Target="mailto:alexdou8@mail.ru" TargetMode="External"/><Relationship Id="rId39" Type="http://schemas.openxmlformats.org/officeDocument/2006/relationships/hyperlink" Target="mailto:beldou2@mail.ru" TargetMode="External"/><Relationship Id="rId265" Type="http://schemas.openxmlformats.org/officeDocument/2006/relationships/hyperlink" Target="mailto:douvm@edunoskol.ru" TargetMode="External"/><Relationship Id="rId286" Type="http://schemas.openxmlformats.org/officeDocument/2006/relationships/hyperlink" Target="mailto:st-dou11@yandex.ru" TargetMode="External"/><Relationship Id="rId50" Type="http://schemas.openxmlformats.org/officeDocument/2006/relationships/hyperlink" Target="http://dou12.bel31.ru/" TargetMode="External"/><Relationship Id="rId104" Type="http://schemas.openxmlformats.org/officeDocument/2006/relationships/hyperlink" Target="mailto:semeika57@inbox.ru" TargetMode="External"/><Relationship Id="rId125" Type="http://schemas.openxmlformats.org/officeDocument/2006/relationships/hyperlink" Target="http://mdou69.beluo.ru/" TargetMode="External"/><Relationship Id="rId146" Type="http://schemas.openxmlformats.org/officeDocument/2006/relationships/hyperlink" Target="mailto:mdoudsv82bel-gorod@mail.ru" TargetMode="External"/><Relationship Id="rId167" Type="http://schemas.openxmlformats.org/officeDocument/2006/relationships/hyperlink" Target="mailto:val-dou3@mail.ru" TargetMode="External"/><Relationship Id="rId188" Type="http://schemas.openxmlformats.org/officeDocument/2006/relationships/hyperlink" Target="http://sad-shelaevo.jimdo.com/" TargetMode="External"/><Relationship Id="rId311" Type="http://schemas.openxmlformats.org/officeDocument/2006/relationships/hyperlink" Target="http://st-dou41stos.jimdo.com/" TargetMode="External"/><Relationship Id="rId332" Type="http://schemas.openxmlformats.org/officeDocument/2006/relationships/hyperlink" Target="mailto:st-dou67@yandex.ru" TargetMode="External"/><Relationship Id="rId353" Type="http://schemas.openxmlformats.org/officeDocument/2006/relationships/hyperlink" Target="mailto:buxds12@gmail.com" TargetMode="External"/><Relationship Id="rId71" Type="http://schemas.openxmlformats.org/officeDocument/2006/relationships/hyperlink" Target="mailto:crr_detsad_34@mail.ru" TargetMode="External"/><Relationship Id="rId92" Type="http://schemas.openxmlformats.org/officeDocument/2006/relationships/hyperlink" Target="mailto:mdou.48@mail.ru" TargetMode="External"/><Relationship Id="rId213" Type="http://schemas.openxmlformats.org/officeDocument/2006/relationships/hyperlink" Target="http://rosinka-madou30.narod.ru/" TargetMode="External"/><Relationship Id="rId234" Type="http://schemas.openxmlformats.org/officeDocument/2006/relationships/hyperlink" Target="mailto:skazka.dou1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s.alexrono.ru/dou13/index.html" TargetMode="External"/><Relationship Id="rId255" Type="http://schemas.openxmlformats.org/officeDocument/2006/relationships/hyperlink" Target="mailto:dou3@edunoskol.ru" TargetMode="External"/><Relationship Id="rId276" Type="http://schemas.openxmlformats.org/officeDocument/2006/relationships/hyperlink" Target="http://mdou7rakit.bel31.ru/" TargetMode="External"/><Relationship Id="rId297" Type="http://schemas.openxmlformats.org/officeDocument/2006/relationships/hyperlink" Target="http://st-dou22.jimdo.com" TargetMode="External"/><Relationship Id="rId40" Type="http://schemas.openxmlformats.org/officeDocument/2006/relationships/hyperlink" Target="http://www.beldou2.ru/" TargetMode="External"/><Relationship Id="rId115" Type="http://schemas.openxmlformats.org/officeDocument/2006/relationships/hyperlink" Target="http://www.beldou64.oopseek.com/" TargetMode="External"/><Relationship Id="rId136" Type="http://schemas.openxmlformats.org/officeDocument/2006/relationships/hyperlink" Target="mailto:mdoy76@mail.ru" TargetMode="External"/><Relationship Id="rId157" Type="http://schemas.openxmlformats.org/officeDocument/2006/relationships/hyperlink" Target="http://mdou88.beluo.ru" TargetMode="External"/><Relationship Id="rId178" Type="http://schemas.openxmlformats.org/officeDocument/2006/relationships/hyperlink" Target="http://mdouds9.jimdo.com/" TargetMode="External"/><Relationship Id="rId301" Type="http://schemas.openxmlformats.org/officeDocument/2006/relationships/hyperlink" Target="http://www.sad31-juravlik.ru" TargetMode="External"/><Relationship Id="rId322" Type="http://schemas.openxmlformats.org/officeDocument/2006/relationships/hyperlink" Target="mailto:st-dou66@yandex.ru" TargetMode="External"/><Relationship Id="rId343" Type="http://schemas.openxmlformats.org/officeDocument/2006/relationships/hyperlink" Target="mailto:detsadberezka2@mail.ru" TargetMode="External"/><Relationship Id="rId364" Type="http://schemas.openxmlformats.org/officeDocument/2006/relationships/hyperlink" Target="mailto:sadovaya.72@mail.ru" TargetMode="External"/><Relationship Id="rId61" Type="http://schemas.openxmlformats.org/officeDocument/2006/relationships/hyperlink" Target="mailto:mdou18@belou.ru" TargetMode="External"/><Relationship Id="rId82" Type="http://schemas.openxmlformats.org/officeDocument/2006/relationships/hyperlink" Target="mailto:madouds42berezka@mail.ru" TargetMode="External"/><Relationship Id="rId199" Type="http://schemas.openxmlformats.org/officeDocument/2006/relationships/hyperlink" Target="http://ds2.obr-gubkin.ru" TargetMode="External"/><Relationship Id="rId203" Type="http://schemas.openxmlformats.org/officeDocument/2006/relationships/hyperlink" Target="http://ds9.obr-gubkin.ru/" TargetMode="External"/><Relationship Id="rId19" Type="http://schemas.openxmlformats.org/officeDocument/2006/relationships/hyperlink" Target="http://dou8.bip31.ru/" TargetMode="External"/><Relationship Id="rId224" Type="http://schemas.openxmlformats.org/officeDocument/2006/relationships/hyperlink" Target="mailto:veselinka40@mail.ru" TargetMode="External"/><Relationship Id="rId245" Type="http://schemas.openxmlformats.org/officeDocument/2006/relationships/hyperlink" Target="http://mdouulibka.ucoz.ru/" TargetMode="External"/><Relationship Id="rId266" Type="http://schemas.openxmlformats.org/officeDocument/2006/relationships/hyperlink" Target="http://douvm.edunoskol.ru" TargetMode="External"/><Relationship Id="rId287" Type="http://schemas.openxmlformats.org/officeDocument/2006/relationships/hyperlink" Target="http://st-dou11.ru/" TargetMode="External"/><Relationship Id="rId30" Type="http://schemas.openxmlformats.org/officeDocument/2006/relationships/hyperlink" Target="mailto:alexdou14@mail.ru" TargetMode="External"/><Relationship Id="rId105" Type="http://schemas.openxmlformats.org/officeDocument/2006/relationships/hyperlink" Target="http://www.semeika57.ru" TargetMode="External"/><Relationship Id="rId126" Type="http://schemas.openxmlformats.org/officeDocument/2006/relationships/hyperlink" Target="mailto:svetlyachok702009@yandex.ru" TargetMode="External"/><Relationship Id="rId147" Type="http://schemas.openxmlformats.org/officeDocument/2006/relationships/hyperlink" Target="http://www.mbdou82.oopseek.com" TargetMode="External"/><Relationship Id="rId168" Type="http://schemas.openxmlformats.org/officeDocument/2006/relationships/hyperlink" Target="http://val-dou3.jimdo.com/" TargetMode="External"/><Relationship Id="rId312" Type="http://schemas.openxmlformats.org/officeDocument/2006/relationships/hyperlink" Target="mailto:st-dou44@yandex.ru" TargetMode="External"/><Relationship Id="rId333" Type="http://schemas.openxmlformats.org/officeDocument/2006/relationships/hyperlink" Target="mailto:st-dou1@yandex.ru" TargetMode="External"/><Relationship Id="rId354" Type="http://schemas.openxmlformats.org/officeDocument/2006/relationships/hyperlink" Target="mailto:detsad13-solnischko@yandex.ru" TargetMode="External"/><Relationship Id="rId51" Type="http://schemas.openxmlformats.org/officeDocument/2006/relationships/hyperlink" Target="mailto:MDOU.13.Belgorod@ya.ru" TargetMode="External"/><Relationship Id="rId72" Type="http://schemas.openxmlformats.org/officeDocument/2006/relationships/hyperlink" Target="http://mdou34.beluo.ru" TargetMode="External"/><Relationship Id="rId93" Type="http://schemas.openxmlformats.org/officeDocument/2006/relationships/hyperlink" Target="http://mdou48.beluo.ru/" TargetMode="External"/><Relationship Id="rId189" Type="http://schemas.openxmlformats.org/officeDocument/2006/relationships/hyperlink" Target="mailto:raduga-detsad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lyudmilashkvyrina@mail.ru" TargetMode="External"/><Relationship Id="rId235" Type="http://schemas.openxmlformats.org/officeDocument/2006/relationships/hyperlink" Target="http://www.skazka-korocha.ru/" TargetMode="External"/><Relationship Id="rId256" Type="http://schemas.openxmlformats.org/officeDocument/2006/relationships/hyperlink" Target="http://dou3.edunoskol.ru" TargetMode="External"/><Relationship Id="rId277" Type="http://schemas.openxmlformats.org/officeDocument/2006/relationships/hyperlink" Target="mailto:rov1sad@yandex.ru" TargetMode="External"/><Relationship Id="rId298" Type="http://schemas.openxmlformats.org/officeDocument/2006/relationships/hyperlink" Target="http://berezka24.ucoz.ru" TargetMode="External"/><Relationship Id="rId116" Type="http://schemas.openxmlformats.org/officeDocument/2006/relationships/hyperlink" Target="mailto:mdou.ds65@yandex.ru" TargetMode="External"/><Relationship Id="rId137" Type="http://schemas.openxmlformats.org/officeDocument/2006/relationships/hyperlink" Target="http://dou76solnishko.ru/istoricheskaya-spravka/" TargetMode="External"/><Relationship Id="rId158" Type="http://schemas.openxmlformats.org/officeDocument/2006/relationships/hyperlink" Target="mailto:mdou_89@mail.ru" TargetMode="External"/><Relationship Id="rId302" Type="http://schemas.openxmlformats.org/officeDocument/2006/relationships/hyperlink" Target="mailto:st-dou32@yandex.ru" TargetMode="External"/><Relationship Id="rId323" Type="http://schemas.openxmlformats.org/officeDocument/2006/relationships/hyperlink" Target="mailto:st-dou69@yandex.ru" TargetMode="External"/><Relationship Id="rId344" Type="http://schemas.openxmlformats.org/officeDocument/2006/relationships/hyperlink" Target="http://ou93bel.a2b2.ru" TargetMode="External"/><Relationship Id="rId20" Type="http://schemas.openxmlformats.org/officeDocument/2006/relationships/hyperlink" Target="mailto:alexdou9@mail.ru" TargetMode="External"/><Relationship Id="rId41" Type="http://schemas.openxmlformats.org/officeDocument/2006/relationships/hyperlink" Target="mailto:mbdou5b@mail.ru" TargetMode="External"/><Relationship Id="rId62" Type="http://schemas.openxmlformats.org/officeDocument/2006/relationships/hyperlink" Target="http://luchiksad.ru" TargetMode="External"/><Relationship Id="rId83" Type="http://schemas.openxmlformats.org/officeDocument/2006/relationships/hyperlink" Target="http://mdou42.beluo.ru" TargetMode="External"/><Relationship Id="rId179" Type="http://schemas.openxmlformats.org/officeDocument/2006/relationships/hyperlink" Target="mailto:ruschack.tatyana@yandex.ru" TargetMode="External"/><Relationship Id="rId365" Type="http://schemas.openxmlformats.org/officeDocument/2006/relationships/hyperlink" Target="http://alenushka6.ucoz.ru/" TargetMode="External"/><Relationship Id="rId190" Type="http://schemas.openxmlformats.org/officeDocument/2006/relationships/hyperlink" Target="http://radugasad.wix.com/raduga" TargetMode="External"/><Relationship Id="rId204" Type="http://schemas.openxmlformats.org/officeDocument/2006/relationships/hyperlink" Target="http://ds15.obr-gubkin.ru/" TargetMode="External"/><Relationship Id="rId225" Type="http://schemas.openxmlformats.org/officeDocument/2006/relationships/hyperlink" Target="http://ds40.obr-gubkin.ru/" TargetMode="External"/><Relationship Id="rId246" Type="http://schemas.openxmlformats.org/officeDocument/2006/relationships/hyperlink" Target="http://www.dsrosinka.gvarono.ru" TargetMode="External"/><Relationship Id="rId267" Type="http://schemas.openxmlformats.org/officeDocument/2006/relationships/hyperlink" Target="mailto:mdou1rakit@yandex.ru" TargetMode="External"/><Relationship Id="rId288" Type="http://schemas.openxmlformats.org/officeDocument/2006/relationships/hyperlink" Target="mailto:st-dou14@yandex.ru" TargetMode="External"/><Relationship Id="rId106" Type="http://schemas.openxmlformats.org/officeDocument/2006/relationships/hyperlink" Target="mailto:detskii_sad58@mail.ru" TargetMode="External"/><Relationship Id="rId127" Type="http://schemas.openxmlformats.org/officeDocument/2006/relationships/hyperlink" Target="http://www.sad70.ru/" TargetMode="External"/><Relationship Id="rId313" Type="http://schemas.openxmlformats.org/officeDocument/2006/relationships/hyperlink" Target="http://st-dou44.ru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ds.alexrono.ru/dou14/index.html" TargetMode="External"/><Relationship Id="rId52" Type="http://schemas.openxmlformats.org/officeDocument/2006/relationships/hyperlink" Target="http://mdou13.beluo.ru/" TargetMode="External"/><Relationship Id="rId73" Type="http://schemas.openxmlformats.org/officeDocument/2006/relationships/hyperlink" Target="mailto:mdou35@beluo.ru" TargetMode="External"/><Relationship Id="rId94" Type="http://schemas.openxmlformats.org/officeDocument/2006/relationships/hyperlink" Target="mailto:mdoudc51@yandex.ru" TargetMode="External"/><Relationship Id="rId148" Type="http://schemas.openxmlformats.org/officeDocument/2006/relationships/hyperlink" Target="mailto:mdoy84@yandex.ru" TargetMode="External"/><Relationship Id="rId169" Type="http://schemas.openxmlformats.org/officeDocument/2006/relationships/hyperlink" Target="mailto:doy4_kalinka.val@mail.ru" TargetMode="External"/><Relationship Id="rId334" Type="http://schemas.openxmlformats.org/officeDocument/2006/relationships/hyperlink" Target="http://sad1.oskoluno.ru/" TargetMode="External"/><Relationship Id="rId355" Type="http://schemas.openxmlformats.org/officeDocument/2006/relationships/hyperlink" Target="http://ou101bel.a2b2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254-A429-4A76-9824-71B54B9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</Template>
  <TotalTime>1229</TotalTime>
  <Pages>41</Pages>
  <Words>17984</Words>
  <Characters>102513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Doronina</dc:creator>
  <cp:keywords/>
  <dc:description/>
  <cp:lastModifiedBy>user</cp:lastModifiedBy>
  <cp:revision>62</cp:revision>
  <cp:lastPrinted>2016-08-05T08:05:00Z</cp:lastPrinted>
  <dcterms:created xsi:type="dcterms:W3CDTF">2013-02-15T07:11:00Z</dcterms:created>
  <dcterms:modified xsi:type="dcterms:W3CDTF">2016-08-08T11:54:00Z</dcterms:modified>
</cp:coreProperties>
</file>